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7B8B" w14:textId="78F9D4C4" w:rsidR="0032792E" w:rsidRDefault="0032792E" w:rsidP="0032792E">
      <w:pPr>
        <w:jc w:val="center"/>
      </w:pPr>
      <w:bookmarkStart w:id="0" w:name="_GoBack"/>
      <w:bookmarkEnd w:id="0"/>
      <w:r w:rsidRPr="00013D99">
        <w:rPr>
          <w:b/>
          <w:bCs/>
          <w:sz w:val="32"/>
          <w:szCs w:val="32"/>
        </w:rPr>
        <w:t>Check List for Video and Web Conferencing</w:t>
      </w:r>
    </w:p>
    <w:p w14:paraId="2D6C5DA3" w14:textId="77777777" w:rsidR="0032792E" w:rsidRPr="00013D99" w:rsidRDefault="0032792E" w:rsidP="0032792E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r w:rsidRPr="00013D99">
        <w:rPr>
          <w:b/>
          <w:bCs/>
        </w:rPr>
        <w:t>Lighting</w:t>
      </w:r>
    </w:p>
    <w:p w14:paraId="3150FD66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Lighting is well positioned. The most flattering light is at face level and from the side</w:t>
      </w:r>
    </w:p>
    <w:p w14:paraId="0B15FAF7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Not too harsh, not too soft. Lighting is not so bright as to cause glare, but not so soft as to cause shadows or to create a sense of darkness</w:t>
      </w:r>
    </w:p>
    <w:p w14:paraId="65497F17" w14:textId="77777777" w:rsidR="0032792E" w:rsidRPr="00013D99" w:rsidRDefault="0032792E" w:rsidP="0032792E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r w:rsidRPr="00013D99">
        <w:rPr>
          <w:b/>
          <w:bCs/>
        </w:rPr>
        <w:t>Background</w:t>
      </w:r>
    </w:p>
    <w:p w14:paraId="4F9D7962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The background is suitably professional in appearance</w:t>
      </w:r>
    </w:p>
    <w:p w14:paraId="6746913F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Any distracting clutter is out of viewing range</w:t>
      </w:r>
    </w:p>
    <w:p w14:paraId="193F0644" w14:textId="77777777" w:rsidR="0032792E" w:rsidRPr="00013D99" w:rsidRDefault="0032792E" w:rsidP="0032792E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r w:rsidRPr="00013D99">
        <w:rPr>
          <w:b/>
          <w:bCs/>
        </w:rPr>
        <w:t>Clothing</w:t>
      </w:r>
    </w:p>
    <w:p w14:paraId="21E01328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Professional attire. This includes clothing that is not visible to parties while you are seated. You may need to stand up.</w:t>
      </w:r>
    </w:p>
    <w:p w14:paraId="2C4B9EB4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No busy colors and patterns</w:t>
      </w:r>
    </w:p>
    <w:p w14:paraId="6C142991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The right glasses. If you wear eyeglasses, wear non-reflecting ones as they will interfere with eye contact.</w:t>
      </w:r>
    </w:p>
    <w:p w14:paraId="5C8B9922" w14:textId="77777777" w:rsidR="0032792E" w:rsidRPr="00013D99" w:rsidRDefault="0032792E" w:rsidP="0032792E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r w:rsidRPr="00013D99">
        <w:rPr>
          <w:b/>
          <w:bCs/>
        </w:rPr>
        <w:t>Position</w:t>
      </w:r>
    </w:p>
    <w:p w14:paraId="727E981F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On-screen positioning follows the rule of thirds: Have your eyes about 1/3 down from the top of the screen, with your body centered</w:t>
      </w:r>
    </w:p>
    <w:p w14:paraId="7D9ED73E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Shoulders and torso show. Your shoulders and your torso from the waist up, or less should be showing.</w:t>
      </w:r>
    </w:p>
    <w:p w14:paraId="51B45AA3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Not too close, not too far. Too close and your face will seem enormous; too far you will seem disengaged.</w:t>
      </w:r>
    </w:p>
    <w:p w14:paraId="0F05F576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Webcam is positioned away from lights/sunlight.</w:t>
      </w:r>
    </w:p>
    <w:p w14:paraId="72A665F6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Look and feel comfortable. Make yourself comfortable and relax. You may be in that position for some time.</w:t>
      </w:r>
    </w:p>
    <w:p w14:paraId="74A2941C" w14:textId="77777777" w:rsidR="0032792E" w:rsidRPr="00013D99" w:rsidRDefault="0032792E" w:rsidP="0032792E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r w:rsidRPr="00013D99">
        <w:rPr>
          <w:b/>
          <w:bCs/>
        </w:rPr>
        <w:t>Personal Presentation</w:t>
      </w:r>
    </w:p>
    <w:p w14:paraId="1C18FF38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Watch but don’t stare. Work to maintain appropriate eye contact. Just as it is in face-to-face mediation, it is fine to look down at documents or periodically look away.</w:t>
      </w:r>
    </w:p>
    <w:p w14:paraId="0603C35D" w14:textId="6CF93CDD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Calm movements. Avoid large or jerky movements. They may </w:t>
      </w:r>
      <w:r w:rsidR="00593EA0">
        <w:t>u</w:t>
      </w:r>
      <w:r>
        <w:t>se excessive band wi</w:t>
      </w:r>
      <w:r w:rsidR="00593EA0">
        <w:t>d</w:t>
      </w:r>
      <w:r>
        <w:t xml:space="preserve">th and create a blurring effect. </w:t>
      </w:r>
    </w:p>
    <w:p w14:paraId="596A8D37" w14:textId="23645C70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Remember, you can be seen and heard. Avoid the same side-activities as in person, eating included. </w:t>
      </w:r>
    </w:p>
    <w:p w14:paraId="5C3B0AA1" w14:textId="6013A970" w:rsidR="0032792E" w:rsidRDefault="0032792E" w:rsidP="0032792E">
      <w:pPr>
        <w:pStyle w:val="ListParagraph"/>
        <w:spacing w:after="160" w:line="259" w:lineRule="auto"/>
        <w:ind w:left="1080"/>
      </w:pPr>
    </w:p>
    <w:p w14:paraId="6D581D8E" w14:textId="77777777" w:rsidR="0032792E" w:rsidRDefault="0032792E" w:rsidP="0032792E">
      <w:pPr>
        <w:pStyle w:val="ListParagraph"/>
        <w:spacing w:after="160" w:line="259" w:lineRule="auto"/>
        <w:ind w:left="1080"/>
      </w:pPr>
    </w:p>
    <w:p w14:paraId="1664C774" w14:textId="77777777" w:rsidR="0032792E" w:rsidRDefault="0032792E" w:rsidP="0032792E">
      <w:pPr>
        <w:pStyle w:val="ListParagraph"/>
        <w:spacing w:after="160" w:line="259" w:lineRule="auto"/>
        <w:ind w:left="1080"/>
      </w:pPr>
    </w:p>
    <w:p w14:paraId="67B86D4A" w14:textId="77777777" w:rsidR="0032792E" w:rsidRPr="00013D99" w:rsidRDefault="0032792E" w:rsidP="0032792E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</w:rPr>
      </w:pPr>
      <w:r w:rsidRPr="00013D99">
        <w:rPr>
          <w:b/>
          <w:bCs/>
        </w:rPr>
        <w:lastRenderedPageBreak/>
        <w:t>Check and Check Again</w:t>
      </w:r>
    </w:p>
    <w:p w14:paraId="2945A8D2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>Pre-mediation check. If using a platform with a self-view video pane, check your appearance before parties enter the platform</w:t>
      </w:r>
    </w:p>
    <w:p w14:paraId="706A3A35" w14:textId="77777777" w:rsidR="0032792E" w:rsidRDefault="0032792E" w:rsidP="0032792E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Ongoing checks. Periodically, during mediation, check to make sure your on-screen presence is still at its best. </w:t>
      </w:r>
    </w:p>
    <w:p w14:paraId="12BE5387" w14:textId="77777777" w:rsidR="007B22FA" w:rsidRPr="0032792E" w:rsidRDefault="007B22FA" w:rsidP="0032792E"/>
    <w:sectPr w:rsidR="007B22FA" w:rsidRPr="0032792E" w:rsidSect="00F040AE">
      <w:headerReference w:type="default" r:id="rId10"/>
      <w:footerReference w:type="default" r:id="rId11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5C88" w14:textId="77777777" w:rsidR="00713B0A" w:rsidRDefault="00713B0A" w:rsidP="00376205">
      <w:r>
        <w:separator/>
      </w:r>
    </w:p>
  </w:endnote>
  <w:endnote w:type="continuationSeparator" w:id="0">
    <w:p w14:paraId="2750E626" w14:textId="77777777" w:rsidR="00713B0A" w:rsidRDefault="00713B0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46539C09" w14:textId="77777777" w:rsidTr="00F040AE">
      <w:trPr>
        <w:trHeight w:val="288"/>
      </w:trPr>
      <w:tc>
        <w:tcPr>
          <w:tcW w:w="4655" w:type="pct"/>
          <w:vAlign w:val="center"/>
        </w:tcPr>
        <w:p w14:paraId="6BCE37B2" w14:textId="77777777" w:rsidR="007B22FA" w:rsidRPr="00F040AE" w:rsidRDefault="00596685" w:rsidP="00F040AE">
          <w:pPr>
            <w:pStyle w:val="ContactInfo"/>
            <w:jc w:val="right"/>
          </w:pPr>
          <w:r>
            <w:t>833.543.7178</w:t>
          </w:r>
        </w:p>
      </w:tc>
      <w:tc>
        <w:tcPr>
          <w:tcW w:w="345" w:type="pct"/>
          <w:vAlign w:val="center"/>
        </w:tcPr>
        <w:p w14:paraId="613B986E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AA49FEE" wp14:editId="18987156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B31AF21" w14:textId="77777777" w:rsidTr="00F040AE">
      <w:trPr>
        <w:trHeight w:val="288"/>
      </w:trPr>
      <w:tc>
        <w:tcPr>
          <w:tcW w:w="4655" w:type="pct"/>
          <w:vAlign w:val="center"/>
        </w:tcPr>
        <w:p w14:paraId="1095EA93" w14:textId="77777777" w:rsidR="007B22FA" w:rsidRPr="00F040AE" w:rsidRDefault="006719D1" w:rsidP="00F040AE">
          <w:pPr>
            <w:pStyle w:val="ContactInfo"/>
            <w:jc w:val="right"/>
          </w:pPr>
          <w:hyperlink r:id="rId3" w:history="1">
            <w:r w:rsidR="00596685" w:rsidRPr="000D26E9">
              <w:rPr>
                <w:rStyle w:val="Hyperlink"/>
              </w:rPr>
              <w:t>info@mikids1st.org</w:t>
            </w:r>
          </w:hyperlink>
        </w:p>
      </w:tc>
      <w:tc>
        <w:tcPr>
          <w:tcW w:w="345" w:type="pct"/>
          <w:vAlign w:val="center"/>
        </w:tcPr>
        <w:p w14:paraId="6254D30E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B40BE18" wp14:editId="6DC96DFE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4E1CEE8F" w14:textId="77777777" w:rsidTr="00F040AE">
      <w:trPr>
        <w:trHeight w:val="288"/>
      </w:trPr>
      <w:tc>
        <w:tcPr>
          <w:tcW w:w="4655" w:type="pct"/>
          <w:vAlign w:val="center"/>
        </w:tcPr>
        <w:p w14:paraId="6C18662B" w14:textId="77777777" w:rsidR="007B22FA" w:rsidRPr="00F040AE" w:rsidRDefault="00596685" w:rsidP="00F040AE">
          <w:pPr>
            <w:pStyle w:val="ContactInfo"/>
            <w:jc w:val="right"/>
          </w:pPr>
          <w:r>
            <w:t>Mikids1st.org</w:t>
          </w:r>
        </w:p>
      </w:tc>
      <w:tc>
        <w:tcPr>
          <w:tcW w:w="345" w:type="pct"/>
          <w:vAlign w:val="center"/>
        </w:tcPr>
        <w:p w14:paraId="7F147016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638D89DB" wp14:editId="47EE75A4">
                <wp:extent cx="187325" cy="187325"/>
                <wp:effectExtent l="0" t="0" r="3175" b="3175"/>
                <wp:docPr id="40" name="Graphic 40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4D009D90" w14:textId="77777777" w:rsidTr="00F040AE">
      <w:trPr>
        <w:trHeight w:val="288"/>
      </w:trPr>
      <w:tc>
        <w:tcPr>
          <w:tcW w:w="4655" w:type="pct"/>
          <w:vAlign w:val="center"/>
        </w:tcPr>
        <w:p w14:paraId="46F8B373" w14:textId="77777777" w:rsidR="007B22FA" w:rsidRPr="00F040AE" w:rsidRDefault="00596685" w:rsidP="00F040AE">
          <w:pPr>
            <w:pStyle w:val="ContactInfo"/>
            <w:jc w:val="right"/>
          </w:pPr>
          <w:r>
            <w:t xml:space="preserve">516 S. Creyts, Ste. A, </w:t>
          </w:r>
          <w:proofErr w:type="spellStart"/>
          <w:proofErr w:type="gramStart"/>
          <w:r>
            <w:t>Lansing,MI</w:t>
          </w:r>
          <w:proofErr w:type="spellEnd"/>
          <w:proofErr w:type="gramEnd"/>
          <w:r>
            <w:t xml:space="preserve"> 48917</w:t>
          </w:r>
        </w:p>
      </w:tc>
      <w:tc>
        <w:tcPr>
          <w:tcW w:w="345" w:type="pct"/>
          <w:vAlign w:val="center"/>
        </w:tcPr>
        <w:p w14:paraId="4E0911E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22401AD" wp14:editId="5A610F4E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A98491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AC99" w14:textId="77777777" w:rsidR="00713B0A" w:rsidRDefault="00713B0A" w:rsidP="00376205">
      <w:r>
        <w:separator/>
      </w:r>
    </w:p>
  </w:footnote>
  <w:footnote w:type="continuationSeparator" w:id="0">
    <w:p w14:paraId="6F6236AF" w14:textId="77777777" w:rsidR="00713B0A" w:rsidRDefault="00713B0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B41A" w14:textId="77777777" w:rsidR="004B027E" w:rsidRDefault="00596685" w:rsidP="002F712B">
    <w:pPr>
      <w:pStyle w:val="Header"/>
      <w:spacing w:after="500"/>
    </w:pPr>
    <w:r w:rsidRPr="004B6B3F">
      <w:rPr>
        <w:noProof/>
      </w:rPr>
      <mc:AlternateContent>
        <mc:Choice Requires="wps">
          <w:drawing>
            <wp:inline distT="0" distB="0" distL="0" distR="0" wp14:anchorId="6D141BA8" wp14:editId="3775DDAA">
              <wp:extent cx="2466975" cy="723900"/>
              <wp:effectExtent l="0" t="0" r="0" b="0"/>
              <wp:docPr id="32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723900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58950BC9" w14:textId="77777777" w:rsidR="00596685" w:rsidRDefault="00596685" w:rsidP="00596685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64782863" wp14:editId="70B25A6B">
                                <wp:extent cx="2200275" cy="74902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SEMS-Horiz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7361" cy="761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F1FFCC" w14:textId="77777777" w:rsidR="00596685" w:rsidRPr="007B11E8" w:rsidRDefault="00596685" w:rsidP="00596685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141BA8" id="Shape 61" o:spid="_x0000_s1026" alt="Insert logo" style="width:194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" filled="f" stroked="f" strokeweight=".25pt">
              <v:stroke miterlimit="4"/>
              <v:textbox inset="0,1.5pt,1.5pt,1.5pt">
                <w:txbxContent>
                  <w:p w14:paraId="58950BC9" w14:textId="77777777" w:rsidR="00596685" w:rsidRDefault="00596685" w:rsidP="00596685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</w:pPr>
                    <w:r>
                      <w:rPr>
                        <w:b/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64782863" wp14:editId="70B25A6B">
                          <wp:extent cx="2200275" cy="74902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SEMS-Horiz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7361" cy="761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F1FFCC" w14:textId="77777777" w:rsidR="00596685" w:rsidRPr="007B11E8" w:rsidRDefault="00596685" w:rsidP="00596685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0F15132E" w14:textId="77777777" w:rsidR="0021026D" w:rsidRDefault="007B22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C5904F" wp14:editId="193E00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8E51C49" id="Grou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2B86"/>
    <w:multiLevelType w:val="multilevel"/>
    <w:tmpl w:val="032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599"/>
    <w:multiLevelType w:val="hybridMultilevel"/>
    <w:tmpl w:val="9828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2776"/>
    <w:multiLevelType w:val="hybridMultilevel"/>
    <w:tmpl w:val="489AB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1D8789A"/>
    <w:multiLevelType w:val="hybridMultilevel"/>
    <w:tmpl w:val="208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5CE2"/>
    <w:multiLevelType w:val="hybridMultilevel"/>
    <w:tmpl w:val="1CCA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5F7B"/>
    <w:multiLevelType w:val="hybridMultilevel"/>
    <w:tmpl w:val="751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80B81"/>
    <w:multiLevelType w:val="hybridMultilevel"/>
    <w:tmpl w:val="13CAAD36"/>
    <w:lvl w:ilvl="0" w:tplc="986AC65C">
      <w:start w:val="1"/>
      <w:numFmt w:val="bullet"/>
      <w:lvlText w:val="◦"/>
      <w:lvlJc w:val="left"/>
      <w:pPr>
        <w:tabs>
          <w:tab w:val="num" w:pos="810"/>
        </w:tabs>
        <w:ind w:left="810" w:hanging="360"/>
      </w:pPr>
      <w:rPr>
        <w:rFonts w:ascii="Garamond" w:hAnsi="Garamond" w:hint="default"/>
      </w:rPr>
    </w:lvl>
    <w:lvl w:ilvl="1" w:tplc="5192AD3E" w:tentative="1">
      <w:start w:val="1"/>
      <w:numFmt w:val="bullet"/>
      <w:lvlText w:val="◦"/>
      <w:lvlJc w:val="left"/>
      <w:pPr>
        <w:tabs>
          <w:tab w:val="num" w:pos="1530"/>
        </w:tabs>
        <w:ind w:left="1530" w:hanging="360"/>
      </w:pPr>
      <w:rPr>
        <w:rFonts w:ascii="Garamond" w:hAnsi="Garamond" w:hint="default"/>
      </w:rPr>
    </w:lvl>
    <w:lvl w:ilvl="2" w:tplc="AD680FA6" w:tentative="1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Garamond" w:hAnsi="Garamond" w:hint="default"/>
      </w:rPr>
    </w:lvl>
    <w:lvl w:ilvl="3" w:tplc="CD781E22" w:tentative="1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Garamond" w:hAnsi="Garamond" w:hint="default"/>
      </w:rPr>
    </w:lvl>
    <w:lvl w:ilvl="4" w:tplc="3F90E1A8" w:tentative="1">
      <w:start w:val="1"/>
      <w:numFmt w:val="bullet"/>
      <w:lvlText w:val="◦"/>
      <w:lvlJc w:val="left"/>
      <w:pPr>
        <w:tabs>
          <w:tab w:val="num" w:pos="3690"/>
        </w:tabs>
        <w:ind w:left="3690" w:hanging="360"/>
      </w:pPr>
      <w:rPr>
        <w:rFonts w:ascii="Garamond" w:hAnsi="Garamond" w:hint="default"/>
      </w:rPr>
    </w:lvl>
    <w:lvl w:ilvl="5" w:tplc="ABEC082E" w:tentative="1">
      <w:start w:val="1"/>
      <w:numFmt w:val="bullet"/>
      <w:lvlText w:val="◦"/>
      <w:lvlJc w:val="left"/>
      <w:pPr>
        <w:tabs>
          <w:tab w:val="num" w:pos="4410"/>
        </w:tabs>
        <w:ind w:left="4410" w:hanging="360"/>
      </w:pPr>
      <w:rPr>
        <w:rFonts w:ascii="Garamond" w:hAnsi="Garamond" w:hint="default"/>
      </w:rPr>
    </w:lvl>
    <w:lvl w:ilvl="6" w:tplc="4C62DC9A" w:tentative="1">
      <w:start w:val="1"/>
      <w:numFmt w:val="bullet"/>
      <w:lvlText w:val="◦"/>
      <w:lvlJc w:val="left"/>
      <w:pPr>
        <w:tabs>
          <w:tab w:val="num" w:pos="5130"/>
        </w:tabs>
        <w:ind w:left="5130" w:hanging="360"/>
      </w:pPr>
      <w:rPr>
        <w:rFonts w:ascii="Garamond" w:hAnsi="Garamond" w:hint="default"/>
      </w:rPr>
    </w:lvl>
    <w:lvl w:ilvl="7" w:tplc="A8BEF694" w:tentative="1">
      <w:start w:val="1"/>
      <w:numFmt w:val="bullet"/>
      <w:lvlText w:val="◦"/>
      <w:lvlJc w:val="left"/>
      <w:pPr>
        <w:tabs>
          <w:tab w:val="num" w:pos="5850"/>
        </w:tabs>
        <w:ind w:left="5850" w:hanging="360"/>
      </w:pPr>
      <w:rPr>
        <w:rFonts w:ascii="Garamond" w:hAnsi="Garamond" w:hint="default"/>
      </w:rPr>
    </w:lvl>
    <w:lvl w:ilvl="8" w:tplc="1FB49664" w:tentative="1">
      <w:start w:val="1"/>
      <w:numFmt w:val="bullet"/>
      <w:lvlText w:val="◦"/>
      <w:lvlJc w:val="left"/>
      <w:pPr>
        <w:tabs>
          <w:tab w:val="num" w:pos="6570"/>
        </w:tabs>
        <w:ind w:left="6570" w:hanging="360"/>
      </w:pPr>
      <w:rPr>
        <w:rFonts w:ascii="Garamond" w:hAnsi="Garamond" w:hint="default"/>
      </w:rPr>
    </w:lvl>
  </w:abstractNum>
  <w:abstractNum w:abstractNumId="7" w15:restartNumberingAfterBreak="0">
    <w:nsid w:val="7BE00BCD"/>
    <w:multiLevelType w:val="hybridMultilevel"/>
    <w:tmpl w:val="F10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AF9"/>
    <w:multiLevelType w:val="hybridMultilevel"/>
    <w:tmpl w:val="E5AA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85"/>
    <w:rsid w:val="0001138F"/>
    <w:rsid w:val="000B353B"/>
    <w:rsid w:val="000D7830"/>
    <w:rsid w:val="001C7EBA"/>
    <w:rsid w:val="0021026D"/>
    <w:rsid w:val="002822F5"/>
    <w:rsid w:val="002F712B"/>
    <w:rsid w:val="002F73D6"/>
    <w:rsid w:val="00300578"/>
    <w:rsid w:val="0032792E"/>
    <w:rsid w:val="00376205"/>
    <w:rsid w:val="00396549"/>
    <w:rsid w:val="003968D2"/>
    <w:rsid w:val="003A6A4C"/>
    <w:rsid w:val="004337BA"/>
    <w:rsid w:val="00445778"/>
    <w:rsid w:val="0044721A"/>
    <w:rsid w:val="00476622"/>
    <w:rsid w:val="004B027E"/>
    <w:rsid w:val="00517C2F"/>
    <w:rsid w:val="00530E51"/>
    <w:rsid w:val="00593EA0"/>
    <w:rsid w:val="005942EB"/>
    <w:rsid w:val="00595D9E"/>
    <w:rsid w:val="00596685"/>
    <w:rsid w:val="0062123A"/>
    <w:rsid w:val="00644B85"/>
    <w:rsid w:val="00646E75"/>
    <w:rsid w:val="006719D1"/>
    <w:rsid w:val="00681A8A"/>
    <w:rsid w:val="006B559C"/>
    <w:rsid w:val="006F150D"/>
    <w:rsid w:val="00713B0A"/>
    <w:rsid w:val="0072209F"/>
    <w:rsid w:val="007752E3"/>
    <w:rsid w:val="00777344"/>
    <w:rsid w:val="007B22FA"/>
    <w:rsid w:val="008009DA"/>
    <w:rsid w:val="00867846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B30793"/>
    <w:rsid w:val="00B52898"/>
    <w:rsid w:val="00B71D70"/>
    <w:rsid w:val="00C2466E"/>
    <w:rsid w:val="00C43F4B"/>
    <w:rsid w:val="00C92E72"/>
    <w:rsid w:val="00CD384D"/>
    <w:rsid w:val="00CE1FF8"/>
    <w:rsid w:val="00D04CFD"/>
    <w:rsid w:val="00D14447"/>
    <w:rsid w:val="00DE40E6"/>
    <w:rsid w:val="00DE4536"/>
    <w:rsid w:val="00E0756B"/>
    <w:rsid w:val="00E55D74"/>
    <w:rsid w:val="00EB1A81"/>
    <w:rsid w:val="00EE2172"/>
    <w:rsid w:val="00F040AE"/>
    <w:rsid w:val="00F1084B"/>
    <w:rsid w:val="00F405F8"/>
    <w:rsid w:val="00F46FBE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A8D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6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68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9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mailto:info@mikids1st.org" TargetMode="External"/><Relationship Id="rId7" Type="http://schemas.openxmlformats.org/officeDocument/2006/relationships/image" Target="media/image8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Relationship Id="rId9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7634D7D58542BE68077D139B77DB" ma:contentTypeVersion="12" ma:contentTypeDescription="Create a new document." ma:contentTypeScope="" ma:versionID="ef496ea7e9d3e71f16d34b82e150e303">
  <xsd:schema xmlns:xsd="http://www.w3.org/2001/XMLSchema" xmlns:xs="http://www.w3.org/2001/XMLSchema" xmlns:p="http://schemas.microsoft.com/office/2006/metadata/properties" xmlns:ns3="82853c6f-e3fb-4b37-a761-6c98a0eb1b69" xmlns:ns4="c608549f-6eed-464a-81d5-eb9d10082246" targetNamespace="http://schemas.microsoft.com/office/2006/metadata/properties" ma:root="true" ma:fieldsID="54c7f912e810fa0bd10a8ee7117ee7eb" ns3:_="" ns4:_="">
    <xsd:import namespace="82853c6f-e3fb-4b37-a761-6c98a0eb1b69"/>
    <xsd:import namespace="c608549f-6eed-464a-81d5-eb9d100822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3c6f-e3fb-4b37-a761-6c98a0eb1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8549f-6eed-464a-81d5-eb9d10082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608549f-6eed-464a-81d5-eb9d10082246" xsi:nil="true"/>
  </documentManagement>
</p:properties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A40D2-F3A0-4F0E-9C97-265A779D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3c6f-e3fb-4b37-a761-6c98a0eb1b69"/>
    <ds:schemaRef ds:uri="c608549f-6eed-464a-81d5-eb9d10082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82853c6f-e3fb-4b37-a761-6c98a0eb1b69"/>
    <ds:schemaRef ds:uri="c608549f-6eed-464a-81d5-eb9d1008224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2020-03-24T12:41:00Z</dcterms:created>
  <dcterms:modified xsi:type="dcterms:W3CDTF">2020-03-24T12:41:00Z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0x010100D12C7634D7D58542BE68077D139B77DB</vt:lpwstr>
  </property>
</Properties>
</file>