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25C1C" w14:textId="77777777" w:rsidR="008167B9" w:rsidRDefault="008167B9" w:rsidP="00800BCD">
      <w:pPr>
        <w:pStyle w:val="Title"/>
        <w:spacing w:after="0" w:line="204" w:lineRule="auto"/>
        <w:rPr>
          <w:smallCaps/>
          <w:kern w:val="2"/>
          <w:sz w:val="56"/>
          <w:szCs w:val="56"/>
        </w:rPr>
      </w:pPr>
      <w:bookmarkStart w:id="0" w:name="_GoBack"/>
      <w:bookmarkEnd w:id="0"/>
      <w:r>
        <w:rPr>
          <w:smallCaps/>
          <w:kern w:val="2"/>
          <w:sz w:val="56"/>
          <w:szCs w:val="56"/>
        </w:rPr>
        <w:t>TA Center Adapted</w:t>
      </w:r>
    </w:p>
    <w:p w14:paraId="2EE54DA9" w14:textId="04672D98" w:rsidR="00800BCD" w:rsidRPr="00CD0350" w:rsidRDefault="00800BCD" w:rsidP="009705DB">
      <w:pPr>
        <w:pStyle w:val="Title"/>
        <w:spacing w:after="0" w:line="204" w:lineRule="auto"/>
        <w:rPr>
          <w:sz w:val="36"/>
          <w:szCs w:val="36"/>
        </w:rPr>
      </w:pPr>
      <w:r w:rsidRPr="005C4A59">
        <w:rPr>
          <w:smallCaps/>
          <w:kern w:val="2"/>
          <w:sz w:val="56"/>
          <w:szCs w:val="56"/>
        </w:rPr>
        <w:t>Part B/C</w:t>
      </w:r>
      <w:r w:rsidR="009705DB">
        <w:rPr>
          <w:smallCaps/>
          <w:kern w:val="2"/>
          <w:sz w:val="56"/>
          <w:szCs w:val="56"/>
        </w:rPr>
        <w:t xml:space="preserve"> </w:t>
      </w:r>
      <w:r>
        <w:rPr>
          <w:smallCaps/>
          <w:kern w:val="2"/>
          <w:sz w:val="56"/>
          <w:szCs w:val="56"/>
        </w:rPr>
        <w:t>Dispute Resolution | State Complaint</w:t>
      </w:r>
    </w:p>
    <w:p w14:paraId="6E9D499F" w14:textId="77777777" w:rsidR="000135B5" w:rsidRPr="00304740" w:rsidRDefault="000135B5" w:rsidP="000135B5">
      <w:pPr>
        <w:pStyle w:val="Heading1"/>
        <w:spacing w:before="60"/>
      </w:pPr>
      <w:bookmarkStart w:id="1" w:name="_Hlk83646281"/>
      <w:r w:rsidRPr="00304740">
        <w:t>OVERVIEW</w:t>
      </w:r>
    </w:p>
    <w:p w14:paraId="231E597E" w14:textId="77777777" w:rsidR="000135B5" w:rsidRPr="0022516F" w:rsidRDefault="000135B5" w:rsidP="000135B5">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2"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 xml:space="preserve">children, </w:t>
      </w:r>
      <w:r>
        <w:rPr>
          <w:rFonts w:cstheme="minorHAnsi"/>
          <w:color w:val="000000" w:themeColor="text1"/>
          <w:shd w:val="clear" w:color="auto" w:fill="FFFFFF"/>
        </w:rPr>
        <w:t xml:space="preserve">and youth </w:t>
      </w:r>
      <w:r w:rsidRPr="0022516F">
        <w:rPr>
          <w:rFonts w:cstheme="minorHAnsi"/>
          <w:color w:val="000000" w:themeColor="text1"/>
          <w:shd w:val="clear" w:color="auto" w:fill="FFFFFF"/>
        </w:rPr>
        <w:t>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w:t>
      </w:r>
      <w:r>
        <w:rPr>
          <w:rFonts w:cstheme="minorHAnsi"/>
          <w:color w:val="000000" w:themeColor="text1"/>
          <w:shd w:val="clear" w:color="auto" w:fill="FFFFFF"/>
        </w:rPr>
        <w:t>’</w:t>
      </w:r>
      <w:r w:rsidRPr="0022516F">
        <w:rPr>
          <w:rFonts w:cstheme="minorHAnsi"/>
          <w:color w:val="000000" w:themeColor="text1"/>
          <w:shd w:val="clear" w:color="auto" w:fill="FFFFFF"/>
        </w:rPr>
        <w:t>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5E5BECA5" w14:textId="77777777" w:rsidR="000135B5" w:rsidRPr="00304740" w:rsidRDefault="000135B5" w:rsidP="000135B5">
      <w:pPr>
        <w:pStyle w:val="Heading1"/>
        <w:spacing w:before="60"/>
      </w:pPr>
      <w:r w:rsidRPr="00304740">
        <w:t>IMPLEMENTATION</w:t>
      </w:r>
    </w:p>
    <w:p w14:paraId="079266CA" w14:textId="77777777" w:rsidR="000135B5" w:rsidRPr="007A158B" w:rsidRDefault="000135B5" w:rsidP="000135B5">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167DF5A1" w14:textId="77777777" w:rsidR="000135B5" w:rsidRPr="003C538E" w:rsidRDefault="000135B5" w:rsidP="000135B5">
      <w:pPr>
        <w:pStyle w:val="ListParagraph"/>
        <w:numPr>
          <w:ilvl w:val="0"/>
          <w:numId w:val="28"/>
        </w:numPr>
        <w:spacing w:before="120"/>
        <w:rPr>
          <w:rFonts w:cstheme="minorHAnsi"/>
          <w:i/>
          <w:iCs/>
          <w:color w:val="000000" w:themeColor="text1"/>
          <w:u w:val="single"/>
        </w:rPr>
      </w:pPr>
      <w:r w:rsidRPr="00B3431D">
        <w:rPr>
          <w:rFonts w:cstheme="minorHAnsi"/>
          <w:b/>
          <w:bCs/>
          <w:i/>
          <w:iCs/>
          <w:color w:val="000000" w:themeColor="text1"/>
          <w:u w:val="single"/>
        </w:rPr>
        <w:t>Phase 1: Document Request and Protocol Interviews</w:t>
      </w:r>
      <w:r w:rsidRPr="00B3431D">
        <w:rPr>
          <w:rFonts w:cstheme="minorHAnsi"/>
          <w:b/>
          <w:bCs/>
          <w:color w:val="000000" w:themeColor="text1"/>
        </w:rPr>
        <w:t>:</w:t>
      </w:r>
      <w:r w:rsidRPr="007A158B">
        <w:rPr>
          <w:rFonts w:cstheme="minorHAnsi"/>
          <w:color w:val="000000" w:themeColor="text1"/>
        </w:rPr>
        <w:t xml:space="preserve">  </w:t>
      </w:r>
      <w:r>
        <w:rPr>
          <w:rFonts w:cstheme="minorHAnsi"/>
          <w:color w:val="000000" w:themeColor="text1"/>
        </w:rPr>
        <w:t xml:space="preserve">The OSEP monitoring team </w:t>
      </w:r>
      <w:r w:rsidRPr="007A158B">
        <w:rPr>
          <w:rFonts w:cstheme="minorHAnsi"/>
          <w:color w:val="000000" w:themeColor="text1"/>
        </w:rPr>
        <w:t xml:space="preserve">will begin working with the State to prepare for </w:t>
      </w:r>
      <w:r>
        <w:rPr>
          <w:rFonts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7944D556" w14:textId="77777777" w:rsidR="000135B5" w:rsidRPr="00AE2A44" w:rsidRDefault="000135B5" w:rsidP="000135B5">
      <w:pPr>
        <w:pStyle w:val="ListParagraph"/>
        <w:numPr>
          <w:ilvl w:val="1"/>
          <w:numId w:val="28"/>
        </w:numPr>
        <w:spacing w:before="120"/>
        <w:rPr>
          <w:rFonts w:cstheme="minorHAnsi"/>
          <w:i/>
          <w:iCs/>
          <w:color w:val="000000" w:themeColor="text1"/>
          <w:u w:val="single"/>
        </w:rPr>
      </w:pPr>
      <w:r w:rsidRPr="00AE2A44">
        <w:rPr>
          <w:rFonts w:cstheme="minorHAnsi"/>
          <w:b/>
          <w:bCs/>
          <w:color w:val="000000" w:themeColor="text1"/>
        </w:rPr>
        <w:t>5 months prior to the Phase 2</w:t>
      </w:r>
      <w:r>
        <w:rPr>
          <w:rFonts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60B938C1" w14:textId="77777777" w:rsidR="000135B5" w:rsidRPr="003C538E" w:rsidRDefault="000135B5" w:rsidP="000135B5">
      <w:pPr>
        <w:pStyle w:val="ListParagraph"/>
        <w:numPr>
          <w:ilvl w:val="1"/>
          <w:numId w:val="28"/>
        </w:numPr>
        <w:spacing w:before="120"/>
        <w:rPr>
          <w:rFonts w:cstheme="minorHAnsi"/>
          <w:i/>
          <w:iCs/>
          <w:color w:val="000000" w:themeColor="text1"/>
          <w:u w:val="single"/>
        </w:rPr>
      </w:pPr>
      <w:r w:rsidRPr="00AE2A44">
        <w:rPr>
          <w:rFonts w:cstheme="minorHAnsi"/>
          <w:b/>
          <w:bCs/>
          <w:color w:val="000000" w:themeColor="text1"/>
        </w:rPr>
        <w:t>4 months prior to the Phase 2</w:t>
      </w:r>
      <w:r>
        <w:rPr>
          <w:rFonts w:cstheme="minorHAnsi"/>
          <w:color w:val="000000" w:themeColor="text1"/>
        </w:rPr>
        <w:t xml:space="preserve"> visit OSEP will conduct targeted interviews with State staff on the component-specific protocols.</w:t>
      </w:r>
      <w:r w:rsidRPr="007F6CB2">
        <w:rPr>
          <w:rStyle w:val="FootnoteReference"/>
          <w:rFonts w:cstheme="minorHAnsi"/>
          <w:color w:val="000000" w:themeColor="text1"/>
        </w:rPr>
        <w:footnoteReference w:id="3"/>
      </w:r>
    </w:p>
    <w:p w14:paraId="3CC32F56" w14:textId="77777777" w:rsidR="000135B5" w:rsidRPr="007A158B" w:rsidRDefault="000135B5" w:rsidP="000135B5">
      <w:pPr>
        <w:pStyle w:val="ListParagraph"/>
        <w:numPr>
          <w:ilvl w:val="0"/>
          <w:numId w:val="28"/>
        </w:numPr>
        <w:spacing w:before="120"/>
        <w:rPr>
          <w:rFonts w:cstheme="minorHAnsi"/>
          <w:i/>
          <w:iCs/>
          <w:color w:val="000000" w:themeColor="text1"/>
          <w:u w:val="single"/>
        </w:rPr>
      </w:pPr>
      <w:r w:rsidRPr="00B3431D">
        <w:rPr>
          <w:rFonts w:cstheme="minorHAnsi"/>
          <w:b/>
          <w:bCs/>
          <w:i/>
          <w:iCs/>
          <w:color w:val="000000" w:themeColor="text1"/>
          <w:u w:val="single"/>
        </w:rPr>
        <w:t>Phase 2: On-site/Virtual Visit through issuing of the Monitoring Report</w:t>
      </w:r>
      <w:r w:rsidRPr="00B3431D">
        <w:rPr>
          <w:rFonts w:cstheme="minorHAnsi"/>
          <w:b/>
          <w:bCs/>
          <w:color w:val="000000" w:themeColor="text1"/>
        </w:rPr>
        <w:t>:</w:t>
      </w:r>
      <w:r w:rsidRPr="007A158B">
        <w:rPr>
          <w:rFonts w:cstheme="minorHAnsi"/>
          <w:color w:val="000000" w:themeColor="text1"/>
        </w:rPr>
        <w:t xml:space="preserve">  Based on information </w:t>
      </w:r>
      <w:r>
        <w:rPr>
          <w:rFonts w:cstheme="minorHAnsi"/>
          <w:color w:val="000000" w:themeColor="text1"/>
        </w:rPr>
        <w:t xml:space="preserve">collected during </w:t>
      </w:r>
      <w:r w:rsidRPr="007A158B">
        <w:rPr>
          <w:rFonts w:cstheme="minorHAnsi"/>
          <w:color w:val="000000" w:themeColor="text1"/>
        </w:rPr>
        <w:t xml:space="preserve">the </w:t>
      </w:r>
      <w:r>
        <w:rPr>
          <w:rFonts w:cstheme="minorHAnsi"/>
          <w:color w:val="000000" w:themeColor="text1"/>
        </w:rPr>
        <w:t>Phase 1</w:t>
      </w:r>
      <w:r w:rsidRPr="007A158B">
        <w:rPr>
          <w:rFonts w:cstheme="minorHAnsi"/>
          <w:color w:val="000000" w:themeColor="text1"/>
        </w:rPr>
        <w:t xml:space="preserve"> work</w:t>
      </w:r>
      <w:r>
        <w:rPr>
          <w:rFonts w:cstheme="minorHAnsi"/>
          <w:color w:val="000000" w:themeColor="text1"/>
        </w:rPr>
        <w:t>,</w:t>
      </w:r>
      <w:r w:rsidRPr="007A158B">
        <w:rPr>
          <w:rFonts w:cstheme="minorHAnsi"/>
          <w:color w:val="000000" w:themeColor="text1"/>
        </w:rPr>
        <w:t xml:space="preserve"> OSEP will develop an agenda for the </w:t>
      </w:r>
      <w:r>
        <w:rPr>
          <w:rFonts w:cstheme="minorHAnsi"/>
          <w:color w:val="000000" w:themeColor="text1"/>
        </w:rPr>
        <w:t>on-site/virtual</w:t>
      </w:r>
      <w:r w:rsidRPr="007A158B">
        <w:rPr>
          <w:rFonts w:cstheme="minorHAnsi"/>
          <w:color w:val="000000" w:themeColor="text1"/>
        </w:rPr>
        <w:t xml:space="preserve"> visit focusing on the issues that require further exploration, deeper looks or additional discussions.</w:t>
      </w:r>
    </w:p>
    <w:p w14:paraId="26FBCD50" w14:textId="77777777" w:rsidR="000135B5" w:rsidRPr="007A158B" w:rsidRDefault="000135B5" w:rsidP="000135B5">
      <w:pPr>
        <w:pStyle w:val="ListParagraph"/>
        <w:numPr>
          <w:ilvl w:val="0"/>
          <w:numId w:val="28"/>
        </w:numPr>
        <w:spacing w:after="0"/>
        <w:rPr>
          <w:rFonts w:cstheme="minorHAnsi"/>
          <w:i/>
          <w:iCs/>
          <w:color w:val="000000" w:themeColor="text1"/>
          <w:u w:val="single"/>
        </w:rPr>
      </w:pPr>
      <w:r w:rsidRPr="00B3431D">
        <w:rPr>
          <w:rFonts w:cstheme="minorHAnsi"/>
          <w:b/>
          <w:bCs/>
          <w:i/>
          <w:iCs/>
          <w:color w:val="000000" w:themeColor="text1"/>
          <w:u w:val="single"/>
        </w:rPr>
        <w:t xml:space="preserve">Phase 3: </w:t>
      </w:r>
      <w:r>
        <w:rPr>
          <w:rFonts w:cstheme="minorHAnsi"/>
          <w:b/>
          <w:bCs/>
          <w:i/>
          <w:iCs/>
          <w:color w:val="000000" w:themeColor="text1"/>
          <w:u w:val="single"/>
        </w:rPr>
        <w:t xml:space="preserve">Follow-up and </w:t>
      </w:r>
      <w:r w:rsidRPr="00B3431D">
        <w:rPr>
          <w:rFonts w:cstheme="minorHAnsi"/>
          <w:b/>
          <w:bCs/>
          <w:i/>
          <w:iCs/>
          <w:color w:val="000000" w:themeColor="text1"/>
          <w:u w:val="single"/>
        </w:rPr>
        <w:t>Close-out</w:t>
      </w:r>
      <w:r w:rsidRPr="00B3431D">
        <w:rPr>
          <w:rFonts w:cstheme="minorHAnsi"/>
          <w:b/>
          <w:bCs/>
          <w:color w:val="000000" w:themeColor="text1"/>
        </w:rPr>
        <w:t>:</w:t>
      </w:r>
      <w:r w:rsidRPr="007A158B">
        <w:rPr>
          <w:rFonts w:cstheme="minorHAnsi"/>
          <w:color w:val="000000" w:themeColor="text1"/>
        </w:rPr>
        <w:t xml:space="preserve">  In the year following the on-site visit, the </w:t>
      </w:r>
      <w:r>
        <w:rPr>
          <w:rFonts w:cstheme="minorHAnsi"/>
          <w:color w:val="000000" w:themeColor="text1"/>
        </w:rPr>
        <w:t xml:space="preserve">OSEP </w:t>
      </w:r>
      <w:r w:rsidRPr="007A158B">
        <w:rPr>
          <w:rFonts w:cstheme="minorHAnsi"/>
          <w:color w:val="000000" w:themeColor="text1"/>
        </w:rPr>
        <w:t xml:space="preserve">State Lead </w:t>
      </w:r>
      <w:bookmarkStart w:id="3" w:name="_Hlk81474433"/>
      <w:r w:rsidRPr="007A158B">
        <w:rPr>
          <w:rFonts w:cstheme="minorHAnsi"/>
          <w:color w:val="000000" w:themeColor="text1"/>
        </w:rPr>
        <w:t>will work with the State to ensure correction of any</w:t>
      </w:r>
      <w:r>
        <w:rPr>
          <w:rFonts w:cstheme="minorHAnsi"/>
          <w:color w:val="000000" w:themeColor="text1"/>
        </w:rPr>
        <w:t xml:space="preserve"> remaining</w:t>
      </w:r>
      <w:r w:rsidRPr="007A158B">
        <w:rPr>
          <w:rFonts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and discuss progress in improving identified results areas.</w:t>
      </w:r>
    </w:p>
    <w:bookmarkEnd w:id="3"/>
    <w:p w14:paraId="25002C16" w14:textId="77777777" w:rsidR="000135B5" w:rsidRPr="004076A6" w:rsidRDefault="000135B5" w:rsidP="000135B5">
      <w:pPr>
        <w:pStyle w:val="Heading4"/>
        <w:spacing w:before="0"/>
        <w:rPr>
          <w:sz w:val="28"/>
          <w:szCs w:val="28"/>
        </w:rPr>
      </w:pPr>
      <w:r w:rsidRPr="004076A6">
        <w:rPr>
          <w:sz w:val="28"/>
          <w:szCs w:val="28"/>
        </w:rPr>
        <w:t>The protocols are developed and organized in the following way—</w:t>
      </w:r>
    </w:p>
    <w:p w14:paraId="12A82069" w14:textId="77777777" w:rsidR="000135B5" w:rsidRPr="007A158B" w:rsidRDefault="000135B5" w:rsidP="000135B5">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56F01C82" w14:textId="77777777" w:rsidR="000135B5" w:rsidRPr="007A158B" w:rsidRDefault="000135B5" w:rsidP="000135B5">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54828230" w14:textId="77777777" w:rsidR="000135B5" w:rsidRDefault="000135B5" w:rsidP="000135B5">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The questions included within this section identify areas that may be explored and are examples of what can but may not necessarily be asked; OSEP may ask additional questions that are not listed to ensure understanding.</w:t>
      </w:r>
    </w:p>
    <w:p w14:paraId="5B437341" w14:textId="2DC958E9" w:rsidR="00CD0350" w:rsidRPr="000B3864" w:rsidRDefault="000135B5" w:rsidP="000135B5">
      <w:pPr>
        <w:rPr>
          <w:rFonts w:ascii="Arial" w:hAnsi="Arial" w:cs="Arial"/>
          <w:color w:val="000000" w:themeColor="text1"/>
        </w:r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Pr>
          <w:rFonts w:cstheme="minorHAnsi"/>
          <w:color w:val="000000" w:themeColor="text1"/>
        </w:rPr>
        <w:t>applicable IDEA</w:t>
      </w:r>
      <w:r w:rsidRPr="00C9569D">
        <w:rPr>
          <w:rFonts w:cstheme="minorHAnsi"/>
          <w:color w:val="000000" w:themeColor="text1"/>
        </w:rPr>
        <w:t xml:space="preserve"> Requirement</w:t>
      </w:r>
      <w:r>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bookmarkEnd w:id="1"/>
      <w:r w:rsidR="00CD0350" w:rsidRPr="00520E25">
        <w:rPr>
          <w:rFonts w:ascii="Arial" w:hAnsi="Arial" w:cs="Arial"/>
          <w:color w:val="1F4E79"/>
        </w:rPr>
        <w:br w:type="page"/>
      </w:r>
    </w:p>
    <w:p w14:paraId="02C529C7" w14:textId="77777777" w:rsidR="00800BCD" w:rsidRDefault="00800BCD" w:rsidP="00032B9E">
      <w:pPr>
        <w:pStyle w:val="Heading2"/>
        <w:spacing w:before="120"/>
      </w:pPr>
      <w:r>
        <w:lastRenderedPageBreak/>
        <w:t xml:space="preserve">State Complaints:  </w:t>
      </w:r>
    </w:p>
    <w:p w14:paraId="45A95E27" w14:textId="212AD1F3" w:rsidR="00F05EB5" w:rsidRPr="00032B9E" w:rsidRDefault="00800BCD" w:rsidP="00032B9E">
      <w:pPr>
        <w:pStyle w:val="Heading2"/>
        <w:spacing w:before="0"/>
        <w:rPr>
          <w:rFonts w:ascii="Arial" w:hAnsi="Arial" w:cs="Arial"/>
          <w:color w:val="auto"/>
        </w:rPr>
      </w:pPr>
      <w:r w:rsidRPr="00032B9E">
        <w:rPr>
          <w:color w:val="auto"/>
        </w:rPr>
        <w:t>Does the State have policies, procedures, and practices that are reasonably designed to implement the State complaint requirements of IDEA?</w:t>
      </w:r>
    </w:p>
    <w:p w14:paraId="55FA6CA4" w14:textId="28F0A260" w:rsidR="004A02BE" w:rsidRPr="004F5DD8" w:rsidRDefault="004A02BE" w:rsidP="00032B9E">
      <w:pPr>
        <w:pStyle w:val="IntenseQuote"/>
        <w:ind w:left="720"/>
      </w:pPr>
      <w:bookmarkStart w:id="4" w:name="_Hlk66051237"/>
      <w:r>
        <w:t>Component Definition: DISPUTE RESOLUTION—</w:t>
      </w:r>
      <w:r w:rsidRPr="003053E6">
        <w:t xml:space="preserve">A system </w:t>
      </w:r>
      <w:r>
        <w:t xml:space="preserve">required under IDEA and </w:t>
      </w:r>
      <w:r w:rsidRPr="003053E6">
        <w:t xml:space="preserve">designed as part of a State’s general supervisory responsibility to ensure implementation of IDEA’s dispute resolution procedures </w:t>
      </w:r>
      <w:r>
        <w:t xml:space="preserve">(i.e., </w:t>
      </w:r>
      <w:r w:rsidR="00124F7E">
        <w:t xml:space="preserve">State </w:t>
      </w:r>
      <w:r>
        <w:t xml:space="preserve">complaints, mediation, and due process complaints and due process hearings, including the resolution process required under Part B), </w:t>
      </w:r>
      <w:r w:rsidRPr="003053E6">
        <w:t>consistent with IDEA requirements</w:t>
      </w:r>
      <w:r w:rsidR="00454F5D">
        <w:t>.</w:t>
      </w:r>
    </w:p>
    <w:bookmarkEnd w:id="4"/>
    <w:p w14:paraId="2C0C811B" w14:textId="72D60BE3" w:rsidR="00652C6B" w:rsidRDefault="00652C6B" w:rsidP="00D76D4C">
      <w:pPr>
        <w:pStyle w:val="Heading3"/>
      </w:pPr>
      <w:r w:rsidRPr="00032B9E">
        <w:rPr>
          <w:sz w:val="24"/>
          <w:szCs w:val="24"/>
        </w:rPr>
        <w:t>Suggested Documents to Review (not exhaustive):</w:t>
      </w:r>
      <w:r>
        <w:tab/>
      </w:r>
    </w:p>
    <w:p w14:paraId="76C1C4F8" w14:textId="77777777" w:rsidR="004F5DD8" w:rsidRPr="000135B5" w:rsidRDefault="004F5DD8" w:rsidP="00A70DAF">
      <w:pPr>
        <w:pStyle w:val="ListParagraph"/>
        <w:numPr>
          <w:ilvl w:val="0"/>
          <w:numId w:val="1"/>
        </w:numPr>
        <w:rPr>
          <w:rStyle w:val="SubtleEmphasis"/>
          <w:color w:val="auto"/>
        </w:rPr>
      </w:pPr>
      <w:r w:rsidRPr="000135B5">
        <w:rPr>
          <w:rStyle w:val="SubtleEmphasis"/>
          <w:color w:val="auto"/>
        </w:rPr>
        <w:t>Procedural safeguards notice</w:t>
      </w:r>
    </w:p>
    <w:p w14:paraId="730BC1E4" w14:textId="7A6B324F" w:rsidR="004F5DD8" w:rsidRPr="000135B5" w:rsidRDefault="004F5DD8" w:rsidP="00A70DAF">
      <w:pPr>
        <w:pStyle w:val="ListParagraph"/>
        <w:numPr>
          <w:ilvl w:val="0"/>
          <w:numId w:val="1"/>
        </w:numPr>
        <w:rPr>
          <w:rStyle w:val="SubtleEmphasis"/>
          <w:color w:val="auto"/>
        </w:rPr>
      </w:pPr>
      <w:r w:rsidRPr="000135B5">
        <w:rPr>
          <w:rStyle w:val="SubtleEmphasis"/>
          <w:color w:val="auto"/>
        </w:rPr>
        <w:t xml:space="preserve">Model forms for State </w:t>
      </w:r>
      <w:r w:rsidRPr="000135B5" w:rsidDel="00EE3DF6">
        <w:rPr>
          <w:rStyle w:val="SubtleEmphasis"/>
          <w:color w:val="auto"/>
        </w:rPr>
        <w:t>c</w:t>
      </w:r>
      <w:r w:rsidRPr="000135B5">
        <w:rPr>
          <w:rStyle w:val="SubtleEmphasis"/>
          <w:color w:val="auto"/>
        </w:rPr>
        <w:t>omplaints</w:t>
      </w:r>
      <w:r w:rsidR="00EE3DF6" w:rsidRPr="000135B5">
        <w:rPr>
          <w:rStyle w:val="SubtleEmphasis"/>
          <w:color w:val="auto"/>
        </w:rPr>
        <w:t>, if available, may be found on the State’s website</w:t>
      </w:r>
      <w:r w:rsidR="000A0D53" w:rsidRPr="000135B5">
        <w:t xml:space="preserve"> </w:t>
      </w:r>
      <w:r w:rsidR="000A0D53" w:rsidRPr="000135B5">
        <w:br/>
      </w:r>
      <w:r w:rsidR="00606766" w:rsidRPr="000135B5">
        <w:rPr>
          <w:rStyle w:val="SubtleEmphasis"/>
          <w:color w:val="auto"/>
        </w:rPr>
        <w:t xml:space="preserve"> </w:t>
      </w:r>
      <w:r w:rsidR="00606766" w:rsidRPr="000135B5">
        <w:rPr>
          <w:rStyle w:val="SubtleEmphasis"/>
          <w:b/>
          <w:bCs/>
          <w:color w:val="auto"/>
        </w:rPr>
        <w:t>(NOTE:  required only under Part B)</w:t>
      </w:r>
    </w:p>
    <w:p w14:paraId="57A6D327" w14:textId="10814580" w:rsidR="004F5DD8" w:rsidRPr="000135B5" w:rsidRDefault="004F5DD8" w:rsidP="00A70DAF">
      <w:pPr>
        <w:pStyle w:val="ListParagraph"/>
        <w:numPr>
          <w:ilvl w:val="0"/>
          <w:numId w:val="1"/>
        </w:numPr>
        <w:rPr>
          <w:rStyle w:val="SubtleEmphasis"/>
          <w:color w:val="auto"/>
        </w:rPr>
      </w:pPr>
      <w:r w:rsidRPr="000135B5">
        <w:rPr>
          <w:rStyle w:val="SubtleEmphasis"/>
          <w:color w:val="auto"/>
        </w:rPr>
        <w:t xml:space="preserve">Policies and procedures </w:t>
      </w:r>
      <w:r w:rsidR="003534E1" w:rsidRPr="000135B5">
        <w:rPr>
          <w:rStyle w:val="SubtleEmphasis"/>
          <w:color w:val="auto"/>
        </w:rPr>
        <w:t xml:space="preserve">related to the </w:t>
      </w:r>
      <w:r w:rsidR="001437E3" w:rsidRPr="000135B5">
        <w:rPr>
          <w:rStyle w:val="SubtleEmphasis"/>
          <w:color w:val="auto"/>
        </w:rPr>
        <w:t xml:space="preserve">resolution of </w:t>
      </w:r>
      <w:r w:rsidR="00A12810" w:rsidRPr="000135B5">
        <w:rPr>
          <w:rStyle w:val="SubtleEmphasis"/>
          <w:color w:val="auto"/>
        </w:rPr>
        <w:t>State complaints</w:t>
      </w:r>
    </w:p>
    <w:p w14:paraId="35FF6D17" w14:textId="03FD972F" w:rsidR="00EE3DF6" w:rsidRPr="000135B5" w:rsidRDefault="00EE3DF6" w:rsidP="00A70DAF">
      <w:pPr>
        <w:pStyle w:val="ListParagraph"/>
        <w:numPr>
          <w:ilvl w:val="0"/>
          <w:numId w:val="1"/>
        </w:numPr>
        <w:rPr>
          <w:rStyle w:val="SubtleEmphasis"/>
          <w:color w:val="auto"/>
        </w:rPr>
      </w:pPr>
      <w:r w:rsidRPr="000135B5">
        <w:rPr>
          <w:rStyle w:val="SubtleEmphasis"/>
          <w:color w:val="auto"/>
        </w:rPr>
        <w:t>If available on the State website, S</w:t>
      </w:r>
      <w:r w:rsidR="00DF13C5">
        <w:rPr>
          <w:rStyle w:val="SubtleEmphasis"/>
          <w:color w:val="auto"/>
        </w:rPr>
        <w:t xml:space="preserve">tate </w:t>
      </w:r>
      <w:r w:rsidRPr="000135B5">
        <w:rPr>
          <w:rStyle w:val="SubtleEmphasis"/>
          <w:color w:val="auto"/>
        </w:rPr>
        <w:t>E</w:t>
      </w:r>
      <w:r w:rsidR="00DF13C5">
        <w:rPr>
          <w:rStyle w:val="SubtleEmphasis"/>
          <w:color w:val="auto"/>
        </w:rPr>
        <w:t xml:space="preserve">ducation </w:t>
      </w:r>
      <w:r w:rsidRPr="000135B5">
        <w:rPr>
          <w:rStyle w:val="SubtleEmphasis"/>
          <w:color w:val="auto"/>
        </w:rPr>
        <w:t>A</w:t>
      </w:r>
      <w:r w:rsidR="00DF13C5">
        <w:rPr>
          <w:rStyle w:val="SubtleEmphasis"/>
          <w:color w:val="auto"/>
        </w:rPr>
        <w:t>gency (SEA)</w:t>
      </w:r>
      <w:r w:rsidR="0031503C" w:rsidRPr="000135B5">
        <w:rPr>
          <w:rStyle w:val="SubtleEmphasis"/>
          <w:color w:val="auto"/>
        </w:rPr>
        <w:t>/</w:t>
      </w:r>
      <w:r w:rsidR="00DF13C5">
        <w:rPr>
          <w:rStyle w:val="SubtleEmphasis"/>
          <w:color w:val="auto"/>
        </w:rPr>
        <w:t>Lead Agency (</w:t>
      </w:r>
      <w:r w:rsidR="0031503C" w:rsidRPr="000135B5">
        <w:rPr>
          <w:rStyle w:val="SubtleEmphasis"/>
          <w:color w:val="auto"/>
        </w:rPr>
        <w:t>LA</w:t>
      </w:r>
      <w:r w:rsidR="00DF13C5">
        <w:rPr>
          <w:rStyle w:val="SubtleEmphasis"/>
          <w:color w:val="auto"/>
        </w:rPr>
        <w:t>)</w:t>
      </w:r>
      <w:r w:rsidRPr="000135B5">
        <w:rPr>
          <w:rStyle w:val="SubtleEmphasis"/>
          <w:color w:val="auto"/>
        </w:rPr>
        <w:t xml:space="preserve"> State </w:t>
      </w:r>
      <w:r w:rsidR="00A12810" w:rsidRPr="000135B5">
        <w:rPr>
          <w:rStyle w:val="SubtleEmphasis"/>
          <w:color w:val="auto"/>
        </w:rPr>
        <w:t>c</w:t>
      </w:r>
      <w:r w:rsidRPr="000135B5">
        <w:rPr>
          <w:rStyle w:val="SubtleEmphasis"/>
          <w:color w:val="auto"/>
        </w:rPr>
        <w:t xml:space="preserve">omplaint decisions </w:t>
      </w:r>
    </w:p>
    <w:p w14:paraId="2308D0BE" w14:textId="6D72610B" w:rsidR="003534E1" w:rsidRPr="000135B5" w:rsidRDefault="003534E1" w:rsidP="00A70DAF">
      <w:pPr>
        <w:pStyle w:val="ListParagraph"/>
        <w:numPr>
          <w:ilvl w:val="0"/>
          <w:numId w:val="1"/>
        </w:numPr>
        <w:rPr>
          <w:rStyle w:val="SubtleEmphasis"/>
          <w:color w:val="auto"/>
        </w:rPr>
      </w:pPr>
      <w:r w:rsidRPr="000135B5">
        <w:rPr>
          <w:rStyle w:val="SubtleEmphasis"/>
          <w:color w:val="auto"/>
        </w:rPr>
        <w:t xml:space="preserve">Any supplemental guides or Q &amp; A Documents the State </w:t>
      </w:r>
      <w:r w:rsidR="001437E3" w:rsidRPr="000135B5">
        <w:rPr>
          <w:rStyle w:val="SubtleEmphasis"/>
          <w:color w:val="auto"/>
        </w:rPr>
        <w:t xml:space="preserve">has </w:t>
      </w:r>
      <w:r w:rsidRPr="000135B5">
        <w:rPr>
          <w:rStyle w:val="SubtleEmphasis"/>
          <w:color w:val="auto"/>
        </w:rPr>
        <w:t xml:space="preserve">developed to provide guidance to </w:t>
      </w:r>
      <w:r w:rsidR="007041DF" w:rsidRPr="000135B5">
        <w:rPr>
          <w:rStyle w:val="SubtleEmphasis"/>
          <w:color w:val="auto"/>
        </w:rPr>
        <w:t>its</w:t>
      </w:r>
      <w:r w:rsidRPr="000135B5">
        <w:rPr>
          <w:rStyle w:val="SubtleEmphasis"/>
          <w:color w:val="auto"/>
        </w:rPr>
        <w:t xml:space="preserve"> </w:t>
      </w:r>
      <w:r w:rsidR="007041DF" w:rsidRPr="000135B5">
        <w:rPr>
          <w:rStyle w:val="SubtleEmphasis"/>
          <w:color w:val="auto"/>
        </w:rPr>
        <w:t>s</w:t>
      </w:r>
      <w:r w:rsidRPr="000135B5">
        <w:rPr>
          <w:rStyle w:val="SubtleEmphasis"/>
          <w:color w:val="auto"/>
        </w:rPr>
        <w:t xml:space="preserve">takeholders related to </w:t>
      </w:r>
      <w:r w:rsidR="00E7319D" w:rsidRPr="000135B5">
        <w:rPr>
          <w:i/>
          <w:iCs/>
        </w:rPr>
        <w:t>the differences in the State complaint and due process procedures</w:t>
      </w:r>
    </w:p>
    <w:p w14:paraId="243CC425" w14:textId="5801CF1E" w:rsidR="000102AE" w:rsidRPr="000135B5" w:rsidRDefault="000102AE" w:rsidP="00A70DAF">
      <w:pPr>
        <w:pStyle w:val="ListParagraph"/>
        <w:numPr>
          <w:ilvl w:val="0"/>
          <w:numId w:val="1"/>
        </w:numPr>
        <w:rPr>
          <w:rStyle w:val="SubtleEmphasis"/>
          <w:color w:val="auto"/>
        </w:rPr>
      </w:pPr>
      <w:r w:rsidRPr="000135B5">
        <w:rPr>
          <w:rStyle w:val="SubtleEmphasis"/>
          <w:color w:val="auto"/>
        </w:rPr>
        <w:t xml:space="preserve">Description of how the State </w:t>
      </w:r>
      <w:r w:rsidR="00A12810" w:rsidRPr="000135B5">
        <w:rPr>
          <w:rStyle w:val="SubtleEmphasis"/>
          <w:color w:val="auto"/>
        </w:rPr>
        <w:t>c</w:t>
      </w:r>
      <w:r w:rsidRPr="000135B5">
        <w:rPr>
          <w:rStyle w:val="SubtleEmphasis"/>
          <w:color w:val="auto"/>
        </w:rPr>
        <w:t xml:space="preserve">omplaint </w:t>
      </w:r>
      <w:r w:rsidR="007041DF" w:rsidRPr="000135B5">
        <w:rPr>
          <w:rStyle w:val="SubtleEmphasis"/>
          <w:color w:val="auto"/>
        </w:rPr>
        <w:t>s</w:t>
      </w:r>
      <w:r w:rsidRPr="000135B5">
        <w:rPr>
          <w:rStyle w:val="SubtleEmphasis"/>
          <w:color w:val="auto"/>
        </w:rPr>
        <w:t>ystem is established in the State</w:t>
      </w:r>
    </w:p>
    <w:p w14:paraId="0040EF3F" w14:textId="58738FEF" w:rsidR="00F8736C" w:rsidRPr="000135B5" w:rsidRDefault="00E904B5" w:rsidP="00A70DAF">
      <w:pPr>
        <w:pStyle w:val="ListParagraph"/>
        <w:numPr>
          <w:ilvl w:val="0"/>
          <w:numId w:val="1"/>
        </w:numPr>
        <w:rPr>
          <w:rStyle w:val="SubtleEmphasis"/>
          <w:color w:val="auto"/>
        </w:rPr>
      </w:pPr>
      <w:r w:rsidRPr="000135B5">
        <w:rPr>
          <w:rStyle w:val="SubtleEmphasis"/>
          <w:color w:val="auto"/>
        </w:rPr>
        <w:t xml:space="preserve">The State’s </w:t>
      </w:r>
      <w:r w:rsidR="007041DF" w:rsidRPr="000135B5">
        <w:rPr>
          <w:rStyle w:val="SubtleEmphasis"/>
          <w:color w:val="auto"/>
        </w:rPr>
        <w:t xml:space="preserve">IDEA </w:t>
      </w:r>
      <w:r w:rsidR="00F8736C" w:rsidRPr="000135B5">
        <w:rPr>
          <w:rStyle w:val="SubtleEmphasis"/>
          <w:color w:val="auto"/>
        </w:rPr>
        <w:t>Section 618 dispute resolution data</w:t>
      </w:r>
      <w:r w:rsidR="005325B0" w:rsidRPr="000135B5">
        <w:rPr>
          <w:rStyle w:val="SubtleEmphasis"/>
          <w:color w:val="auto"/>
        </w:rPr>
        <w:t xml:space="preserve"> </w:t>
      </w:r>
      <w:r w:rsidR="007041DF" w:rsidRPr="000135B5">
        <w:rPr>
          <w:rStyle w:val="SubtleEmphasis"/>
          <w:color w:val="auto"/>
        </w:rPr>
        <w:t>(</w:t>
      </w:r>
      <w:r w:rsidR="005325B0" w:rsidRPr="000135B5">
        <w:rPr>
          <w:rStyle w:val="SubtleEmphasis"/>
          <w:color w:val="auto"/>
        </w:rPr>
        <w:t>at least 3 years’ worth of data</w:t>
      </w:r>
      <w:r w:rsidR="007041DF" w:rsidRPr="000135B5">
        <w:rPr>
          <w:rStyle w:val="SubtleEmphasis"/>
          <w:color w:val="auto"/>
        </w:rPr>
        <w:t>)</w:t>
      </w:r>
    </w:p>
    <w:p w14:paraId="2D5B5756" w14:textId="77777777" w:rsidR="00454F5D" w:rsidRPr="00454F5D" w:rsidRDefault="00454F5D" w:rsidP="00454F5D">
      <w:pPr>
        <w:rPr>
          <w:rStyle w:val="SubtleEmphasis"/>
          <w:color w:val="auto"/>
        </w:rPr>
      </w:pPr>
    </w:p>
    <w:p w14:paraId="1C01AC87" w14:textId="051B75E4" w:rsidR="00687022" w:rsidRDefault="00687022">
      <w:pPr>
        <w:spacing w:after="0"/>
      </w:pPr>
      <w:r>
        <w:br w:type="page"/>
      </w:r>
    </w:p>
    <w:p w14:paraId="7B2BB757" w14:textId="77777777" w:rsidR="00687022" w:rsidRDefault="00687022" w:rsidP="00687022">
      <w:pPr>
        <w:pStyle w:val="Heading1"/>
        <w:spacing w:before="120" w:after="120"/>
        <w:rPr>
          <w:b w:val="0"/>
          <w:bCs w:val="0"/>
        </w:rPr>
      </w:pPr>
      <w:r w:rsidRPr="006B31AE">
        <w:lastRenderedPageBreak/>
        <w:t xml:space="preserve">Overarching Questions </w:t>
      </w:r>
      <w:r w:rsidRPr="005C4A59">
        <w:rPr>
          <w:b w:val="0"/>
          <w:bCs w:val="0"/>
        </w:rPr>
        <w:t xml:space="preserve">(details start on page </w:t>
      </w:r>
      <w:r>
        <w:rPr>
          <w:b w:val="0"/>
          <w:bCs w:val="0"/>
        </w:rPr>
        <w:t>5</w:t>
      </w:r>
      <w:r w:rsidRPr="005C4A59">
        <w:rPr>
          <w:b w:val="0"/>
          <w:bCs w:val="0"/>
        </w:rPr>
        <w:t>)</w:t>
      </w:r>
    </w:p>
    <w:p w14:paraId="4D5316B3" w14:textId="35A49615" w:rsidR="00687022" w:rsidRPr="00687022" w:rsidRDefault="00970285" w:rsidP="00687022">
      <w:pPr>
        <w:pStyle w:val="Heading2"/>
        <w:numPr>
          <w:ilvl w:val="0"/>
          <w:numId w:val="3"/>
        </w:numPr>
        <w:spacing w:before="360"/>
        <w:rPr>
          <w:rStyle w:val="Hyperlink"/>
          <w:kern w:val="2"/>
          <w:sz w:val="22"/>
          <w:szCs w:val="22"/>
        </w:rPr>
      </w:pPr>
      <w:hyperlink w:anchor="_How_does_the_5" w:history="1">
        <w:r w:rsidR="00687022" w:rsidRPr="004E78F3">
          <w:rPr>
            <w:rStyle w:val="Hyperlink"/>
            <w:color w:val="auto"/>
            <w:sz w:val="22"/>
            <w:szCs w:val="22"/>
          </w:rPr>
          <w:t>How does the State ensure that parents and others have access to the State’s model State complaint form under IDEA Part B?</w:t>
        </w:r>
      </w:hyperlink>
      <w:r w:rsidR="00687022" w:rsidRPr="004E78F3">
        <w:rPr>
          <w:color w:val="auto"/>
          <w:sz w:val="22"/>
          <w:szCs w:val="22"/>
        </w:rPr>
        <w:t xml:space="preserve"> </w:t>
      </w:r>
      <w:r w:rsidR="00687022" w:rsidRPr="00687022">
        <w:rPr>
          <w:sz w:val="22"/>
          <w:szCs w:val="22"/>
        </w:rPr>
        <w:br/>
      </w:r>
      <w:hyperlink r:id="rId13" w:tooltip="Link to 34 C.F.R. § 300.153" w:history="1">
        <w:r w:rsidR="00687022" w:rsidRPr="00687022">
          <w:rPr>
            <w:rStyle w:val="Hyperlink"/>
            <w:sz w:val="22"/>
            <w:szCs w:val="22"/>
          </w:rPr>
          <w:t>34 C.F.R. §§ 300.153</w:t>
        </w:r>
      </w:hyperlink>
      <w:r w:rsidR="00687022" w:rsidRPr="00687022">
        <w:rPr>
          <w:rStyle w:val="Hyperlink"/>
          <w:sz w:val="22"/>
          <w:szCs w:val="22"/>
          <w:u w:val="none"/>
        </w:rPr>
        <w:t xml:space="preserve">; </w:t>
      </w:r>
      <w:hyperlink r:id="rId14" w:anchor="300.151" w:tooltip="Link to 34 C.F.R. § 300.151" w:history="1">
        <w:r w:rsidR="00687022" w:rsidRPr="00687022">
          <w:rPr>
            <w:rStyle w:val="Hyperlink"/>
            <w:sz w:val="22"/>
            <w:szCs w:val="22"/>
          </w:rPr>
          <w:t>300.151</w:t>
        </w:r>
      </w:hyperlink>
      <w:r w:rsidR="00687022" w:rsidRPr="00687022">
        <w:rPr>
          <w:rStyle w:val="Hyperlink"/>
          <w:sz w:val="22"/>
          <w:szCs w:val="22"/>
          <w:u w:val="none"/>
        </w:rPr>
        <w:t>; and</w:t>
      </w:r>
      <w:r w:rsidR="00687022" w:rsidRPr="00687022">
        <w:rPr>
          <w:rStyle w:val="Hyperlink"/>
          <w:sz w:val="22"/>
          <w:szCs w:val="22"/>
        </w:rPr>
        <w:t xml:space="preserve"> </w:t>
      </w:r>
      <w:hyperlink r:id="rId15" w:tooltip="Link to 34 C.F.R.§ 300.509" w:history="1">
        <w:r w:rsidR="00687022" w:rsidRPr="00687022">
          <w:rPr>
            <w:rStyle w:val="Hyperlink"/>
            <w:bCs w:val="0"/>
            <w:sz w:val="22"/>
            <w:szCs w:val="22"/>
          </w:rPr>
          <w:t>300.509</w:t>
        </w:r>
      </w:hyperlink>
      <w:r w:rsidR="00687022" w:rsidRPr="00687022">
        <w:rPr>
          <w:rStyle w:val="Hyperlink"/>
          <w:bCs w:val="0"/>
          <w:color w:val="4472C4"/>
          <w:sz w:val="22"/>
          <w:szCs w:val="22"/>
          <w:u w:val="none"/>
        </w:rPr>
        <w:t>;</w:t>
      </w:r>
      <w:r w:rsidR="00687022" w:rsidRPr="00687022">
        <w:rPr>
          <w:rStyle w:val="Hyperlink"/>
          <w:bCs w:val="0"/>
          <w:sz w:val="22"/>
          <w:szCs w:val="22"/>
        </w:rPr>
        <w:t xml:space="preserve"> </w:t>
      </w:r>
      <w:r w:rsidR="00687022" w:rsidRPr="00687022">
        <w:rPr>
          <w:sz w:val="22"/>
          <w:szCs w:val="22"/>
        </w:rPr>
        <w:br/>
      </w:r>
      <w:hyperlink r:id="rId16" w:tooltip="Link to Question B-4 Part B Dispute Resolution Q&amp;A" w:history="1">
        <w:r w:rsidR="00687022" w:rsidRPr="00687022">
          <w:rPr>
            <w:rStyle w:val="Hyperlink"/>
            <w:bCs w:val="0"/>
            <w:sz w:val="22"/>
            <w:szCs w:val="22"/>
          </w:rPr>
          <w:t>Question B-4 from the IDEA Part B Dispute Resolution Q&amp;A (July 2013)</w:t>
        </w:r>
      </w:hyperlink>
    </w:p>
    <w:p w14:paraId="71A586A0" w14:textId="33E91E65" w:rsidR="00687022" w:rsidRPr="00687022" w:rsidRDefault="00970285" w:rsidP="00687022">
      <w:pPr>
        <w:pStyle w:val="Heading2"/>
        <w:numPr>
          <w:ilvl w:val="0"/>
          <w:numId w:val="3"/>
        </w:numPr>
        <w:rPr>
          <w:sz w:val="22"/>
          <w:szCs w:val="22"/>
        </w:rPr>
      </w:pPr>
      <w:hyperlink w:anchor="_How_does_the_4" w:history="1">
        <w:r w:rsidR="00687022" w:rsidRPr="004E78F3">
          <w:rPr>
            <w:rStyle w:val="Hyperlink"/>
            <w:color w:val="auto"/>
            <w:sz w:val="22"/>
            <w:szCs w:val="22"/>
          </w:rPr>
          <w:t>How does the State ensure that parents and others have access to general information about the State complaint procedures under IDEA Part C?</w:t>
        </w:r>
      </w:hyperlink>
      <w:r w:rsidR="00687022" w:rsidRPr="00687022">
        <w:rPr>
          <w:sz w:val="22"/>
          <w:szCs w:val="22"/>
        </w:rPr>
        <w:t xml:space="preserve"> </w:t>
      </w:r>
      <w:r w:rsidR="00687022" w:rsidRPr="00687022">
        <w:rPr>
          <w:sz w:val="22"/>
          <w:szCs w:val="22"/>
        </w:rPr>
        <w:br/>
      </w:r>
      <w:hyperlink r:id="rId17" w:tooltip="Link to 34 C.F.R § 303.432" w:history="1">
        <w:r w:rsidR="00687022" w:rsidRPr="00687022">
          <w:rPr>
            <w:rStyle w:val="Hyperlink"/>
            <w:bCs w:val="0"/>
            <w:sz w:val="22"/>
            <w:szCs w:val="22"/>
          </w:rPr>
          <w:t>34 C.F.R §§ 303.432</w:t>
        </w:r>
      </w:hyperlink>
      <w:r w:rsidR="00687022" w:rsidRPr="00687022">
        <w:rPr>
          <w:rStyle w:val="Hyperlink"/>
          <w:bCs w:val="0"/>
          <w:sz w:val="22"/>
          <w:szCs w:val="22"/>
          <w:u w:val="none"/>
        </w:rPr>
        <w:t xml:space="preserve">; and </w:t>
      </w:r>
      <w:hyperlink r:id="rId18" w:tooltip="Link to 34 C.F.R § 303.434" w:history="1">
        <w:r w:rsidR="00687022" w:rsidRPr="00687022">
          <w:rPr>
            <w:rStyle w:val="Hyperlink"/>
            <w:bCs w:val="0"/>
            <w:sz w:val="22"/>
            <w:szCs w:val="22"/>
          </w:rPr>
          <w:t>303.434</w:t>
        </w:r>
      </w:hyperlink>
    </w:p>
    <w:p w14:paraId="202FE1BD" w14:textId="45B71F05" w:rsidR="00687022" w:rsidRPr="00687022" w:rsidRDefault="00970285" w:rsidP="00687022">
      <w:pPr>
        <w:pStyle w:val="Heading2"/>
        <w:numPr>
          <w:ilvl w:val="0"/>
          <w:numId w:val="3"/>
        </w:numPr>
        <w:spacing w:before="360"/>
        <w:rPr>
          <w:rStyle w:val="Hyperlink"/>
          <w:kern w:val="2"/>
          <w:sz w:val="22"/>
          <w:szCs w:val="22"/>
        </w:rPr>
      </w:pPr>
      <w:hyperlink w:anchor="_What_are_the_1" w:history="1">
        <w:r w:rsidR="00687022" w:rsidRPr="004E78F3">
          <w:rPr>
            <w:rStyle w:val="Hyperlink"/>
            <w:color w:val="auto"/>
            <w:sz w:val="22"/>
            <w:szCs w:val="22"/>
          </w:rPr>
          <w:t>What are the State’s requirements for filing and accepting a State complaint?</w:t>
        </w:r>
      </w:hyperlink>
      <w:r w:rsidR="00687022" w:rsidRPr="00687022">
        <w:rPr>
          <w:sz w:val="22"/>
          <w:szCs w:val="22"/>
        </w:rPr>
        <w:t xml:space="preserve"> </w:t>
      </w:r>
      <w:r w:rsidR="00687022" w:rsidRPr="00687022">
        <w:rPr>
          <w:sz w:val="22"/>
          <w:szCs w:val="22"/>
        </w:rPr>
        <w:br/>
      </w:r>
      <w:hyperlink r:id="rId19" w:tooltip="Link to 34 C.F.R. § 300.153" w:history="1">
        <w:r w:rsidR="00687022" w:rsidRPr="00687022">
          <w:rPr>
            <w:rStyle w:val="Hyperlink"/>
            <w:sz w:val="22"/>
            <w:szCs w:val="22"/>
          </w:rPr>
          <w:t>34 C.F.R. § 300.153</w:t>
        </w:r>
      </w:hyperlink>
      <w:r w:rsidR="00687022" w:rsidRPr="00687022">
        <w:rPr>
          <w:rStyle w:val="Hyperlink"/>
          <w:sz w:val="22"/>
          <w:szCs w:val="22"/>
          <w:u w:val="none"/>
        </w:rPr>
        <w:t>;</w:t>
      </w:r>
      <w:r w:rsidR="00687022" w:rsidRPr="00687022">
        <w:rPr>
          <w:rStyle w:val="Hyperlink"/>
          <w:sz w:val="22"/>
          <w:szCs w:val="22"/>
        </w:rPr>
        <w:t xml:space="preserve"> </w:t>
      </w:r>
      <w:hyperlink r:id="rId20" w:tooltip="Link to 34 C.F.R § 303. 434" w:history="1">
        <w:r w:rsidR="00687022" w:rsidRPr="00687022">
          <w:rPr>
            <w:rStyle w:val="Hyperlink"/>
            <w:bCs w:val="0"/>
            <w:sz w:val="22"/>
            <w:szCs w:val="22"/>
          </w:rPr>
          <w:t>34 C.F.R § 303.434</w:t>
        </w:r>
      </w:hyperlink>
      <w:r w:rsidR="00687022" w:rsidRPr="00687022">
        <w:rPr>
          <w:rStyle w:val="Hyperlink"/>
          <w:bCs w:val="0"/>
          <w:sz w:val="22"/>
          <w:szCs w:val="22"/>
          <w:u w:val="none"/>
        </w:rPr>
        <w:t xml:space="preserve">; </w:t>
      </w:r>
      <w:r w:rsidR="00687022" w:rsidRPr="00687022">
        <w:rPr>
          <w:sz w:val="22"/>
          <w:szCs w:val="22"/>
        </w:rPr>
        <w:br/>
      </w:r>
      <w:hyperlink r:id="rId21" w:tooltip="Link to Question B-13 from the Dispute Resolution Q&amp;A" w:history="1">
        <w:r w:rsidR="00687022" w:rsidRPr="00687022">
          <w:rPr>
            <w:rStyle w:val="Hyperlink"/>
            <w:bCs w:val="0"/>
            <w:sz w:val="22"/>
            <w:szCs w:val="22"/>
          </w:rPr>
          <w:t>Questions B-13 and B-15 from the IDEA Part B Dispute Resolution Q&amp;A</w:t>
        </w:r>
      </w:hyperlink>
      <w:r w:rsidR="00687022" w:rsidRPr="00687022">
        <w:rPr>
          <w:rStyle w:val="Hyperlink"/>
          <w:bCs w:val="0"/>
          <w:sz w:val="22"/>
          <w:szCs w:val="22"/>
        </w:rPr>
        <w:t xml:space="preserve"> (July 2013)</w:t>
      </w:r>
      <w:r w:rsidR="00687022" w:rsidRPr="00687022" w:rsidDel="003B7C5B">
        <w:rPr>
          <w:rStyle w:val="Hyperlink"/>
          <w:bCs w:val="0"/>
          <w:sz w:val="22"/>
          <w:szCs w:val="22"/>
          <w:u w:val="none"/>
        </w:rPr>
        <w:t xml:space="preserve"> </w:t>
      </w:r>
    </w:p>
    <w:p w14:paraId="5EA8BFD8" w14:textId="218019C4" w:rsidR="00687022" w:rsidRPr="00687022" w:rsidRDefault="00970285" w:rsidP="00687022">
      <w:pPr>
        <w:pStyle w:val="Heading2"/>
        <w:numPr>
          <w:ilvl w:val="0"/>
          <w:numId w:val="3"/>
        </w:numPr>
        <w:rPr>
          <w:sz w:val="22"/>
          <w:szCs w:val="22"/>
        </w:rPr>
      </w:pPr>
      <w:hyperlink w:anchor="_What_are_the" w:history="1">
        <w:r w:rsidR="00687022" w:rsidRPr="004E78F3">
          <w:rPr>
            <w:rStyle w:val="Hyperlink"/>
            <w:color w:val="auto"/>
            <w:sz w:val="22"/>
            <w:szCs w:val="22"/>
          </w:rPr>
          <w:t>What are the State requirements regarding the scope of allegations and relief that may be included in a State complaint?</w:t>
        </w:r>
      </w:hyperlink>
      <w:r w:rsidR="00687022" w:rsidRPr="004E78F3">
        <w:rPr>
          <w:color w:val="auto"/>
          <w:sz w:val="22"/>
          <w:szCs w:val="22"/>
        </w:rPr>
        <w:t xml:space="preserve"> </w:t>
      </w:r>
      <w:r w:rsidR="00687022" w:rsidRPr="00687022">
        <w:rPr>
          <w:sz w:val="22"/>
          <w:szCs w:val="22"/>
        </w:rPr>
        <w:br/>
      </w:r>
      <w:hyperlink r:id="rId22" w:tooltip="Link to 34 C.F.R. § 300.151" w:history="1">
        <w:r w:rsidR="00687022" w:rsidRPr="00687022">
          <w:rPr>
            <w:rStyle w:val="Hyperlink"/>
            <w:sz w:val="22"/>
            <w:szCs w:val="22"/>
          </w:rPr>
          <w:t>34 C.F.R. § 300.151</w:t>
        </w:r>
      </w:hyperlink>
      <w:r w:rsidR="00687022" w:rsidRPr="00687022">
        <w:rPr>
          <w:rStyle w:val="Hyperlink"/>
          <w:sz w:val="22"/>
          <w:szCs w:val="22"/>
          <w:u w:val="none"/>
        </w:rPr>
        <w:t>;</w:t>
      </w:r>
      <w:hyperlink r:id="rId23" w:tooltip="Link to 34 CFR 303.432" w:history="1">
        <w:r w:rsidR="00687022" w:rsidRPr="00687022">
          <w:rPr>
            <w:rStyle w:val="Hyperlink"/>
            <w:sz w:val="22"/>
            <w:szCs w:val="22"/>
            <w:u w:val="none"/>
          </w:rPr>
          <w:t xml:space="preserve"> </w:t>
        </w:r>
        <w:r w:rsidR="00687022" w:rsidRPr="00687022">
          <w:rPr>
            <w:rStyle w:val="Hyperlink"/>
            <w:sz w:val="22"/>
            <w:szCs w:val="22"/>
          </w:rPr>
          <w:t>34 C.F.R § 303.432</w:t>
        </w:r>
      </w:hyperlink>
      <w:r w:rsidR="00687022" w:rsidRPr="00687022">
        <w:rPr>
          <w:sz w:val="22"/>
          <w:szCs w:val="22"/>
        </w:rPr>
        <w:t xml:space="preserve">; </w:t>
      </w:r>
      <w:r w:rsidR="00687022" w:rsidRPr="00687022">
        <w:rPr>
          <w:sz w:val="22"/>
          <w:szCs w:val="22"/>
        </w:rPr>
        <w:br/>
      </w:r>
      <w:hyperlink r:id="rId24" w:tooltip="Link to Questions B-5 thorugh B-9 of the Dispute Resolution Q&amp;A" w:history="1">
        <w:r w:rsidR="00687022" w:rsidRPr="00687022">
          <w:rPr>
            <w:rStyle w:val="Hyperlink"/>
            <w:bCs w:val="0"/>
            <w:sz w:val="22"/>
            <w:szCs w:val="22"/>
          </w:rPr>
          <w:t>Questions B- 5 through B- 9 of the IDEA Part B Dispute Resolution Q&amp;A (July 2013)</w:t>
        </w:r>
      </w:hyperlink>
    </w:p>
    <w:p w14:paraId="2F5586D3" w14:textId="17251904" w:rsidR="00687022" w:rsidRPr="00687022" w:rsidRDefault="00970285" w:rsidP="00687022">
      <w:pPr>
        <w:pStyle w:val="Heading2"/>
        <w:numPr>
          <w:ilvl w:val="0"/>
          <w:numId w:val="3"/>
        </w:numPr>
        <w:rPr>
          <w:rStyle w:val="Heading2Char"/>
          <w:b/>
          <w:bCs/>
          <w:sz w:val="22"/>
          <w:szCs w:val="22"/>
        </w:rPr>
      </w:pPr>
      <w:hyperlink w:anchor="_How_does_the_3" w:history="1">
        <w:r w:rsidR="00687022" w:rsidRPr="004E78F3">
          <w:rPr>
            <w:rStyle w:val="Hyperlink"/>
            <w:color w:val="auto"/>
            <w:sz w:val="22"/>
            <w:szCs w:val="22"/>
          </w:rPr>
          <w:t xml:space="preserve">How does the State ensure the timely resolution of State </w:t>
        </w:r>
        <w:r w:rsidR="00687022" w:rsidRPr="004E78F3" w:rsidDel="003357BC">
          <w:rPr>
            <w:rStyle w:val="Hyperlink"/>
            <w:color w:val="auto"/>
            <w:sz w:val="22"/>
            <w:szCs w:val="22"/>
          </w:rPr>
          <w:t>c</w:t>
        </w:r>
        <w:r w:rsidR="00687022" w:rsidRPr="004E78F3">
          <w:rPr>
            <w:rStyle w:val="Hyperlink"/>
            <w:color w:val="auto"/>
            <w:sz w:val="22"/>
            <w:szCs w:val="22"/>
          </w:rPr>
          <w:t>omplaints?</w:t>
        </w:r>
      </w:hyperlink>
      <w:r w:rsidR="00687022" w:rsidRPr="00687022">
        <w:rPr>
          <w:sz w:val="22"/>
          <w:szCs w:val="22"/>
        </w:rPr>
        <w:t xml:space="preserve"> </w:t>
      </w:r>
      <w:r w:rsidR="00687022" w:rsidRPr="00687022">
        <w:rPr>
          <w:sz w:val="22"/>
          <w:szCs w:val="22"/>
        </w:rPr>
        <w:br/>
      </w:r>
      <w:hyperlink r:id="rId25"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26" w:tooltip="Link to 34 C.F.R § 303. 433" w:history="1">
        <w:r w:rsidR="00687022" w:rsidRPr="00687022">
          <w:rPr>
            <w:rStyle w:val="Hyperlink"/>
            <w:sz w:val="22"/>
            <w:szCs w:val="22"/>
          </w:rPr>
          <w:t>34 C.F.R § 303.433</w:t>
        </w:r>
      </w:hyperlink>
      <w:r w:rsidR="00687022" w:rsidRPr="00687022">
        <w:rPr>
          <w:rStyle w:val="Hyperlink"/>
          <w:sz w:val="22"/>
          <w:szCs w:val="22"/>
          <w:u w:val="none"/>
        </w:rPr>
        <w:t xml:space="preserve">; </w:t>
      </w:r>
      <w:r w:rsidR="00687022" w:rsidRPr="00687022">
        <w:rPr>
          <w:sz w:val="22"/>
          <w:szCs w:val="22"/>
        </w:rPr>
        <w:br/>
      </w:r>
      <w:hyperlink r:id="rId27" w:tooltip="Link to Questions B-14 and B-32 of the Dispute Resolution Q&amp;A" w:history="1">
        <w:r w:rsidR="00687022" w:rsidRPr="00687022">
          <w:rPr>
            <w:rStyle w:val="Hyperlink"/>
            <w:bCs w:val="0"/>
            <w:sz w:val="22"/>
            <w:szCs w:val="22"/>
          </w:rPr>
          <w:t>Questions B-14 and B-32 of the IDEA Part B Dispute Resolution Q&amp;A</w:t>
        </w:r>
      </w:hyperlink>
      <w:r w:rsidR="00687022" w:rsidRPr="00687022">
        <w:rPr>
          <w:rStyle w:val="Hyperlink"/>
          <w:bCs w:val="0"/>
          <w:sz w:val="22"/>
          <w:szCs w:val="22"/>
        </w:rPr>
        <w:t xml:space="preserve"> (July 2013)</w:t>
      </w:r>
    </w:p>
    <w:p w14:paraId="26143809" w14:textId="5A8E6F28" w:rsidR="00687022" w:rsidRPr="00687022" w:rsidRDefault="00970285" w:rsidP="00687022">
      <w:pPr>
        <w:pStyle w:val="Heading2"/>
        <w:numPr>
          <w:ilvl w:val="0"/>
          <w:numId w:val="3"/>
        </w:numPr>
        <w:rPr>
          <w:sz w:val="22"/>
          <w:szCs w:val="22"/>
        </w:rPr>
      </w:pPr>
      <w:hyperlink w:anchor="_Under_what_conditions" w:history="1">
        <w:r w:rsidR="00687022" w:rsidRPr="004E78F3">
          <w:rPr>
            <w:rStyle w:val="Hyperlink"/>
            <w:color w:val="auto"/>
            <w:sz w:val="22"/>
            <w:szCs w:val="22"/>
          </w:rPr>
          <w:t>Under what conditions does the State extend the 60-day State complaint timeline?</w:t>
        </w:r>
      </w:hyperlink>
      <w:r w:rsidR="00687022" w:rsidRPr="004E78F3">
        <w:rPr>
          <w:color w:val="auto"/>
          <w:sz w:val="22"/>
          <w:szCs w:val="22"/>
        </w:rPr>
        <w:t xml:space="preserve"> </w:t>
      </w:r>
      <w:r w:rsidR="00687022" w:rsidRPr="00687022">
        <w:rPr>
          <w:sz w:val="22"/>
          <w:szCs w:val="22"/>
        </w:rPr>
        <w:br/>
      </w:r>
      <w:hyperlink r:id="rId28"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29" w:tooltip="Link to 34 C.F.R § 303. 433" w:history="1">
        <w:r w:rsidR="00687022" w:rsidRPr="00687022">
          <w:rPr>
            <w:rStyle w:val="Hyperlink"/>
            <w:sz w:val="22"/>
            <w:szCs w:val="22"/>
          </w:rPr>
          <w:t>34 C.F.R § 303.433</w:t>
        </w:r>
      </w:hyperlink>
      <w:r w:rsidR="00687022" w:rsidRPr="00687022">
        <w:rPr>
          <w:rStyle w:val="Hyperlink"/>
          <w:sz w:val="22"/>
          <w:szCs w:val="22"/>
          <w:u w:val="none"/>
        </w:rPr>
        <w:t>;</w:t>
      </w:r>
      <w:r w:rsidR="00687022" w:rsidRPr="00687022">
        <w:rPr>
          <w:sz w:val="22"/>
          <w:szCs w:val="22"/>
        </w:rPr>
        <w:t xml:space="preserve"> </w:t>
      </w:r>
      <w:r w:rsidR="00687022" w:rsidRPr="00687022">
        <w:rPr>
          <w:sz w:val="22"/>
          <w:szCs w:val="22"/>
        </w:rPr>
        <w:br/>
      </w:r>
      <w:hyperlink r:id="rId30" w:tooltip="Link to Question B-21 fof the Dispute Resolution Q&amp;A" w:history="1">
        <w:r w:rsidR="00687022" w:rsidRPr="00687022">
          <w:rPr>
            <w:rStyle w:val="Hyperlink"/>
            <w:bCs w:val="0"/>
            <w:sz w:val="22"/>
            <w:szCs w:val="22"/>
          </w:rPr>
          <w:t>Question B-21 of the IDEA Part B Dispute Resolution Q&amp;A</w:t>
        </w:r>
      </w:hyperlink>
      <w:r w:rsidR="00687022" w:rsidRPr="00687022">
        <w:rPr>
          <w:rStyle w:val="Hyperlink"/>
          <w:bCs w:val="0"/>
          <w:sz w:val="22"/>
          <w:szCs w:val="22"/>
        </w:rPr>
        <w:t xml:space="preserve"> (July 2013)</w:t>
      </w:r>
      <w:r w:rsidR="00687022" w:rsidRPr="00687022">
        <w:rPr>
          <w:sz w:val="22"/>
          <w:szCs w:val="22"/>
        </w:rPr>
        <w:t xml:space="preserve">  </w:t>
      </w:r>
    </w:p>
    <w:p w14:paraId="6804A152" w14:textId="502F11CA" w:rsidR="00687022" w:rsidRPr="00687022" w:rsidRDefault="00970285" w:rsidP="00687022">
      <w:pPr>
        <w:pStyle w:val="Heading2"/>
        <w:numPr>
          <w:ilvl w:val="0"/>
          <w:numId w:val="3"/>
        </w:numPr>
        <w:rPr>
          <w:sz w:val="22"/>
          <w:szCs w:val="22"/>
        </w:rPr>
      </w:pPr>
      <w:hyperlink w:anchor="_How_does_the_2" w:history="1">
        <w:r w:rsidR="00687022" w:rsidRPr="004E78F3">
          <w:rPr>
            <w:rStyle w:val="Hyperlink"/>
            <w:color w:val="auto"/>
            <w:sz w:val="22"/>
            <w:szCs w:val="22"/>
          </w:rPr>
          <w:t>How does the State resolve a State complaint?</w:t>
        </w:r>
      </w:hyperlink>
      <w:r w:rsidR="00687022" w:rsidRPr="00687022">
        <w:rPr>
          <w:sz w:val="22"/>
          <w:szCs w:val="22"/>
        </w:rPr>
        <w:t xml:space="preserve"> </w:t>
      </w:r>
      <w:r w:rsidR="00687022" w:rsidRPr="00687022">
        <w:rPr>
          <w:sz w:val="22"/>
          <w:szCs w:val="22"/>
        </w:rPr>
        <w:br/>
      </w:r>
      <w:hyperlink r:id="rId31"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32" w:tooltip="Link to 34 C.F.R § 303. 433" w:history="1">
        <w:r w:rsidR="00687022" w:rsidRPr="00687022">
          <w:rPr>
            <w:rStyle w:val="Hyperlink"/>
            <w:sz w:val="22"/>
            <w:szCs w:val="22"/>
          </w:rPr>
          <w:t>34 C.F.R § 303.433</w:t>
        </w:r>
      </w:hyperlink>
      <w:r w:rsidR="00687022" w:rsidRPr="00687022">
        <w:rPr>
          <w:sz w:val="22"/>
          <w:szCs w:val="22"/>
        </w:rPr>
        <w:t xml:space="preserve"> </w:t>
      </w:r>
      <w:r w:rsidR="00687022" w:rsidRPr="00687022">
        <w:rPr>
          <w:sz w:val="22"/>
          <w:szCs w:val="22"/>
        </w:rPr>
        <w:br/>
      </w:r>
      <w:hyperlink r:id="rId33" w:tooltip="Link to Questions B-5 thorugh B-9 from the Dispute Resolution Q&amp;A" w:history="1">
        <w:r w:rsidR="00687022" w:rsidRPr="00687022">
          <w:rPr>
            <w:rStyle w:val="Hyperlink"/>
            <w:bCs w:val="0"/>
            <w:sz w:val="22"/>
            <w:szCs w:val="22"/>
          </w:rPr>
          <w:t>Questions B- 5 through B- 9 of the IDEA Part B Dispute Resolution Q&amp;A</w:t>
        </w:r>
      </w:hyperlink>
      <w:r w:rsidR="00687022" w:rsidRPr="00687022">
        <w:rPr>
          <w:rStyle w:val="Hyperlink"/>
          <w:bCs w:val="0"/>
          <w:sz w:val="22"/>
          <w:szCs w:val="22"/>
        </w:rPr>
        <w:t xml:space="preserve"> (July 2013)</w:t>
      </w:r>
    </w:p>
    <w:p w14:paraId="0F84FCC5" w14:textId="0A00E586" w:rsidR="001C496E" w:rsidRDefault="00970285" w:rsidP="001C496E">
      <w:pPr>
        <w:pStyle w:val="Heading2"/>
        <w:numPr>
          <w:ilvl w:val="0"/>
          <w:numId w:val="3"/>
        </w:numPr>
        <w:rPr>
          <w:rStyle w:val="Hyperlink"/>
          <w:sz w:val="22"/>
          <w:szCs w:val="22"/>
        </w:rPr>
      </w:pPr>
      <w:hyperlink w:anchor="_How_does_the_1" w:history="1">
        <w:r w:rsidR="00687022" w:rsidRPr="004E78F3">
          <w:rPr>
            <w:rStyle w:val="Hyperlink"/>
            <w:color w:val="auto"/>
            <w:sz w:val="22"/>
            <w:szCs w:val="22"/>
          </w:rPr>
          <w:t>How does the State ensure the implementation of the State complaint decisions?</w:t>
        </w:r>
      </w:hyperlink>
      <w:r w:rsidR="00687022" w:rsidRPr="00687022">
        <w:rPr>
          <w:sz w:val="22"/>
          <w:szCs w:val="22"/>
        </w:rPr>
        <w:t xml:space="preserve"> </w:t>
      </w:r>
      <w:r w:rsidR="00687022" w:rsidRPr="00687022">
        <w:rPr>
          <w:sz w:val="22"/>
          <w:szCs w:val="22"/>
        </w:rPr>
        <w:br/>
      </w:r>
      <w:hyperlink r:id="rId34"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35" w:tooltip="Link to 34 C.F.R § 303. 433" w:history="1">
        <w:r w:rsidR="00687022" w:rsidRPr="00687022">
          <w:rPr>
            <w:rStyle w:val="Hyperlink"/>
            <w:sz w:val="22"/>
            <w:szCs w:val="22"/>
          </w:rPr>
          <w:t>34 C.F.R § 303.433</w:t>
        </w:r>
      </w:hyperlink>
    </w:p>
    <w:p w14:paraId="7A4C35E7" w14:textId="557B034E" w:rsidR="001C496E" w:rsidRPr="001C496E" w:rsidRDefault="00970285" w:rsidP="001C496E">
      <w:pPr>
        <w:pStyle w:val="Heading2"/>
        <w:numPr>
          <w:ilvl w:val="0"/>
          <w:numId w:val="3"/>
        </w:numPr>
        <w:rPr>
          <w:color w:val="0563C1"/>
          <w:sz w:val="22"/>
          <w:szCs w:val="22"/>
          <w:u w:val="single"/>
        </w:rPr>
      </w:pPr>
      <w:hyperlink w:anchor="_How_does_the" w:history="1">
        <w:r w:rsidR="001C496E" w:rsidRPr="004E78F3">
          <w:rPr>
            <w:rStyle w:val="Hyperlink"/>
            <w:color w:val="auto"/>
            <w:sz w:val="22"/>
            <w:szCs w:val="22"/>
          </w:rPr>
          <w:t>How does the State use information from State complaint decisions in its general supervision system?</w:t>
        </w:r>
      </w:hyperlink>
      <w:r w:rsidR="001C496E" w:rsidRPr="001C496E">
        <w:rPr>
          <w:sz w:val="22"/>
          <w:szCs w:val="22"/>
        </w:rPr>
        <w:t xml:space="preserve"> </w:t>
      </w:r>
      <w:r w:rsidR="001C496E" w:rsidRPr="001C496E">
        <w:rPr>
          <w:sz w:val="22"/>
          <w:szCs w:val="22"/>
        </w:rPr>
        <w:br/>
      </w:r>
      <w:hyperlink r:id="rId36" w:tooltip="Link to 34 C.F.R. § 300.149" w:history="1">
        <w:r w:rsidR="001C496E" w:rsidRPr="001C496E">
          <w:rPr>
            <w:rStyle w:val="Hyperlink"/>
            <w:sz w:val="22"/>
            <w:szCs w:val="22"/>
          </w:rPr>
          <w:t>34 C.F.R. §§ 300.149</w:t>
        </w:r>
      </w:hyperlink>
      <w:r w:rsidR="001C496E" w:rsidRPr="001C496E">
        <w:rPr>
          <w:sz w:val="22"/>
          <w:szCs w:val="22"/>
        </w:rPr>
        <w:t xml:space="preserve"> and </w:t>
      </w:r>
      <w:hyperlink r:id="rId37" w:tooltip="Link to 34 C.F.R. § 300.600" w:history="1">
        <w:r w:rsidR="001C496E" w:rsidRPr="001C496E">
          <w:rPr>
            <w:rStyle w:val="Hyperlink"/>
            <w:sz w:val="22"/>
            <w:szCs w:val="22"/>
          </w:rPr>
          <w:t>300.600</w:t>
        </w:r>
      </w:hyperlink>
      <w:r w:rsidR="001C496E" w:rsidRPr="001C496E">
        <w:rPr>
          <w:rStyle w:val="Hyperlink"/>
          <w:sz w:val="22"/>
          <w:szCs w:val="22"/>
        </w:rPr>
        <w:t>;</w:t>
      </w:r>
      <w:r w:rsidR="001C496E" w:rsidRPr="001C496E">
        <w:rPr>
          <w:sz w:val="22"/>
          <w:szCs w:val="22"/>
        </w:rPr>
        <w:t xml:space="preserve"> </w:t>
      </w:r>
      <w:hyperlink r:id="rId38" w:tooltip="34 C.F.R. § 303.700" w:history="1">
        <w:r w:rsidR="001C496E" w:rsidRPr="001C496E">
          <w:rPr>
            <w:rStyle w:val="Hyperlink"/>
            <w:sz w:val="22"/>
            <w:szCs w:val="22"/>
          </w:rPr>
          <w:t>34 C.F.R. § 303.700</w:t>
        </w:r>
      </w:hyperlink>
    </w:p>
    <w:p w14:paraId="329B961A" w14:textId="55197CA5" w:rsidR="00800BCD" w:rsidRPr="00687022" w:rsidRDefault="00800BCD" w:rsidP="00687022">
      <w:pPr>
        <w:pStyle w:val="Heading2"/>
        <w:numPr>
          <w:ilvl w:val="0"/>
          <w:numId w:val="3"/>
        </w:numPr>
        <w:spacing w:before="360"/>
        <w:rPr>
          <w:color w:val="0563C1"/>
          <w:sz w:val="22"/>
          <w:szCs w:val="22"/>
          <w:u w:val="single"/>
        </w:rPr>
      </w:pPr>
      <w:r>
        <w:br w:type="page"/>
      </w:r>
    </w:p>
    <w:p w14:paraId="2B4EB250" w14:textId="77777777" w:rsidR="000A3B13" w:rsidRDefault="000A3B13" w:rsidP="001C496E">
      <w:pPr>
        <w:pStyle w:val="Heading2"/>
        <w:numPr>
          <w:ilvl w:val="0"/>
          <w:numId w:val="45"/>
        </w:numPr>
        <w:spacing w:before="0"/>
        <w:ind w:right="720"/>
        <w:sectPr w:rsidR="000A3B13" w:rsidSect="00CB51A6">
          <w:headerReference w:type="even" r:id="rId39"/>
          <w:headerReference w:type="default" r:id="rId40"/>
          <w:footerReference w:type="default" r:id="rId41"/>
          <w:headerReference w:type="first" r:id="rId42"/>
          <w:pgSz w:w="12240" w:h="15840"/>
          <w:pgMar w:top="720" w:right="720" w:bottom="720" w:left="720" w:header="720" w:footer="720" w:gutter="0"/>
          <w:cols w:space="720"/>
          <w:titlePg/>
          <w:docGrid w:linePitch="360"/>
        </w:sectPr>
      </w:pPr>
      <w:bookmarkStart w:id="5" w:name="_How_does_the_5"/>
      <w:bookmarkEnd w:id="5"/>
    </w:p>
    <w:tbl>
      <w:tblPr>
        <w:tblStyle w:val="TableGrid"/>
        <w:tblW w:w="14400" w:type="dxa"/>
        <w:tblInd w:w="-5" w:type="dxa"/>
        <w:tblLook w:val="04A0" w:firstRow="1" w:lastRow="0" w:firstColumn="1" w:lastColumn="0" w:noHBand="0" w:noVBand="1"/>
      </w:tblPr>
      <w:tblGrid>
        <w:gridCol w:w="14400"/>
      </w:tblGrid>
      <w:tr w:rsidR="000A3B13" w:rsidRPr="002F7A1E" w14:paraId="3E1F6203" w14:textId="77777777" w:rsidTr="00DE14EB">
        <w:tc>
          <w:tcPr>
            <w:tcW w:w="14400" w:type="dxa"/>
            <w:shd w:val="clear" w:color="auto" w:fill="D9E2F3" w:themeFill="accent1" w:themeFillTint="33"/>
          </w:tcPr>
          <w:p w14:paraId="2D2D4E3E" w14:textId="05AB788C" w:rsidR="000A3B13" w:rsidRPr="002F7A1E" w:rsidRDefault="000A3B13" w:rsidP="00DE14EB">
            <w:pPr>
              <w:pStyle w:val="Heading2"/>
              <w:numPr>
                <w:ilvl w:val="0"/>
                <w:numId w:val="46"/>
              </w:numPr>
              <w:spacing w:before="240" w:after="240"/>
              <w:outlineLvl w:val="1"/>
              <w:rPr>
                <w:bCs w:val="0"/>
              </w:rPr>
            </w:pPr>
            <w:bookmarkStart w:id="6" w:name="_Hlk82641185"/>
            <w:r w:rsidRPr="00A70DAF">
              <w:lastRenderedPageBreak/>
              <w:t xml:space="preserve">How does the State ensure that parents and others have access to the State’s model </w:t>
            </w:r>
            <w:r>
              <w:t xml:space="preserve">State </w:t>
            </w:r>
            <w:r w:rsidRPr="00A70DAF">
              <w:t>complaint form</w:t>
            </w:r>
            <w:r>
              <w:t xml:space="preserve"> under IDEA Part B</w:t>
            </w:r>
            <w:r w:rsidRPr="00A70DAF">
              <w:t>?</w:t>
            </w:r>
            <w:r w:rsidRPr="00481B76">
              <w:t xml:space="preserve"> </w:t>
            </w:r>
            <w:r>
              <w:br/>
            </w:r>
            <w:hyperlink r:id="rId43" w:tooltip="Link to 34 C.F.R. § 300.153" w:history="1">
              <w:r>
                <w:rPr>
                  <w:rStyle w:val="Hyperlink"/>
                </w:rPr>
                <w:t>34 C.F.R. §§ 300.153</w:t>
              </w:r>
            </w:hyperlink>
            <w:r w:rsidRPr="003357BC">
              <w:rPr>
                <w:rStyle w:val="Hyperlink"/>
                <w:u w:val="none"/>
              </w:rPr>
              <w:t>;</w:t>
            </w:r>
            <w:r>
              <w:rPr>
                <w:rStyle w:val="Hyperlink"/>
                <w:u w:val="none"/>
              </w:rPr>
              <w:t xml:space="preserve"> </w:t>
            </w:r>
            <w:hyperlink r:id="rId44" w:anchor="300.151" w:tooltip="Link to 34 C.F.R. § 300.151" w:history="1">
              <w:r>
                <w:rPr>
                  <w:rStyle w:val="Hyperlink"/>
                </w:rPr>
                <w:t>300.151</w:t>
              </w:r>
            </w:hyperlink>
            <w:r w:rsidRPr="003357BC">
              <w:rPr>
                <w:rStyle w:val="Hyperlink"/>
                <w:u w:val="none"/>
              </w:rPr>
              <w:t>;</w:t>
            </w:r>
            <w:r>
              <w:rPr>
                <w:rStyle w:val="Hyperlink"/>
                <w:u w:val="none"/>
              </w:rPr>
              <w:t xml:space="preserve"> and</w:t>
            </w:r>
            <w:r>
              <w:rPr>
                <w:rStyle w:val="Hyperlink"/>
              </w:rPr>
              <w:t xml:space="preserve"> </w:t>
            </w:r>
            <w:hyperlink r:id="rId45" w:tooltip="Link to 34 C.F.R.§ 300.509" w:history="1">
              <w:r>
                <w:rPr>
                  <w:rStyle w:val="Hyperlink"/>
                  <w:bCs w:val="0"/>
                </w:rPr>
                <w:t>300.509</w:t>
              </w:r>
            </w:hyperlink>
            <w:r>
              <w:rPr>
                <w:rStyle w:val="Hyperlink"/>
                <w:bCs w:val="0"/>
                <w:color w:val="4472C4"/>
                <w:u w:val="none"/>
              </w:rPr>
              <w:t>;</w:t>
            </w:r>
            <w:r w:rsidRPr="000A0D53">
              <w:rPr>
                <w:rStyle w:val="Hyperlink"/>
                <w:bCs w:val="0"/>
              </w:rPr>
              <w:t xml:space="preserve"> </w:t>
            </w:r>
            <w:r>
              <w:br/>
            </w:r>
            <w:hyperlink r:id="rId46" w:tooltip="Link to Question B-4 Part B Dispute Resolution Q&amp;A" w:history="1">
              <w:r>
                <w:rPr>
                  <w:rStyle w:val="Hyperlink"/>
                  <w:bCs w:val="0"/>
                </w:rPr>
                <w:t>Question B-4 from the IDEA Part B Dispute Resolution Q&amp;A (July 2013)</w:t>
              </w:r>
            </w:hyperlink>
          </w:p>
        </w:tc>
      </w:tr>
      <w:tr w:rsidR="000A3B13" w:rsidRPr="002F7A1E" w14:paraId="76E0DA6D" w14:textId="77777777" w:rsidTr="00DE14EB">
        <w:tc>
          <w:tcPr>
            <w:tcW w:w="14400" w:type="dxa"/>
          </w:tcPr>
          <w:p w14:paraId="54FFDD7D" w14:textId="77777777" w:rsidR="000A3B13" w:rsidRPr="002F7A1E" w:rsidRDefault="000A3B13" w:rsidP="00DE14EB">
            <w:pPr>
              <w:pStyle w:val="Heading2"/>
              <w:spacing w:before="240" w:after="240"/>
              <w:ind w:left="517"/>
              <w:outlineLvl w:val="1"/>
            </w:pPr>
            <w:r>
              <w:t>Overall Comments and Notes:</w:t>
            </w:r>
          </w:p>
        </w:tc>
      </w:tr>
    </w:tbl>
    <w:p w14:paraId="48850F14" w14:textId="2FCBD3AD" w:rsidR="000A3B13" w:rsidRDefault="000A3B13" w:rsidP="000A3B13"/>
    <w:p w14:paraId="1C2960D5" w14:textId="652D26F5" w:rsidR="005D2613" w:rsidRPr="00032B9E" w:rsidRDefault="005D2613" w:rsidP="005D2613">
      <w:pPr>
        <w:spacing w:before="120"/>
        <w:rPr>
          <w:sz w:val="28"/>
          <w:szCs w:val="28"/>
        </w:rPr>
      </w:pPr>
      <w:r w:rsidRPr="00E830C0">
        <w:rPr>
          <w:rStyle w:val="Hyperlink"/>
          <w:b/>
          <w:color w:val="auto"/>
          <w:sz w:val="28"/>
          <w:szCs w:val="28"/>
          <w:u w:val="none"/>
        </w:rPr>
        <w:t xml:space="preserve">Part </w:t>
      </w:r>
      <w:r>
        <w:rPr>
          <w:rStyle w:val="Hyperlink"/>
          <w:b/>
          <w:color w:val="auto"/>
          <w:sz w:val="28"/>
          <w:szCs w:val="28"/>
          <w:u w:val="none"/>
        </w:rPr>
        <w:t>B</w:t>
      </w:r>
      <w:r w:rsidRPr="00E830C0">
        <w:rPr>
          <w:rStyle w:val="Hyperlink"/>
          <w:b/>
          <w:color w:val="auto"/>
          <w:sz w:val="28"/>
          <w:szCs w:val="28"/>
          <w:u w:val="none"/>
        </w:rPr>
        <w:t xml:space="preserve"> applicable only</w:t>
      </w:r>
    </w:p>
    <w:bookmarkEnd w:id="6"/>
    <w:p w14:paraId="55FCC06C" w14:textId="240584BF" w:rsidR="00D74CBE" w:rsidRDefault="007B66A9" w:rsidP="00D74CBE">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38107D6A" w14:textId="77777777" w:rsidTr="00DE14EB">
        <w:trPr>
          <w:tblHeader/>
        </w:trPr>
        <w:tc>
          <w:tcPr>
            <w:tcW w:w="1718" w:type="pct"/>
            <w:shd w:val="clear" w:color="auto" w:fill="D9E2F3" w:themeFill="accent1" w:themeFillTint="33"/>
          </w:tcPr>
          <w:p w14:paraId="08E2E461" w14:textId="5C51388D" w:rsidR="000A3B13" w:rsidRPr="00F73F23" w:rsidRDefault="000A3B13" w:rsidP="00DE14EB">
            <w:pPr>
              <w:spacing w:before="60"/>
              <w:rPr>
                <w:b/>
                <w:bCs/>
                <w:color w:val="002060"/>
              </w:rPr>
            </w:pPr>
            <w:r w:rsidRPr="00F73F23">
              <w:rPr>
                <w:b/>
                <w:bCs/>
                <w:color w:val="002060"/>
              </w:rPr>
              <w:t>Applicable to Part B Only</w:t>
            </w:r>
          </w:p>
        </w:tc>
        <w:tc>
          <w:tcPr>
            <w:tcW w:w="699" w:type="pct"/>
            <w:shd w:val="clear" w:color="auto" w:fill="D9E2F3" w:themeFill="accent1" w:themeFillTint="33"/>
          </w:tcPr>
          <w:p w14:paraId="03601DFB"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196AD744"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32D0FE35"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16B4FB11" w14:textId="77777777" w:rsidR="000A3B13" w:rsidRPr="00EA2310" w:rsidRDefault="000A3B13" w:rsidP="00DE14EB">
            <w:pPr>
              <w:rPr>
                <w:kern w:val="2"/>
              </w:rPr>
            </w:pPr>
            <w:r w:rsidRPr="00EA2310">
              <w:rPr>
                <w:b/>
                <w:bCs/>
                <w:color w:val="002060"/>
                <w:sz w:val="24"/>
                <w:szCs w:val="24"/>
              </w:rPr>
              <w:t>Complete</w:t>
            </w:r>
          </w:p>
        </w:tc>
      </w:tr>
      <w:tr w:rsidR="000A3B13" w:rsidRPr="00EA2310" w14:paraId="4DA90576" w14:textId="77777777" w:rsidTr="00DE14EB">
        <w:tc>
          <w:tcPr>
            <w:tcW w:w="1718" w:type="pct"/>
          </w:tcPr>
          <w:p w14:paraId="6BA814DC" w14:textId="5C18AEBD" w:rsidR="000A3B13" w:rsidRPr="00AB2867" w:rsidRDefault="000A3B13" w:rsidP="000A3B13">
            <w:pPr>
              <w:pStyle w:val="ListParagraph"/>
              <w:numPr>
                <w:ilvl w:val="0"/>
                <w:numId w:val="48"/>
              </w:numPr>
              <w:ind w:left="328"/>
            </w:pPr>
            <w:r w:rsidRPr="008B68EA">
              <w:t>Under Part B of IDEA, the State must have a model State complaint form.</w:t>
            </w:r>
          </w:p>
        </w:tc>
        <w:tc>
          <w:tcPr>
            <w:tcW w:w="699" w:type="pct"/>
          </w:tcPr>
          <w:p w14:paraId="2A353575" w14:textId="77777777" w:rsidR="000A3B13" w:rsidRPr="00EA2310" w:rsidRDefault="000A3B13" w:rsidP="000A3B13">
            <w:pPr>
              <w:ind w:left="360"/>
              <w:rPr>
                <w:kern w:val="2"/>
              </w:rPr>
            </w:pPr>
          </w:p>
        </w:tc>
        <w:tc>
          <w:tcPr>
            <w:tcW w:w="975" w:type="pct"/>
          </w:tcPr>
          <w:p w14:paraId="565094F5" w14:textId="77777777" w:rsidR="000A3B13" w:rsidRPr="00EA2310" w:rsidRDefault="000A3B13" w:rsidP="000A3B13">
            <w:pPr>
              <w:ind w:left="360"/>
              <w:rPr>
                <w:kern w:val="2"/>
              </w:rPr>
            </w:pPr>
          </w:p>
        </w:tc>
        <w:tc>
          <w:tcPr>
            <w:tcW w:w="978" w:type="pct"/>
          </w:tcPr>
          <w:p w14:paraId="6C6F5178" w14:textId="77777777" w:rsidR="000A3B13" w:rsidRPr="00EA2310" w:rsidRDefault="000A3B13" w:rsidP="000A3B13">
            <w:pPr>
              <w:ind w:left="360"/>
              <w:rPr>
                <w:kern w:val="2"/>
              </w:rPr>
            </w:pPr>
          </w:p>
        </w:tc>
        <w:tc>
          <w:tcPr>
            <w:tcW w:w="630" w:type="pct"/>
          </w:tcPr>
          <w:p w14:paraId="059559F7" w14:textId="77777777" w:rsidR="000A3B13" w:rsidRPr="00EA2310" w:rsidRDefault="000A3B13" w:rsidP="000A3B13">
            <w:pPr>
              <w:ind w:left="360"/>
              <w:rPr>
                <w:kern w:val="2"/>
              </w:rPr>
            </w:pPr>
          </w:p>
        </w:tc>
      </w:tr>
      <w:tr w:rsidR="000A3B13" w:rsidRPr="00EA2310" w14:paraId="28946D7E" w14:textId="77777777" w:rsidTr="00DE14EB">
        <w:tc>
          <w:tcPr>
            <w:tcW w:w="1718" w:type="pct"/>
          </w:tcPr>
          <w:p w14:paraId="312EBEE9" w14:textId="77777777" w:rsidR="000A3B13" w:rsidRDefault="000A3B13" w:rsidP="000A3B13">
            <w:pPr>
              <w:pStyle w:val="ListParagraph"/>
              <w:numPr>
                <w:ilvl w:val="0"/>
                <w:numId w:val="48"/>
              </w:numPr>
              <w:ind w:left="337"/>
            </w:pPr>
            <w:r w:rsidRPr="008B68EA">
              <w:t>The State forms need to include the required elements for filing a State complaint:</w:t>
            </w:r>
          </w:p>
          <w:p w14:paraId="7DDF8DF9" w14:textId="77777777" w:rsidR="000A3B13" w:rsidRDefault="000A3B13" w:rsidP="000A3B13">
            <w:pPr>
              <w:pStyle w:val="ListParagraph"/>
              <w:numPr>
                <w:ilvl w:val="1"/>
                <w:numId w:val="48"/>
              </w:numPr>
              <w:ind w:left="607"/>
            </w:pPr>
            <w:r>
              <w:t xml:space="preserve">A statement that a public agency violated a requirement of Part B of IDEA; </w:t>
            </w:r>
          </w:p>
          <w:p w14:paraId="04567415" w14:textId="77777777" w:rsidR="000A3B13" w:rsidRDefault="000A3B13" w:rsidP="000A3B13">
            <w:pPr>
              <w:pStyle w:val="ListParagraph"/>
              <w:numPr>
                <w:ilvl w:val="1"/>
                <w:numId w:val="48"/>
              </w:numPr>
              <w:ind w:left="607"/>
            </w:pPr>
            <w:r>
              <w:t>The facts on which the statement is based;</w:t>
            </w:r>
          </w:p>
          <w:p w14:paraId="03B00F64" w14:textId="77777777" w:rsidR="000A3B13" w:rsidRDefault="000A3B13" w:rsidP="000A3B13">
            <w:pPr>
              <w:pStyle w:val="ListParagraph"/>
              <w:numPr>
                <w:ilvl w:val="1"/>
                <w:numId w:val="48"/>
              </w:numPr>
              <w:ind w:left="607"/>
            </w:pPr>
            <w:r>
              <w:t xml:space="preserve">Signature and contact information for the complainant; and </w:t>
            </w:r>
          </w:p>
          <w:p w14:paraId="1E285E15" w14:textId="7C50114F" w:rsidR="000A3B13" w:rsidRPr="000A3B13" w:rsidRDefault="000A3B13" w:rsidP="000A3B13">
            <w:pPr>
              <w:pStyle w:val="ListParagraph"/>
              <w:numPr>
                <w:ilvl w:val="1"/>
                <w:numId w:val="48"/>
              </w:numPr>
              <w:ind w:left="607"/>
            </w:pPr>
            <w:r>
              <w:t>If alleging a violation for a specific child, the name and address of the child, name of the child’s school, in</w:t>
            </w:r>
            <w:r w:rsidRPr="00EF49E2">
              <w:t xml:space="preserve"> the case of a homeless child or youth (within the meaning of </w:t>
            </w:r>
            <w:r>
              <w:t>S</w:t>
            </w:r>
            <w:r w:rsidRPr="00EF49E2">
              <w:t>ection 725(2) of the McKinney-Vento Homeless Assistance Act (42 U.S.C. 11434</w:t>
            </w:r>
            <w:r>
              <w:t>(</w:t>
            </w:r>
            <w:r w:rsidRPr="00EF49E2">
              <w:t>a</w:t>
            </w:r>
            <w:r>
              <w:t>)</w:t>
            </w:r>
            <w:r w:rsidRPr="00EF49E2">
              <w:t>(2)), available contact information for the child, and the name of the school the child is attending</w:t>
            </w:r>
            <w:r>
              <w:t>, a description of the problem, and a proposed resolution.</w:t>
            </w:r>
          </w:p>
        </w:tc>
        <w:tc>
          <w:tcPr>
            <w:tcW w:w="699" w:type="pct"/>
          </w:tcPr>
          <w:p w14:paraId="0DAE0EB1" w14:textId="77777777" w:rsidR="000A3B13" w:rsidRPr="00EA2310" w:rsidRDefault="000A3B13" w:rsidP="000A3B13">
            <w:pPr>
              <w:ind w:left="360"/>
              <w:rPr>
                <w:kern w:val="2"/>
              </w:rPr>
            </w:pPr>
          </w:p>
        </w:tc>
        <w:tc>
          <w:tcPr>
            <w:tcW w:w="975" w:type="pct"/>
          </w:tcPr>
          <w:p w14:paraId="69766594" w14:textId="77777777" w:rsidR="000A3B13" w:rsidRPr="00EA2310" w:rsidRDefault="000A3B13" w:rsidP="000A3B13">
            <w:pPr>
              <w:ind w:left="360"/>
              <w:rPr>
                <w:kern w:val="2"/>
              </w:rPr>
            </w:pPr>
          </w:p>
        </w:tc>
        <w:tc>
          <w:tcPr>
            <w:tcW w:w="978" w:type="pct"/>
          </w:tcPr>
          <w:p w14:paraId="7E23D154" w14:textId="77777777" w:rsidR="000A3B13" w:rsidRPr="00EA2310" w:rsidRDefault="000A3B13" w:rsidP="000A3B13">
            <w:pPr>
              <w:ind w:left="360"/>
              <w:rPr>
                <w:kern w:val="2"/>
              </w:rPr>
            </w:pPr>
          </w:p>
        </w:tc>
        <w:tc>
          <w:tcPr>
            <w:tcW w:w="630" w:type="pct"/>
          </w:tcPr>
          <w:p w14:paraId="3F22794E" w14:textId="77777777" w:rsidR="000A3B13" w:rsidRPr="00EA2310" w:rsidRDefault="000A3B13" w:rsidP="000A3B13">
            <w:pPr>
              <w:ind w:left="360"/>
              <w:rPr>
                <w:kern w:val="2"/>
              </w:rPr>
            </w:pPr>
          </w:p>
        </w:tc>
      </w:tr>
      <w:tr w:rsidR="000A3B13" w:rsidRPr="00EA2310" w14:paraId="40E7DF30" w14:textId="77777777" w:rsidTr="00DE14EB">
        <w:tc>
          <w:tcPr>
            <w:tcW w:w="1718" w:type="pct"/>
          </w:tcPr>
          <w:p w14:paraId="6139518A" w14:textId="03E15B32" w:rsidR="000A3B13" w:rsidRPr="00193B17" w:rsidRDefault="000A3B13" w:rsidP="000A3B13">
            <w:pPr>
              <w:pStyle w:val="ListParagraph"/>
              <w:numPr>
                <w:ilvl w:val="0"/>
                <w:numId w:val="48"/>
              </w:numPr>
              <w:ind w:left="328"/>
            </w:pPr>
            <w:r w:rsidRPr="000A6207">
              <w:t>States cannot require any party (e.g., parents, or other complainants) to use the model form.</w:t>
            </w:r>
          </w:p>
        </w:tc>
        <w:tc>
          <w:tcPr>
            <w:tcW w:w="699" w:type="pct"/>
          </w:tcPr>
          <w:p w14:paraId="6EFA0202" w14:textId="77777777" w:rsidR="000A3B13" w:rsidRPr="00EA2310" w:rsidRDefault="000A3B13" w:rsidP="000A3B13">
            <w:pPr>
              <w:ind w:left="360"/>
              <w:rPr>
                <w:kern w:val="2"/>
              </w:rPr>
            </w:pPr>
          </w:p>
        </w:tc>
        <w:tc>
          <w:tcPr>
            <w:tcW w:w="975" w:type="pct"/>
          </w:tcPr>
          <w:p w14:paraId="082BEFA1" w14:textId="77777777" w:rsidR="000A3B13" w:rsidRPr="00EA2310" w:rsidRDefault="000A3B13" w:rsidP="000A3B13">
            <w:pPr>
              <w:ind w:left="360"/>
              <w:rPr>
                <w:kern w:val="2"/>
              </w:rPr>
            </w:pPr>
          </w:p>
        </w:tc>
        <w:tc>
          <w:tcPr>
            <w:tcW w:w="978" w:type="pct"/>
          </w:tcPr>
          <w:p w14:paraId="1894B25B" w14:textId="77777777" w:rsidR="000A3B13" w:rsidRPr="00EA2310" w:rsidRDefault="000A3B13" w:rsidP="000A3B13">
            <w:pPr>
              <w:ind w:left="360"/>
              <w:rPr>
                <w:kern w:val="2"/>
              </w:rPr>
            </w:pPr>
          </w:p>
        </w:tc>
        <w:tc>
          <w:tcPr>
            <w:tcW w:w="630" w:type="pct"/>
          </w:tcPr>
          <w:p w14:paraId="1B8B0FBF" w14:textId="77777777" w:rsidR="000A3B13" w:rsidRPr="00EA2310" w:rsidRDefault="000A3B13" w:rsidP="000A3B13">
            <w:pPr>
              <w:ind w:left="360"/>
              <w:rPr>
                <w:kern w:val="2"/>
              </w:rPr>
            </w:pPr>
          </w:p>
        </w:tc>
      </w:tr>
      <w:tr w:rsidR="000A3B13" w:rsidRPr="00EA2310" w14:paraId="18FF52B1" w14:textId="77777777" w:rsidTr="00DE14EB">
        <w:tc>
          <w:tcPr>
            <w:tcW w:w="1718" w:type="pct"/>
          </w:tcPr>
          <w:p w14:paraId="1A6A153F" w14:textId="777437A5" w:rsidR="000A3B13" w:rsidRPr="00193B17" w:rsidRDefault="000A3B13" w:rsidP="000A3B13">
            <w:pPr>
              <w:pStyle w:val="ListParagraph"/>
              <w:numPr>
                <w:ilvl w:val="0"/>
                <w:numId w:val="48"/>
              </w:numPr>
              <w:ind w:left="247" w:hanging="270"/>
            </w:pPr>
            <w:r w:rsidRPr="000A6207">
              <w:t xml:space="preserve">The State needs to ensure that the model form is publicly available and accessible by widely </w:t>
            </w:r>
            <w:r w:rsidRPr="000A6207">
              <w:lastRenderedPageBreak/>
              <w:t xml:space="preserve">disseminating it to parents and other stakeholders. </w:t>
            </w:r>
          </w:p>
        </w:tc>
        <w:tc>
          <w:tcPr>
            <w:tcW w:w="699" w:type="pct"/>
          </w:tcPr>
          <w:p w14:paraId="72BDDF6F" w14:textId="77777777" w:rsidR="000A3B13" w:rsidRPr="00EA2310" w:rsidRDefault="000A3B13" w:rsidP="000A3B13">
            <w:pPr>
              <w:ind w:left="360"/>
              <w:rPr>
                <w:kern w:val="2"/>
              </w:rPr>
            </w:pPr>
          </w:p>
        </w:tc>
        <w:tc>
          <w:tcPr>
            <w:tcW w:w="975" w:type="pct"/>
          </w:tcPr>
          <w:p w14:paraId="7931A573" w14:textId="77777777" w:rsidR="000A3B13" w:rsidRPr="00EA2310" w:rsidRDefault="000A3B13" w:rsidP="000A3B13">
            <w:pPr>
              <w:ind w:left="360"/>
              <w:rPr>
                <w:kern w:val="2"/>
              </w:rPr>
            </w:pPr>
          </w:p>
        </w:tc>
        <w:tc>
          <w:tcPr>
            <w:tcW w:w="978" w:type="pct"/>
          </w:tcPr>
          <w:p w14:paraId="00A51E00" w14:textId="77777777" w:rsidR="000A3B13" w:rsidRPr="00EA2310" w:rsidRDefault="000A3B13" w:rsidP="000A3B13">
            <w:pPr>
              <w:ind w:left="360"/>
              <w:rPr>
                <w:kern w:val="2"/>
              </w:rPr>
            </w:pPr>
          </w:p>
        </w:tc>
        <w:tc>
          <w:tcPr>
            <w:tcW w:w="630" w:type="pct"/>
          </w:tcPr>
          <w:p w14:paraId="597C84CB" w14:textId="77777777" w:rsidR="000A3B13" w:rsidRPr="00EA2310" w:rsidRDefault="000A3B13" w:rsidP="000A3B13">
            <w:pPr>
              <w:ind w:left="360"/>
              <w:rPr>
                <w:kern w:val="2"/>
              </w:rPr>
            </w:pPr>
          </w:p>
        </w:tc>
      </w:tr>
    </w:tbl>
    <w:p w14:paraId="02C24C56" w14:textId="77777777" w:rsidR="000A3B13" w:rsidRPr="000A3B13" w:rsidRDefault="000A3B13" w:rsidP="000A3B13"/>
    <w:p w14:paraId="19F4BE6B" w14:textId="72F73483" w:rsidR="00652C6B" w:rsidRDefault="00652C6B" w:rsidP="0089485D">
      <w:pPr>
        <w:pStyle w:val="Heading3"/>
      </w:pPr>
      <w:r>
        <w:t>Possible Follow-up Questions</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471AD207" w14:textId="77777777" w:rsidTr="00DE14EB">
        <w:trPr>
          <w:tblHeader/>
        </w:trPr>
        <w:tc>
          <w:tcPr>
            <w:tcW w:w="1718" w:type="pct"/>
            <w:shd w:val="clear" w:color="auto" w:fill="D9E2F3" w:themeFill="accent1" w:themeFillTint="33"/>
          </w:tcPr>
          <w:p w14:paraId="61A8C6A1" w14:textId="73C13AC5" w:rsidR="000A3B13" w:rsidRPr="00F73F23" w:rsidRDefault="000A3B13" w:rsidP="000A3B13">
            <w:pPr>
              <w:spacing w:before="60"/>
              <w:rPr>
                <w:b/>
                <w:bCs/>
                <w:color w:val="002060"/>
              </w:rPr>
            </w:pPr>
            <w:r w:rsidRPr="00F73F23">
              <w:rPr>
                <w:b/>
                <w:bCs/>
                <w:color w:val="002060"/>
              </w:rPr>
              <w:t>Applicable to Part B Only</w:t>
            </w:r>
          </w:p>
        </w:tc>
        <w:tc>
          <w:tcPr>
            <w:tcW w:w="699" w:type="pct"/>
            <w:shd w:val="clear" w:color="auto" w:fill="D9E2F3" w:themeFill="accent1" w:themeFillTint="33"/>
          </w:tcPr>
          <w:p w14:paraId="22D90C12" w14:textId="77777777" w:rsidR="000A3B13" w:rsidRPr="00EA2310" w:rsidRDefault="000A3B13" w:rsidP="000A3B13">
            <w:pPr>
              <w:rPr>
                <w:kern w:val="2"/>
              </w:rPr>
            </w:pPr>
            <w:r w:rsidRPr="00EA2310">
              <w:rPr>
                <w:b/>
                <w:bCs/>
                <w:color w:val="002060"/>
                <w:sz w:val="24"/>
                <w:szCs w:val="24"/>
              </w:rPr>
              <w:t>Staff Assigned</w:t>
            </w:r>
          </w:p>
        </w:tc>
        <w:tc>
          <w:tcPr>
            <w:tcW w:w="975" w:type="pct"/>
            <w:shd w:val="clear" w:color="auto" w:fill="D9E2F3" w:themeFill="accent1" w:themeFillTint="33"/>
          </w:tcPr>
          <w:p w14:paraId="7BB0D27F" w14:textId="77777777" w:rsidR="000A3B13" w:rsidRPr="00EA2310" w:rsidRDefault="000A3B13" w:rsidP="000A3B13">
            <w:pPr>
              <w:rPr>
                <w:kern w:val="2"/>
              </w:rPr>
            </w:pPr>
            <w:r w:rsidRPr="00EA2310">
              <w:rPr>
                <w:b/>
                <w:bCs/>
                <w:color w:val="002060"/>
                <w:sz w:val="24"/>
                <w:szCs w:val="24"/>
              </w:rPr>
              <w:t>Location of Materials</w:t>
            </w:r>
          </w:p>
        </w:tc>
        <w:tc>
          <w:tcPr>
            <w:tcW w:w="978" w:type="pct"/>
            <w:shd w:val="clear" w:color="auto" w:fill="D9E2F3" w:themeFill="accent1" w:themeFillTint="33"/>
          </w:tcPr>
          <w:p w14:paraId="498848AC" w14:textId="77777777" w:rsidR="000A3B13" w:rsidRPr="00EA2310" w:rsidRDefault="000A3B13" w:rsidP="000A3B13">
            <w:pPr>
              <w:rPr>
                <w:kern w:val="2"/>
              </w:rPr>
            </w:pPr>
            <w:r w:rsidRPr="00EA2310">
              <w:rPr>
                <w:b/>
                <w:bCs/>
                <w:color w:val="002060"/>
                <w:sz w:val="24"/>
                <w:szCs w:val="24"/>
              </w:rPr>
              <w:t>Notes</w:t>
            </w:r>
          </w:p>
        </w:tc>
        <w:tc>
          <w:tcPr>
            <w:tcW w:w="630" w:type="pct"/>
            <w:shd w:val="clear" w:color="auto" w:fill="D9E2F3" w:themeFill="accent1" w:themeFillTint="33"/>
          </w:tcPr>
          <w:p w14:paraId="0C58D61D" w14:textId="77777777" w:rsidR="000A3B13" w:rsidRPr="00EA2310" w:rsidRDefault="000A3B13" w:rsidP="000A3B13">
            <w:pPr>
              <w:rPr>
                <w:kern w:val="2"/>
              </w:rPr>
            </w:pPr>
            <w:r w:rsidRPr="00EA2310">
              <w:rPr>
                <w:b/>
                <w:bCs/>
                <w:color w:val="002060"/>
                <w:sz w:val="24"/>
                <w:szCs w:val="24"/>
              </w:rPr>
              <w:t>Complete</w:t>
            </w:r>
          </w:p>
        </w:tc>
      </w:tr>
      <w:tr w:rsidR="000A3B13" w:rsidRPr="00EA2310" w14:paraId="2ACE8311" w14:textId="77777777" w:rsidTr="00DE14EB">
        <w:tc>
          <w:tcPr>
            <w:tcW w:w="1718" w:type="pct"/>
          </w:tcPr>
          <w:p w14:paraId="208ACE1D" w14:textId="77777777" w:rsidR="000A3B13" w:rsidRDefault="000A3B13" w:rsidP="000A3B13">
            <w:pPr>
              <w:pStyle w:val="ListParagraph"/>
              <w:numPr>
                <w:ilvl w:val="0"/>
                <w:numId w:val="48"/>
              </w:numPr>
              <w:ind w:left="328"/>
            </w:pPr>
            <w:r>
              <w:t>How can stakeholders access the model form?</w:t>
            </w:r>
          </w:p>
          <w:p w14:paraId="6AF838EC" w14:textId="0B941559" w:rsidR="000A3B13" w:rsidRPr="000A3B13" w:rsidRDefault="000A3B13" w:rsidP="000A3B13">
            <w:pPr>
              <w:pStyle w:val="ListParagraph"/>
              <w:numPr>
                <w:ilvl w:val="1"/>
                <w:numId w:val="48"/>
              </w:numPr>
              <w:ind w:left="697"/>
            </w:pPr>
            <w:r>
              <w:t>Is the model form posted on the State’s website?</w:t>
            </w:r>
          </w:p>
        </w:tc>
        <w:tc>
          <w:tcPr>
            <w:tcW w:w="699" w:type="pct"/>
          </w:tcPr>
          <w:p w14:paraId="4FACA288" w14:textId="77777777" w:rsidR="000A3B13" w:rsidRPr="00EA2310" w:rsidRDefault="000A3B13" w:rsidP="000A3B13">
            <w:pPr>
              <w:ind w:left="360"/>
              <w:rPr>
                <w:kern w:val="2"/>
              </w:rPr>
            </w:pPr>
          </w:p>
        </w:tc>
        <w:tc>
          <w:tcPr>
            <w:tcW w:w="975" w:type="pct"/>
          </w:tcPr>
          <w:p w14:paraId="2CE40B5B" w14:textId="77777777" w:rsidR="000A3B13" w:rsidRPr="00EA2310" w:rsidRDefault="000A3B13" w:rsidP="000A3B13">
            <w:pPr>
              <w:ind w:left="360"/>
              <w:rPr>
                <w:kern w:val="2"/>
              </w:rPr>
            </w:pPr>
          </w:p>
        </w:tc>
        <w:tc>
          <w:tcPr>
            <w:tcW w:w="978" w:type="pct"/>
          </w:tcPr>
          <w:p w14:paraId="439474A1" w14:textId="77777777" w:rsidR="000A3B13" w:rsidRPr="00EA2310" w:rsidRDefault="000A3B13" w:rsidP="000A3B13">
            <w:pPr>
              <w:ind w:left="360"/>
              <w:rPr>
                <w:kern w:val="2"/>
              </w:rPr>
            </w:pPr>
          </w:p>
        </w:tc>
        <w:tc>
          <w:tcPr>
            <w:tcW w:w="630" w:type="pct"/>
          </w:tcPr>
          <w:p w14:paraId="314B24C6" w14:textId="77777777" w:rsidR="000A3B13" w:rsidRPr="00EA2310" w:rsidRDefault="000A3B13" w:rsidP="000A3B13">
            <w:pPr>
              <w:ind w:left="360"/>
              <w:rPr>
                <w:kern w:val="2"/>
              </w:rPr>
            </w:pPr>
          </w:p>
        </w:tc>
      </w:tr>
      <w:tr w:rsidR="000A3B13" w:rsidRPr="00EA2310" w14:paraId="68B9ADC2" w14:textId="77777777" w:rsidTr="00DE14EB">
        <w:tc>
          <w:tcPr>
            <w:tcW w:w="1718" w:type="pct"/>
          </w:tcPr>
          <w:p w14:paraId="4F86F36C" w14:textId="1A4FA6A2" w:rsidR="000A3B13" w:rsidRPr="000A3B13" w:rsidRDefault="000A3B13" w:rsidP="000A3B13">
            <w:pPr>
              <w:pStyle w:val="ListParagraph"/>
              <w:numPr>
                <w:ilvl w:val="0"/>
                <w:numId w:val="48"/>
              </w:numPr>
              <w:ind w:left="328"/>
            </w:pPr>
            <w:r w:rsidRPr="00C5405C">
              <w:t>Is the model form available in multiple languages?  If not, what assistance is available to parents in completing the form if English is not their native language?</w:t>
            </w:r>
          </w:p>
        </w:tc>
        <w:tc>
          <w:tcPr>
            <w:tcW w:w="699" w:type="pct"/>
          </w:tcPr>
          <w:p w14:paraId="073564AF" w14:textId="77777777" w:rsidR="000A3B13" w:rsidRPr="00EA2310" w:rsidRDefault="000A3B13" w:rsidP="000A3B13">
            <w:pPr>
              <w:ind w:left="360"/>
              <w:rPr>
                <w:kern w:val="2"/>
              </w:rPr>
            </w:pPr>
          </w:p>
        </w:tc>
        <w:tc>
          <w:tcPr>
            <w:tcW w:w="975" w:type="pct"/>
          </w:tcPr>
          <w:p w14:paraId="26643703" w14:textId="77777777" w:rsidR="000A3B13" w:rsidRPr="00EA2310" w:rsidRDefault="000A3B13" w:rsidP="000A3B13">
            <w:pPr>
              <w:ind w:left="360"/>
              <w:rPr>
                <w:kern w:val="2"/>
              </w:rPr>
            </w:pPr>
          </w:p>
        </w:tc>
        <w:tc>
          <w:tcPr>
            <w:tcW w:w="978" w:type="pct"/>
          </w:tcPr>
          <w:p w14:paraId="6D9F32B9" w14:textId="77777777" w:rsidR="000A3B13" w:rsidRPr="00EA2310" w:rsidRDefault="000A3B13" w:rsidP="000A3B13">
            <w:pPr>
              <w:ind w:left="360"/>
              <w:rPr>
                <w:kern w:val="2"/>
              </w:rPr>
            </w:pPr>
          </w:p>
        </w:tc>
        <w:tc>
          <w:tcPr>
            <w:tcW w:w="630" w:type="pct"/>
          </w:tcPr>
          <w:p w14:paraId="0F69CBBC" w14:textId="77777777" w:rsidR="000A3B13" w:rsidRPr="00EA2310" w:rsidRDefault="000A3B13" w:rsidP="000A3B13">
            <w:pPr>
              <w:ind w:left="360"/>
              <w:rPr>
                <w:kern w:val="2"/>
              </w:rPr>
            </w:pPr>
          </w:p>
        </w:tc>
      </w:tr>
      <w:tr w:rsidR="000A3B13" w:rsidRPr="00EA2310" w14:paraId="2408887A" w14:textId="77777777" w:rsidTr="00DE14EB">
        <w:tc>
          <w:tcPr>
            <w:tcW w:w="1718" w:type="pct"/>
          </w:tcPr>
          <w:p w14:paraId="364BC9BD" w14:textId="7CB8501E" w:rsidR="000A3B13" w:rsidRPr="00193B17" w:rsidRDefault="000A3B13" w:rsidP="000A3B13">
            <w:pPr>
              <w:pStyle w:val="ListParagraph"/>
              <w:numPr>
                <w:ilvl w:val="0"/>
                <w:numId w:val="48"/>
              </w:numPr>
              <w:ind w:left="328"/>
            </w:pPr>
            <w:r w:rsidRPr="00C5405C">
              <w:t>If a complainant is unable to read or write and contacts the SEA for information about filing a State complaint, how does the State handle this situation?</w:t>
            </w:r>
          </w:p>
        </w:tc>
        <w:tc>
          <w:tcPr>
            <w:tcW w:w="699" w:type="pct"/>
          </w:tcPr>
          <w:p w14:paraId="14871E78" w14:textId="77777777" w:rsidR="000A3B13" w:rsidRPr="00EA2310" w:rsidRDefault="000A3B13" w:rsidP="000A3B13">
            <w:pPr>
              <w:ind w:left="360"/>
              <w:rPr>
                <w:kern w:val="2"/>
              </w:rPr>
            </w:pPr>
          </w:p>
        </w:tc>
        <w:tc>
          <w:tcPr>
            <w:tcW w:w="975" w:type="pct"/>
          </w:tcPr>
          <w:p w14:paraId="1EA8AE06" w14:textId="77777777" w:rsidR="000A3B13" w:rsidRPr="00EA2310" w:rsidRDefault="000A3B13" w:rsidP="000A3B13">
            <w:pPr>
              <w:ind w:left="360"/>
              <w:rPr>
                <w:kern w:val="2"/>
              </w:rPr>
            </w:pPr>
          </w:p>
        </w:tc>
        <w:tc>
          <w:tcPr>
            <w:tcW w:w="978" w:type="pct"/>
          </w:tcPr>
          <w:p w14:paraId="4828DA25" w14:textId="77777777" w:rsidR="000A3B13" w:rsidRPr="00EA2310" w:rsidRDefault="000A3B13" w:rsidP="000A3B13">
            <w:pPr>
              <w:ind w:left="360"/>
              <w:rPr>
                <w:kern w:val="2"/>
              </w:rPr>
            </w:pPr>
          </w:p>
        </w:tc>
        <w:tc>
          <w:tcPr>
            <w:tcW w:w="630" w:type="pct"/>
          </w:tcPr>
          <w:p w14:paraId="62459F98" w14:textId="77777777" w:rsidR="000A3B13" w:rsidRPr="00EA2310" w:rsidRDefault="000A3B13" w:rsidP="000A3B13">
            <w:pPr>
              <w:ind w:left="360"/>
              <w:rPr>
                <w:kern w:val="2"/>
              </w:rPr>
            </w:pPr>
          </w:p>
        </w:tc>
      </w:tr>
      <w:tr w:rsidR="000A3B13" w:rsidRPr="00EA2310" w14:paraId="1E6D190E" w14:textId="77777777" w:rsidTr="00DE14EB">
        <w:tc>
          <w:tcPr>
            <w:tcW w:w="1718" w:type="pct"/>
          </w:tcPr>
          <w:p w14:paraId="76686644" w14:textId="45E682BD" w:rsidR="000A3B13" w:rsidRPr="00193B17" w:rsidRDefault="000A3B13" w:rsidP="000A3B13">
            <w:pPr>
              <w:pStyle w:val="ListParagraph"/>
              <w:numPr>
                <w:ilvl w:val="0"/>
                <w:numId w:val="48"/>
              </w:numPr>
              <w:ind w:left="247" w:hanging="270"/>
            </w:pPr>
            <w:r w:rsidRPr="00C5405C">
              <w:t xml:space="preserve">Does the State require its stakeholders to use a model form to file a State complaint? </w:t>
            </w:r>
          </w:p>
        </w:tc>
        <w:tc>
          <w:tcPr>
            <w:tcW w:w="699" w:type="pct"/>
          </w:tcPr>
          <w:p w14:paraId="1E283684" w14:textId="77777777" w:rsidR="000A3B13" w:rsidRPr="00EA2310" w:rsidRDefault="000A3B13" w:rsidP="000A3B13">
            <w:pPr>
              <w:ind w:left="360"/>
              <w:rPr>
                <w:kern w:val="2"/>
              </w:rPr>
            </w:pPr>
          </w:p>
        </w:tc>
        <w:tc>
          <w:tcPr>
            <w:tcW w:w="975" w:type="pct"/>
          </w:tcPr>
          <w:p w14:paraId="07C02A84" w14:textId="77777777" w:rsidR="000A3B13" w:rsidRPr="00EA2310" w:rsidRDefault="000A3B13" w:rsidP="000A3B13">
            <w:pPr>
              <w:ind w:left="360"/>
              <w:rPr>
                <w:kern w:val="2"/>
              </w:rPr>
            </w:pPr>
          </w:p>
        </w:tc>
        <w:tc>
          <w:tcPr>
            <w:tcW w:w="978" w:type="pct"/>
          </w:tcPr>
          <w:p w14:paraId="722BC525" w14:textId="77777777" w:rsidR="000A3B13" w:rsidRPr="00EA2310" w:rsidRDefault="000A3B13" w:rsidP="000A3B13">
            <w:pPr>
              <w:ind w:left="360"/>
              <w:rPr>
                <w:kern w:val="2"/>
              </w:rPr>
            </w:pPr>
          </w:p>
        </w:tc>
        <w:tc>
          <w:tcPr>
            <w:tcW w:w="630" w:type="pct"/>
          </w:tcPr>
          <w:p w14:paraId="14370951" w14:textId="77777777" w:rsidR="000A3B13" w:rsidRPr="00EA2310" w:rsidRDefault="000A3B13" w:rsidP="000A3B13">
            <w:pPr>
              <w:ind w:left="360"/>
              <w:rPr>
                <w:kern w:val="2"/>
              </w:rPr>
            </w:pPr>
          </w:p>
        </w:tc>
      </w:tr>
      <w:tr w:rsidR="000A3B13" w:rsidRPr="00EA2310" w14:paraId="19150304" w14:textId="77777777" w:rsidTr="00DE14EB">
        <w:tc>
          <w:tcPr>
            <w:tcW w:w="1718" w:type="pct"/>
          </w:tcPr>
          <w:p w14:paraId="5A670381" w14:textId="37325F9B" w:rsidR="000A3B13" w:rsidRPr="002E352F" w:rsidRDefault="000A3B13" w:rsidP="000A3B13">
            <w:pPr>
              <w:pStyle w:val="ListParagraph"/>
              <w:numPr>
                <w:ilvl w:val="0"/>
                <w:numId w:val="48"/>
              </w:numPr>
              <w:ind w:left="247" w:hanging="270"/>
            </w:pPr>
            <w:r w:rsidRPr="00C5405C">
              <w:t>Is there any explanation on the State’s model form or related guidance that indicates that the form is required to be used to file a State complaint?</w:t>
            </w:r>
          </w:p>
        </w:tc>
        <w:tc>
          <w:tcPr>
            <w:tcW w:w="699" w:type="pct"/>
          </w:tcPr>
          <w:p w14:paraId="3CFE4866" w14:textId="77777777" w:rsidR="000A3B13" w:rsidRPr="00EA2310" w:rsidRDefault="000A3B13" w:rsidP="000A3B13">
            <w:pPr>
              <w:ind w:left="360"/>
              <w:rPr>
                <w:kern w:val="2"/>
              </w:rPr>
            </w:pPr>
          </w:p>
        </w:tc>
        <w:tc>
          <w:tcPr>
            <w:tcW w:w="975" w:type="pct"/>
          </w:tcPr>
          <w:p w14:paraId="022C5769" w14:textId="77777777" w:rsidR="000A3B13" w:rsidRPr="00EA2310" w:rsidRDefault="000A3B13" w:rsidP="000A3B13">
            <w:pPr>
              <w:ind w:left="360"/>
              <w:rPr>
                <w:kern w:val="2"/>
              </w:rPr>
            </w:pPr>
          </w:p>
        </w:tc>
        <w:tc>
          <w:tcPr>
            <w:tcW w:w="978" w:type="pct"/>
          </w:tcPr>
          <w:p w14:paraId="7A220F43" w14:textId="77777777" w:rsidR="000A3B13" w:rsidRPr="00EA2310" w:rsidRDefault="000A3B13" w:rsidP="000A3B13">
            <w:pPr>
              <w:ind w:left="360"/>
              <w:rPr>
                <w:kern w:val="2"/>
              </w:rPr>
            </w:pPr>
          </w:p>
        </w:tc>
        <w:tc>
          <w:tcPr>
            <w:tcW w:w="630" w:type="pct"/>
          </w:tcPr>
          <w:p w14:paraId="07B07F6C" w14:textId="77777777" w:rsidR="000A3B13" w:rsidRPr="00EA2310" w:rsidRDefault="000A3B13" w:rsidP="000A3B13">
            <w:pPr>
              <w:ind w:left="360"/>
              <w:rPr>
                <w:kern w:val="2"/>
              </w:rPr>
            </w:pPr>
          </w:p>
        </w:tc>
      </w:tr>
      <w:tr w:rsidR="000A3B13" w:rsidRPr="00EA2310" w14:paraId="6F6EE87B" w14:textId="77777777" w:rsidTr="00DE14EB">
        <w:tc>
          <w:tcPr>
            <w:tcW w:w="1718" w:type="pct"/>
          </w:tcPr>
          <w:p w14:paraId="5857BF38" w14:textId="228A9A12" w:rsidR="000A3B13" w:rsidRPr="002E352F" w:rsidRDefault="000A3B13" w:rsidP="000A3B13">
            <w:pPr>
              <w:pStyle w:val="ListParagraph"/>
              <w:numPr>
                <w:ilvl w:val="0"/>
                <w:numId w:val="48"/>
              </w:numPr>
              <w:ind w:left="247" w:hanging="270"/>
            </w:pPr>
            <w:r w:rsidRPr="00C5405C">
              <w:t>If the State includes data elements not required by IDEA, does the State clearly identify those elements as optional?</w:t>
            </w:r>
          </w:p>
        </w:tc>
        <w:tc>
          <w:tcPr>
            <w:tcW w:w="699" w:type="pct"/>
          </w:tcPr>
          <w:p w14:paraId="394FB4F7" w14:textId="77777777" w:rsidR="000A3B13" w:rsidRPr="00EA2310" w:rsidRDefault="000A3B13" w:rsidP="000A3B13">
            <w:pPr>
              <w:ind w:left="360"/>
              <w:rPr>
                <w:kern w:val="2"/>
              </w:rPr>
            </w:pPr>
          </w:p>
        </w:tc>
        <w:tc>
          <w:tcPr>
            <w:tcW w:w="975" w:type="pct"/>
          </w:tcPr>
          <w:p w14:paraId="41DE379B" w14:textId="77777777" w:rsidR="000A3B13" w:rsidRPr="00EA2310" w:rsidRDefault="000A3B13" w:rsidP="000A3B13">
            <w:pPr>
              <w:ind w:left="360"/>
              <w:rPr>
                <w:kern w:val="2"/>
              </w:rPr>
            </w:pPr>
          </w:p>
        </w:tc>
        <w:tc>
          <w:tcPr>
            <w:tcW w:w="978" w:type="pct"/>
          </w:tcPr>
          <w:p w14:paraId="050800EA" w14:textId="77777777" w:rsidR="000A3B13" w:rsidRPr="00EA2310" w:rsidRDefault="000A3B13" w:rsidP="000A3B13">
            <w:pPr>
              <w:ind w:left="360"/>
              <w:rPr>
                <w:kern w:val="2"/>
              </w:rPr>
            </w:pPr>
          </w:p>
        </w:tc>
        <w:tc>
          <w:tcPr>
            <w:tcW w:w="630" w:type="pct"/>
          </w:tcPr>
          <w:p w14:paraId="1F17CF0D" w14:textId="77777777" w:rsidR="000A3B13" w:rsidRPr="00EA2310" w:rsidRDefault="000A3B13" w:rsidP="000A3B13">
            <w:pPr>
              <w:ind w:left="360"/>
              <w:rPr>
                <w:kern w:val="2"/>
              </w:rPr>
            </w:pPr>
          </w:p>
        </w:tc>
      </w:tr>
      <w:tr w:rsidR="000A3B13" w:rsidRPr="00EA2310" w14:paraId="06C93666" w14:textId="77777777" w:rsidTr="00DE14EB">
        <w:tc>
          <w:tcPr>
            <w:tcW w:w="1718" w:type="pct"/>
          </w:tcPr>
          <w:p w14:paraId="3B697C79" w14:textId="3A45796F" w:rsidR="000A3B13" w:rsidRPr="002E352F" w:rsidRDefault="000A3B13" w:rsidP="000A3B13">
            <w:pPr>
              <w:pStyle w:val="ListParagraph"/>
              <w:numPr>
                <w:ilvl w:val="0"/>
                <w:numId w:val="48"/>
              </w:numPr>
              <w:ind w:left="247" w:hanging="270"/>
            </w:pPr>
            <w:r w:rsidRPr="00C5405C">
              <w:t>If the State includes additional “optional elements,” what action does the SEA take if the complainant does not include the requested information that is optional?</w:t>
            </w:r>
          </w:p>
        </w:tc>
        <w:tc>
          <w:tcPr>
            <w:tcW w:w="699" w:type="pct"/>
          </w:tcPr>
          <w:p w14:paraId="58D90DB7" w14:textId="77777777" w:rsidR="000A3B13" w:rsidRPr="00EA2310" w:rsidRDefault="000A3B13" w:rsidP="000A3B13">
            <w:pPr>
              <w:ind w:left="360"/>
              <w:rPr>
                <w:kern w:val="2"/>
              </w:rPr>
            </w:pPr>
          </w:p>
        </w:tc>
        <w:tc>
          <w:tcPr>
            <w:tcW w:w="975" w:type="pct"/>
          </w:tcPr>
          <w:p w14:paraId="19F00491" w14:textId="77777777" w:rsidR="000A3B13" w:rsidRPr="00EA2310" w:rsidRDefault="000A3B13" w:rsidP="000A3B13">
            <w:pPr>
              <w:ind w:left="360"/>
              <w:rPr>
                <w:kern w:val="2"/>
              </w:rPr>
            </w:pPr>
          </w:p>
        </w:tc>
        <w:tc>
          <w:tcPr>
            <w:tcW w:w="978" w:type="pct"/>
          </w:tcPr>
          <w:p w14:paraId="27EBF569" w14:textId="77777777" w:rsidR="000A3B13" w:rsidRPr="00EA2310" w:rsidRDefault="000A3B13" w:rsidP="000A3B13">
            <w:pPr>
              <w:ind w:left="360"/>
              <w:rPr>
                <w:kern w:val="2"/>
              </w:rPr>
            </w:pPr>
          </w:p>
        </w:tc>
        <w:tc>
          <w:tcPr>
            <w:tcW w:w="630" w:type="pct"/>
          </w:tcPr>
          <w:p w14:paraId="2232829B" w14:textId="77777777" w:rsidR="000A3B13" w:rsidRPr="00EA2310" w:rsidRDefault="000A3B13" w:rsidP="000A3B13">
            <w:pPr>
              <w:ind w:left="360"/>
              <w:rPr>
                <w:kern w:val="2"/>
              </w:rPr>
            </w:pPr>
          </w:p>
        </w:tc>
      </w:tr>
      <w:tr w:rsidR="000A3B13" w:rsidRPr="00EA2310" w14:paraId="44E19607" w14:textId="77777777" w:rsidTr="00DE14EB">
        <w:tc>
          <w:tcPr>
            <w:tcW w:w="1718" w:type="pct"/>
          </w:tcPr>
          <w:p w14:paraId="31DA10E5" w14:textId="5914FB82" w:rsidR="000A3B13" w:rsidRPr="00C5405C" w:rsidRDefault="000A3B13" w:rsidP="000A3B13">
            <w:pPr>
              <w:pStyle w:val="ListParagraph"/>
              <w:numPr>
                <w:ilvl w:val="0"/>
                <w:numId w:val="48"/>
              </w:numPr>
              <w:ind w:left="247" w:hanging="270"/>
            </w:pPr>
            <w:r w:rsidRPr="004D5873">
              <w:lastRenderedPageBreak/>
              <w:t>Is the model form included within the Procedural Safeguards notice to parents?</w:t>
            </w:r>
          </w:p>
        </w:tc>
        <w:tc>
          <w:tcPr>
            <w:tcW w:w="699" w:type="pct"/>
          </w:tcPr>
          <w:p w14:paraId="15C6F74A" w14:textId="77777777" w:rsidR="000A3B13" w:rsidRPr="00EA2310" w:rsidRDefault="000A3B13" w:rsidP="000A3B13">
            <w:pPr>
              <w:ind w:left="360"/>
              <w:rPr>
                <w:kern w:val="2"/>
              </w:rPr>
            </w:pPr>
          </w:p>
        </w:tc>
        <w:tc>
          <w:tcPr>
            <w:tcW w:w="975" w:type="pct"/>
          </w:tcPr>
          <w:p w14:paraId="0D09910D" w14:textId="77777777" w:rsidR="000A3B13" w:rsidRPr="00EA2310" w:rsidRDefault="000A3B13" w:rsidP="000A3B13">
            <w:pPr>
              <w:ind w:left="360"/>
              <w:rPr>
                <w:kern w:val="2"/>
              </w:rPr>
            </w:pPr>
          </w:p>
        </w:tc>
        <w:tc>
          <w:tcPr>
            <w:tcW w:w="978" w:type="pct"/>
          </w:tcPr>
          <w:p w14:paraId="430E57EB" w14:textId="77777777" w:rsidR="000A3B13" w:rsidRPr="00EA2310" w:rsidRDefault="000A3B13" w:rsidP="000A3B13">
            <w:pPr>
              <w:ind w:left="360"/>
              <w:rPr>
                <w:kern w:val="2"/>
              </w:rPr>
            </w:pPr>
          </w:p>
        </w:tc>
        <w:tc>
          <w:tcPr>
            <w:tcW w:w="630" w:type="pct"/>
          </w:tcPr>
          <w:p w14:paraId="184FB50E" w14:textId="77777777" w:rsidR="000A3B13" w:rsidRPr="00EA2310" w:rsidRDefault="000A3B13" w:rsidP="000A3B13">
            <w:pPr>
              <w:ind w:left="360"/>
              <w:rPr>
                <w:kern w:val="2"/>
              </w:rPr>
            </w:pPr>
          </w:p>
        </w:tc>
      </w:tr>
      <w:tr w:rsidR="000A3B13" w:rsidRPr="00EA2310" w14:paraId="59340C01" w14:textId="77777777" w:rsidTr="00DE14EB">
        <w:tc>
          <w:tcPr>
            <w:tcW w:w="1718" w:type="pct"/>
          </w:tcPr>
          <w:p w14:paraId="48D7ACC3" w14:textId="15019D8B" w:rsidR="000A3B13" w:rsidRPr="00C5405C" w:rsidRDefault="000A3B13" w:rsidP="000A3B13">
            <w:pPr>
              <w:pStyle w:val="ListParagraph"/>
              <w:numPr>
                <w:ilvl w:val="0"/>
                <w:numId w:val="48"/>
              </w:numPr>
              <w:ind w:left="247" w:hanging="270"/>
            </w:pPr>
            <w:r w:rsidRPr="004D5873">
              <w:t>Is the model form provided through outreach to stakeholder advocacy groups (e.g., PTI Centers, P &amp; A Agencies, disability organizations)?</w:t>
            </w:r>
          </w:p>
        </w:tc>
        <w:tc>
          <w:tcPr>
            <w:tcW w:w="699" w:type="pct"/>
          </w:tcPr>
          <w:p w14:paraId="150B8E89" w14:textId="77777777" w:rsidR="000A3B13" w:rsidRPr="00EA2310" w:rsidRDefault="000A3B13" w:rsidP="000A3B13">
            <w:pPr>
              <w:ind w:left="360"/>
              <w:rPr>
                <w:kern w:val="2"/>
              </w:rPr>
            </w:pPr>
          </w:p>
        </w:tc>
        <w:tc>
          <w:tcPr>
            <w:tcW w:w="975" w:type="pct"/>
          </w:tcPr>
          <w:p w14:paraId="7767D224" w14:textId="77777777" w:rsidR="000A3B13" w:rsidRPr="00EA2310" w:rsidRDefault="000A3B13" w:rsidP="000A3B13">
            <w:pPr>
              <w:ind w:left="360"/>
              <w:rPr>
                <w:kern w:val="2"/>
              </w:rPr>
            </w:pPr>
          </w:p>
        </w:tc>
        <w:tc>
          <w:tcPr>
            <w:tcW w:w="978" w:type="pct"/>
          </w:tcPr>
          <w:p w14:paraId="64F5AE01" w14:textId="77777777" w:rsidR="000A3B13" w:rsidRPr="00EA2310" w:rsidRDefault="000A3B13" w:rsidP="000A3B13">
            <w:pPr>
              <w:ind w:left="360"/>
              <w:rPr>
                <w:kern w:val="2"/>
              </w:rPr>
            </w:pPr>
          </w:p>
        </w:tc>
        <w:tc>
          <w:tcPr>
            <w:tcW w:w="630" w:type="pct"/>
          </w:tcPr>
          <w:p w14:paraId="4021512D" w14:textId="77777777" w:rsidR="000A3B13" w:rsidRPr="00EA2310" w:rsidRDefault="000A3B13" w:rsidP="000A3B13">
            <w:pPr>
              <w:ind w:left="360"/>
              <w:rPr>
                <w:kern w:val="2"/>
              </w:rPr>
            </w:pPr>
          </w:p>
        </w:tc>
      </w:tr>
    </w:tbl>
    <w:p w14:paraId="10A68B6B" w14:textId="77777777" w:rsidR="000A3B13" w:rsidRPr="000A3B13" w:rsidRDefault="000A3B13" w:rsidP="000A3B13"/>
    <w:p w14:paraId="6DC29166" w14:textId="52D9EE77" w:rsidR="00652C6B" w:rsidRDefault="007A158B" w:rsidP="0089485D">
      <w:pPr>
        <w:pStyle w:val="Heading3"/>
      </w:pPr>
      <w:r>
        <w:t>Areas (or issues) for Follow-up</w:t>
      </w:r>
    </w:p>
    <w:p w14:paraId="5C50E4CC" w14:textId="77777777" w:rsidR="00B45A21" w:rsidRDefault="00B45A21" w:rsidP="00CA37DC">
      <w:pPr>
        <w:pStyle w:val="ListParagraph"/>
        <w:numPr>
          <w:ilvl w:val="0"/>
          <w:numId w:val="10"/>
        </w:numPr>
      </w:pPr>
      <w:r>
        <w:t>The State does</w:t>
      </w:r>
      <w:r w:rsidR="007701E2">
        <w:t xml:space="preserve"> </w:t>
      </w:r>
      <w:r>
        <w:t>n</w:t>
      </w:r>
      <w:r w:rsidR="007701E2">
        <w:t>o</w:t>
      </w:r>
      <w:r>
        <w:t>t have a model form.</w:t>
      </w:r>
    </w:p>
    <w:p w14:paraId="266651EF" w14:textId="77777777" w:rsidR="00B45A21" w:rsidRDefault="00B45A21" w:rsidP="00CA37DC">
      <w:pPr>
        <w:pStyle w:val="ListParagraph"/>
        <w:numPr>
          <w:ilvl w:val="0"/>
          <w:numId w:val="10"/>
        </w:numPr>
      </w:pPr>
      <w:r>
        <w:t>The model form does</w:t>
      </w:r>
      <w:r w:rsidR="007701E2">
        <w:t xml:space="preserve"> </w:t>
      </w:r>
      <w:r>
        <w:t>n</w:t>
      </w:r>
      <w:r w:rsidR="007701E2">
        <w:t>o</w:t>
      </w:r>
      <w:r>
        <w:t xml:space="preserve">t </w:t>
      </w:r>
      <w:r w:rsidR="007701E2">
        <w:t>include</w:t>
      </w:r>
      <w:r w:rsidR="00972B0D">
        <w:t xml:space="preserve"> all</w:t>
      </w:r>
      <w:r>
        <w:t xml:space="preserve"> required elements.</w:t>
      </w:r>
    </w:p>
    <w:p w14:paraId="3E61FFE9" w14:textId="395E5BB3" w:rsidR="00B45A21" w:rsidRDefault="00B45A21" w:rsidP="00CA37DC">
      <w:pPr>
        <w:pStyle w:val="ListParagraph"/>
        <w:numPr>
          <w:ilvl w:val="0"/>
          <w:numId w:val="10"/>
        </w:numPr>
      </w:pPr>
      <w:r w:rsidRPr="00B45A21">
        <w:t xml:space="preserve">The State </w:t>
      </w:r>
      <w:r w:rsidR="00736969">
        <w:t>reports</w:t>
      </w:r>
      <w:r w:rsidR="00736969" w:rsidRPr="00B45A21">
        <w:t xml:space="preserve"> </w:t>
      </w:r>
      <w:r w:rsidRPr="00B45A21">
        <w:t xml:space="preserve">that it does not </w:t>
      </w:r>
      <w:r w:rsidR="00736969">
        <w:t>resolve</w:t>
      </w:r>
      <w:r w:rsidR="00736969" w:rsidRPr="00B45A21">
        <w:t xml:space="preserve"> </w:t>
      </w:r>
      <w:r w:rsidRPr="00B45A21">
        <w:t xml:space="preserve">a complaint unless it is </w:t>
      </w:r>
      <w:r w:rsidR="00736969">
        <w:t xml:space="preserve">submitted </w:t>
      </w:r>
      <w:r w:rsidRPr="00B45A21">
        <w:t>on the model form.</w:t>
      </w:r>
    </w:p>
    <w:p w14:paraId="73F0B7D1" w14:textId="0100C8F7" w:rsidR="002733C6" w:rsidRDefault="002733C6" w:rsidP="002733C6">
      <w:pPr>
        <w:pStyle w:val="ListParagraph"/>
        <w:numPr>
          <w:ilvl w:val="0"/>
          <w:numId w:val="10"/>
        </w:numPr>
      </w:pPr>
      <w:r>
        <w:t xml:space="preserve">The State has disseminated information that indicates the model form must be used to file a </w:t>
      </w:r>
      <w:r w:rsidR="00DE0B8B">
        <w:t xml:space="preserve">State </w:t>
      </w:r>
      <w:r>
        <w:t>complaint (e.g., brochures, Q&amp;A documents, content on its web site, etc.)</w:t>
      </w:r>
      <w:r w:rsidR="00D30495">
        <w:t>.</w:t>
      </w:r>
    </w:p>
    <w:p w14:paraId="50A36F6D" w14:textId="49CE9F2F" w:rsidR="004E75B1" w:rsidRDefault="004E75B1" w:rsidP="004E75B1">
      <w:pPr>
        <w:pStyle w:val="ListParagraph"/>
        <w:numPr>
          <w:ilvl w:val="0"/>
          <w:numId w:val="10"/>
        </w:numPr>
      </w:pPr>
      <w:r>
        <w:t>The State has additional content requirements</w:t>
      </w:r>
      <w:r w:rsidR="002733C6">
        <w:t xml:space="preserve"> on its model form</w:t>
      </w:r>
      <w:r>
        <w:t xml:space="preserve"> (</w:t>
      </w:r>
      <w:r w:rsidR="00DA0E78">
        <w:t>e.g.,</w:t>
      </w:r>
      <w:r>
        <w:t xml:space="preserve"> disability, name of attorney, date of last </w:t>
      </w:r>
      <w:r w:rsidR="00AB6176">
        <w:t>individualized education program (</w:t>
      </w:r>
      <w:r>
        <w:t>IEP</w:t>
      </w:r>
      <w:r w:rsidR="00AB6176">
        <w:t>)</w:t>
      </w:r>
      <w:r w:rsidR="000D736C">
        <w:t xml:space="preserve"> Team</w:t>
      </w:r>
      <w:r>
        <w:t xml:space="preserve"> meeting, any information not required by the regulations) and th</w:t>
      </w:r>
      <w:r w:rsidR="008317C1">
        <w:t>os</w:t>
      </w:r>
      <w:r>
        <w:t>e</w:t>
      </w:r>
      <w:r w:rsidR="00736969">
        <w:t xml:space="preserve"> </w:t>
      </w:r>
      <w:r w:rsidR="008317C1">
        <w:t xml:space="preserve">additional </w:t>
      </w:r>
      <w:r w:rsidR="00736969">
        <w:t>data elements</w:t>
      </w:r>
      <w:r>
        <w:t xml:space="preserve"> are not delineated as optional information.</w:t>
      </w:r>
    </w:p>
    <w:p w14:paraId="58CE34F2" w14:textId="46ABB61E" w:rsidR="00D61284" w:rsidRPr="00A70DAF" w:rsidRDefault="004E75B1" w:rsidP="00E830C0">
      <w:pPr>
        <w:pStyle w:val="ListParagraph"/>
        <w:numPr>
          <w:ilvl w:val="0"/>
          <w:numId w:val="10"/>
        </w:numPr>
      </w:pPr>
      <w:r>
        <w:t xml:space="preserve">The State delays resolution </w:t>
      </w:r>
      <w:r w:rsidR="008317C1">
        <w:t>o</w:t>
      </w:r>
      <w:r w:rsidR="00726A15">
        <w:t>f,</w:t>
      </w:r>
      <w:r w:rsidR="008317C1">
        <w:t xml:space="preserve"> </w:t>
      </w:r>
      <w:r w:rsidR="002733C6">
        <w:t>or dismisses</w:t>
      </w:r>
      <w:r w:rsidR="00726A15">
        <w:t>,</w:t>
      </w:r>
      <w:r w:rsidR="002733C6">
        <w:t xml:space="preserve"> </w:t>
      </w:r>
      <w:r w:rsidR="00A12810">
        <w:t>State complaints</w:t>
      </w:r>
      <w:r>
        <w:t xml:space="preserve"> based on missing additional content not required by IDEA.</w:t>
      </w:r>
    </w:p>
    <w:p w14:paraId="143331A6" w14:textId="77777777" w:rsidR="00B45A21" w:rsidRDefault="00B45A21" w:rsidP="00B45A21">
      <w:pPr>
        <w:pStyle w:val="Heading3"/>
      </w:pPr>
      <w:bookmarkStart w:id="7" w:name="_Hlk67650447"/>
      <w:r>
        <w:t>Notes</w:t>
      </w:r>
    </w:p>
    <w:p w14:paraId="0B045685" w14:textId="77777777" w:rsidR="0089485D" w:rsidRDefault="0089485D" w:rsidP="0089485D"/>
    <w:p w14:paraId="4077DC0C" w14:textId="77777777" w:rsidR="006E36C5" w:rsidRDefault="006E36C5" w:rsidP="0089485D"/>
    <w:p w14:paraId="514186E2" w14:textId="77777777" w:rsidR="00A22E0B" w:rsidRDefault="00A22E0B" w:rsidP="0089485D"/>
    <w:p w14:paraId="59E073BA" w14:textId="77777777" w:rsidR="0089485D" w:rsidRDefault="0089485D" w:rsidP="0089485D">
      <w:r>
        <w:tab/>
      </w:r>
    </w:p>
    <w:bookmarkEnd w:id="7"/>
    <w:p w14:paraId="385F794E" w14:textId="77777777" w:rsidR="000A0D53" w:rsidRDefault="000A0D53">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6487E94F" w14:textId="77777777" w:rsidTr="00DE14EB">
        <w:tc>
          <w:tcPr>
            <w:tcW w:w="14400" w:type="dxa"/>
            <w:shd w:val="clear" w:color="auto" w:fill="D9E2F3" w:themeFill="accent1" w:themeFillTint="33"/>
          </w:tcPr>
          <w:p w14:paraId="06D2EAD7" w14:textId="18729822" w:rsidR="000A3B13" w:rsidRPr="002F7A1E" w:rsidRDefault="000A3B13" w:rsidP="00DE14EB">
            <w:pPr>
              <w:pStyle w:val="Heading2"/>
              <w:numPr>
                <w:ilvl w:val="0"/>
                <w:numId w:val="46"/>
              </w:numPr>
              <w:spacing w:before="240" w:after="240"/>
              <w:outlineLvl w:val="1"/>
              <w:rPr>
                <w:bCs w:val="0"/>
              </w:rPr>
            </w:pPr>
            <w:bookmarkStart w:id="8" w:name="_How_does_the_4"/>
            <w:bookmarkEnd w:id="8"/>
            <w:r w:rsidRPr="00A70DAF">
              <w:lastRenderedPageBreak/>
              <w:t>How does the State ensure that parents and others have access to</w:t>
            </w:r>
            <w:r>
              <w:t xml:space="preserve"> general information about the State complaint procedures under IDEA Part C</w:t>
            </w:r>
            <w:r w:rsidRPr="00A70DAF">
              <w:t>?</w:t>
            </w:r>
            <w:r w:rsidRPr="00481B76">
              <w:t xml:space="preserve"> </w:t>
            </w:r>
            <w:r>
              <w:br/>
            </w:r>
            <w:hyperlink r:id="rId47" w:tooltip="Link to 34 C.F.R § 303.432" w:history="1">
              <w:r>
                <w:rPr>
                  <w:rStyle w:val="Hyperlink"/>
                  <w:bCs w:val="0"/>
                </w:rPr>
                <w:t>34 C.F.R §§ 303.432</w:t>
              </w:r>
            </w:hyperlink>
            <w:r w:rsidRPr="00B93F6C">
              <w:rPr>
                <w:rStyle w:val="Hyperlink"/>
                <w:bCs w:val="0"/>
                <w:u w:val="none"/>
              </w:rPr>
              <w:t xml:space="preserve">; </w:t>
            </w:r>
            <w:r>
              <w:rPr>
                <w:rStyle w:val="Hyperlink"/>
                <w:bCs w:val="0"/>
                <w:u w:val="none"/>
              </w:rPr>
              <w:t xml:space="preserve">and </w:t>
            </w:r>
            <w:hyperlink r:id="rId48" w:tooltip="Link to 34 C.F.R § 303.434" w:history="1">
              <w:r>
                <w:rPr>
                  <w:rStyle w:val="Hyperlink"/>
                  <w:bCs w:val="0"/>
                </w:rPr>
                <w:t>303.434</w:t>
              </w:r>
            </w:hyperlink>
          </w:p>
        </w:tc>
      </w:tr>
      <w:tr w:rsidR="000A3B13" w:rsidRPr="002F7A1E" w14:paraId="3C728418" w14:textId="77777777" w:rsidTr="00DE14EB">
        <w:tc>
          <w:tcPr>
            <w:tcW w:w="14400" w:type="dxa"/>
          </w:tcPr>
          <w:p w14:paraId="4D0E662C" w14:textId="77777777" w:rsidR="000A3B13" w:rsidRPr="002F7A1E" w:rsidRDefault="000A3B13" w:rsidP="00DE14EB">
            <w:pPr>
              <w:pStyle w:val="Heading2"/>
              <w:spacing w:before="240" w:after="240"/>
              <w:ind w:left="517"/>
              <w:outlineLvl w:val="1"/>
            </w:pPr>
            <w:r>
              <w:t>Overall Comments and Notes:</w:t>
            </w:r>
          </w:p>
        </w:tc>
      </w:tr>
    </w:tbl>
    <w:p w14:paraId="37926900" w14:textId="77777777" w:rsidR="000A3B13" w:rsidRPr="000A3B13" w:rsidRDefault="000A3B13" w:rsidP="000A3B13"/>
    <w:p w14:paraId="2FC316B8" w14:textId="41C2A8AA" w:rsidR="00E830C0" w:rsidRPr="00032B9E" w:rsidRDefault="00E830C0" w:rsidP="00032B9E">
      <w:pPr>
        <w:spacing w:before="120"/>
        <w:rPr>
          <w:sz w:val="28"/>
          <w:szCs w:val="28"/>
        </w:rPr>
      </w:pPr>
      <w:r w:rsidRPr="00E830C0">
        <w:rPr>
          <w:rStyle w:val="Hyperlink"/>
          <w:b/>
          <w:color w:val="auto"/>
          <w:sz w:val="28"/>
          <w:szCs w:val="28"/>
          <w:u w:val="none"/>
        </w:rPr>
        <w:t xml:space="preserve">Part </w:t>
      </w:r>
      <w:r>
        <w:rPr>
          <w:rStyle w:val="Hyperlink"/>
          <w:b/>
          <w:color w:val="auto"/>
          <w:sz w:val="28"/>
          <w:szCs w:val="28"/>
          <w:u w:val="none"/>
        </w:rPr>
        <w:t>C</w:t>
      </w:r>
      <w:r w:rsidRPr="00E830C0">
        <w:rPr>
          <w:rStyle w:val="Hyperlink"/>
          <w:b/>
          <w:color w:val="auto"/>
          <w:sz w:val="28"/>
          <w:szCs w:val="28"/>
          <w:u w:val="none"/>
        </w:rPr>
        <w:t xml:space="preserve"> applicable only</w:t>
      </w:r>
    </w:p>
    <w:p w14:paraId="5B32CE52" w14:textId="56216D72" w:rsidR="00E830C0" w:rsidRDefault="00E830C0" w:rsidP="00032B9E">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0A4D7B0A" w14:textId="77777777" w:rsidTr="00DE14EB">
        <w:trPr>
          <w:tblHeader/>
        </w:trPr>
        <w:tc>
          <w:tcPr>
            <w:tcW w:w="1718" w:type="pct"/>
            <w:shd w:val="clear" w:color="auto" w:fill="D9E2F3" w:themeFill="accent1" w:themeFillTint="33"/>
          </w:tcPr>
          <w:p w14:paraId="065340DC" w14:textId="3D5FC329" w:rsidR="000A3B13" w:rsidRPr="00F73F23" w:rsidRDefault="000A3B13" w:rsidP="00DE14EB">
            <w:pPr>
              <w:spacing w:before="60"/>
              <w:rPr>
                <w:b/>
                <w:bCs/>
                <w:color w:val="002060"/>
              </w:rPr>
            </w:pPr>
            <w:r w:rsidRPr="00F73F23">
              <w:rPr>
                <w:b/>
                <w:bCs/>
                <w:color w:val="002060"/>
              </w:rPr>
              <w:t>Applicable to Part C Only</w:t>
            </w:r>
          </w:p>
        </w:tc>
        <w:tc>
          <w:tcPr>
            <w:tcW w:w="699" w:type="pct"/>
            <w:shd w:val="clear" w:color="auto" w:fill="D9E2F3" w:themeFill="accent1" w:themeFillTint="33"/>
          </w:tcPr>
          <w:p w14:paraId="42EBE900"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6F567DD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4277175"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58387E2D" w14:textId="77777777" w:rsidR="000A3B13" w:rsidRPr="00EA2310" w:rsidRDefault="000A3B13" w:rsidP="00DE14EB">
            <w:pPr>
              <w:rPr>
                <w:kern w:val="2"/>
              </w:rPr>
            </w:pPr>
            <w:r w:rsidRPr="00EA2310">
              <w:rPr>
                <w:b/>
                <w:bCs/>
                <w:color w:val="002060"/>
                <w:sz w:val="24"/>
                <w:szCs w:val="24"/>
              </w:rPr>
              <w:t>Complete</w:t>
            </w:r>
          </w:p>
        </w:tc>
      </w:tr>
      <w:tr w:rsidR="000A3B13" w:rsidRPr="00EA2310" w14:paraId="530D3666" w14:textId="77777777" w:rsidTr="00DE14EB">
        <w:tc>
          <w:tcPr>
            <w:tcW w:w="1718" w:type="pct"/>
          </w:tcPr>
          <w:p w14:paraId="5975D751" w14:textId="5DC6DA17" w:rsidR="000A3B13" w:rsidRPr="00AB2867" w:rsidRDefault="000A3B13" w:rsidP="000A3B13">
            <w:pPr>
              <w:pStyle w:val="ListParagraph"/>
              <w:numPr>
                <w:ilvl w:val="0"/>
                <w:numId w:val="48"/>
              </w:numPr>
              <w:ind w:left="328"/>
            </w:pPr>
            <w:r w:rsidRPr="000D05C0">
              <w:rPr>
                <w:rStyle w:val="Hyperlink"/>
                <w:bCs/>
                <w:color w:val="auto"/>
                <w:u w:val="none"/>
              </w:rPr>
              <w:t xml:space="preserve">The </w:t>
            </w:r>
            <w:r w:rsidRPr="000D05C0">
              <w:rPr>
                <w:bCs/>
              </w:rPr>
              <w:t>LA must adopt written procedures for resolving complaints, including a complaint filed by an organization or individual from another State</w:t>
            </w:r>
            <w:r w:rsidRPr="000D05C0">
              <w:t xml:space="preserve">, </w:t>
            </w:r>
            <w:r w:rsidRPr="000D05C0">
              <w:rPr>
                <w:bCs/>
              </w:rPr>
              <w:t>by providing for the filing of a complaint with the LA.</w:t>
            </w:r>
          </w:p>
        </w:tc>
        <w:tc>
          <w:tcPr>
            <w:tcW w:w="699" w:type="pct"/>
          </w:tcPr>
          <w:p w14:paraId="18D23078" w14:textId="77777777" w:rsidR="000A3B13" w:rsidRPr="00EA2310" w:rsidRDefault="000A3B13" w:rsidP="000A3B13">
            <w:pPr>
              <w:ind w:left="360"/>
              <w:rPr>
                <w:kern w:val="2"/>
              </w:rPr>
            </w:pPr>
          </w:p>
        </w:tc>
        <w:tc>
          <w:tcPr>
            <w:tcW w:w="975" w:type="pct"/>
          </w:tcPr>
          <w:p w14:paraId="529A309A" w14:textId="77777777" w:rsidR="000A3B13" w:rsidRPr="00EA2310" w:rsidRDefault="000A3B13" w:rsidP="000A3B13">
            <w:pPr>
              <w:ind w:left="360"/>
              <w:rPr>
                <w:kern w:val="2"/>
              </w:rPr>
            </w:pPr>
          </w:p>
        </w:tc>
        <w:tc>
          <w:tcPr>
            <w:tcW w:w="978" w:type="pct"/>
          </w:tcPr>
          <w:p w14:paraId="004768F4" w14:textId="77777777" w:rsidR="000A3B13" w:rsidRPr="00EA2310" w:rsidRDefault="000A3B13" w:rsidP="000A3B13">
            <w:pPr>
              <w:ind w:left="360"/>
              <w:rPr>
                <w:kern w:val="2"/>
              </w:rPr>
            </w:pPr>
          </w:p>
        </w:tc>
        <w:tc>
          <w:tcPr>
            <w:tcW w:w="630" w:type="pct"/>
          </w:tcPr>
          <w:p w14:paraId="4E92066C" w14:textId="77777777" w:rsidR="000A3B13" w:rsidRPr="00EA2310" w:rsidRDefault="000A3B13" w:rsidP="000A3B13">
            <w:pPr>
              <w:ind w:left="360"/>
              <w:rPr>
                <w:kern w:val="2"/>
              </w:rPr>
            </w:pPr>
          </w:p>
        </w:tc>
      </w:tr>
      <w:tr w:rsidR="000A3B13" w:rsidRPr="00EA2310" w14:paraId="3EB345BF" w14:textId="77777777" w:rsidTr="00DE14EB">
        <w:tc>
          <w:tcPr>
            <w:tcW w:w="1718" w:type="pct"/>
          </w:tcPr>
          <w:p w14:paraId="3CECD520" w14:textId="30A97B93" w:rsidR="000A3B13" w:rsidRPr="000A3B13" w:rsidRDefault="000A3B13" w:rsidP="000A3B13">
            <w:pPr>
              <w:pStyle w:val="ListParagraph"/>
              <w:numPr>
                <w:ilvl w:val="0"/>
                <w:numId w:val="48"/>
              </w:numPr>
              <w:ind w:left="328"/>
            </w:pPr>
            <w:r w:rsidRPr="000D05C0">
              <w:rPr>
                <w:bCs/>
              </w:rPr>
              <w:t>The LA must widely disseminate to parents and other interested individuals, protection and advocacy agencies and other stakeholders, the state’s procedures for filing and resolving State complaints.</w:t>
            </w:r>
          </w:p>
        </w:tc>
        <w:tc>
          <w:tcPr>
            <w:tcW w:w="699" w:type="pct"/>
          </w:tcPr>
          <w:p w14:paraId="64B8FFF1" w14:textId="77777777" w:rsidR="000A3B13" w:rsidRPr="00EA2310" w:rsidRDefault="000A3B13" w:rsidP="000A3B13">
            <w:pPr>
              <w:ind w:left="360"/>
              <w:rPr>
                <w:kern w:val="2"/>
              </w:rPr>
            </w:pPr>
          </w:p>
        </w:tc>
        <w:tc>
          <w:tcPr>
            <w:tcW w:w="975" w:type="pct"/>
          </w:tcPr>
          <w:p w14:paraId="283FC028" w14:textId="77777777" w:rsidR="000A3B13" w:rsidRPr="00EA2310" w:rsidRDefault="000A3B13" w:rsidP="000A3B13">
            <w:pPr>
              <w:ind w:left="360"/>
              <w:rPr>
                <w:kern w:val="2"/>
              </w:rPr>
            </w:pPr>
          </w:p>
        </w:tc>
        <w:tc>
          <w:tcPr>
            <w:tcW w:w="978" w:type="pct"/>
          </w:tcPr>
          <w:p w14:paraId="30BB7ED2" w14:textId="77777777" w:rsidR="000A3B13" w:rsidRPr="00EA2310" w:rsidRDefault="000A3B13" w:rsidP="000A3B13">
            <w:pPr>
              <w:ind w:left="360"/>
              <w:rPr>
                <w:kern w:val="2"/>
              </w:rPr>
            </w:pPr>
          </w:p>
        </w:tc>
        <w:tc>
          <w:tcPr>
            <w:tcW w:w="630" w:type="pct"/>
          </w:tcPr>
          <w:p w14:paraId="23FD1249" w14:textId="77777777" w:rsidR="000A3B13" w:rsidRPr="00EA2310" w:rsidRDefault="000A3B13" w:rsidP="000A3B13">
            <w:pPr>
              <w:ind w:left="360"/>
              <w:rPr>
                <w:kern w:val="2"/>
              </w:rPr>
            </w:pPr>
          </w:p>
        </w:tc>
      </w:tr>
      <w:tr w:rsidR="000A3B13" w:rsidRPr="00EA2310" w14:paraId="697D0741" w14:textId="77777777" w:rsidTr="00DE14EB">
        <w:tc>
          <w:tcPr>
            <w:tcW w:w="1718" w:type="pct"/>
          </w:tcPr>
          <w:p w14:paraId="7E87984F" w14:textId="70F67A5C" w:rsidR="000A3B13" w:rsidRPr="00193B17" w:rsidRDefault="000A3B13" w:rsidP="000A3B13">
            <w:pPr>
              <w:pStyle w:val="ListParagraph"/>
              <w:numPr>
                <w:ilvl w:val="0"/>
                <w:numId w:val="48"/>
              </w:numPr>
              <w:ind w:left="328"/>
            </w:pPr>
            <w:r w:rsidRPr="000D05C0">
              <w:rPr>
                <w:bCs/>
              </w:rPr>
              <w:t>The LA must have procedures to ensure the provision of prior written notice that includes information about dispute resolution options including filing the State complaint.</w:t>
            </w:r>
          </w:p>
        </w:tc>
        <w:tc>
          <w:tcPr>
            <w:tcW w:w="699" w:type="pct"/>
          </w:tcPr>
          <w:p w14:paraId="32EB0C6E" w14:textId="77777777" w:rsidR="000A3B13" w:rsidRPr="00EA2310" w:rsidRDefault="000A3B13" w:rsidP="000A3B13">
            <w:pPr>
              <w:ind w:left="360"/>
              <w:rPr>
                <w:kern w:val="2"/>
              </w:rPr>
            </w:pPr>
          </w:p>
        </w:tc>
        <w:tc>
          <w:tcPr>
            <w:tcW w:w="975" w:type="pct"/>
          </w:tcPr>
          <w:p w14:paraId="7E48AA01" w14:textId="77777777" w:rsidR="000A3B13" w:rsidRPr="00EA2310" w:rsidRDefault="000A3B13" w:rsidP="000A3B13">
            <w:pPr>
              <w:ind w:left="360"/>
              <w:rPr>
                <w:kern w:val="2"/>
              </w:rPr>
            </w:pPr>
          </w:p>
        </w:tc>
        <w:tc>
          <w:tcPr>
            <w:tcW w:w="978" w:type="pct"/>
          </w:tcPr>
          <w:p w14:paraId="44AEE498" w14:textId="77777777" w:rsidR="000A3B13" w:rsidRPr="00EA2310" w:rsidRDefault="000A3B13" w:rsidP="000A3B13">
            <w:pPr>
              <w:ind w:left="360"/>
              <w:rPr>
                <w:kern w:val="2"/>
              </w:rPr>
            </w:pPr>
          </w:p>
        </w:tc>
        <w:tc>
          <w:tcPr>
            <w:tcW w:w="630" w:type="pct"/>
          </w:tcPr>
          <w:p w14:paraId="04847B5B" w14:textId="77777777" w:rsidR="000A3B13" w:rsidRPr="00EA2310" w:rsidRDefault="000A3B13" w:rsidP="000A3B13">
            <w:pPr>
              <w:ind w:left="360"/>
              <w:rPr>
                <w:kern w:val="2"/>
              </w:rPr>
            </w:pPr>
          </w:p>
        </w:tc>
      </w:tr>
      <w:tr w:rsidR="000A3B13" w:rsidRPr="00EA2310" w14:paraId="28922641" w14:textId="77777777" w:rsidTr="00DE14EB">
        <w:tc>
          <w:tcPr>
            <w:tcW w:w="1718" w:type="pct"/>
          </w:tcPr>
          <w:p w14:paraId="7C8C4777" w14:textId="3AC111F6" w:rsidR="000A3B13" w:rsidRPr="00193B17" w:rsidRDefault="000A3B13" w:rsidP="000A3B13">
            <w:pPr>
              <w:pStyle w:val="ListParagraph"/>
              <w:numPr>
                <w:ilvl w:val="0"/>
                <w:numId w:val="48"/>
              </w:numPr>
              <w:ind w:left="247" w:hanging="270"/>
            </w:pPr>
            <w:r w:rsidRPr="000D05C0">
              <w:rPr>
                <w:bCs/>
              </w:rPr>
              <w:t>When resolving complaints, the LA must address failures to provide appropriate services and develop correction actions that address the needs of the infant or toddler with a disability who is subject of the complaint.</w:t>
            </w:r>
          </w:p>
        </w:tc>
        <w:tc>
          <w:tcPr>
            <w:tcW w:w="699" w:type="pct"/>
          </w:tcPr>
          <w:p w14:paraId="2C9E8DED" w14:textId="77777777" w:rsidR="000A3B13" w:rsidRPr="00EA2310" w:rsidRDefault="000A3B13" w:rsidP="000A3B13">
            <w:pPr>
              <w:ind w:left="360"/>
              <w:rPr>
                <w:kern w:val="2"/>
              </w:rPr>
            </w:pPr>
          </w:p>
        </w:tc>
        <w:tc>
          <w:tcPr>
            <w:tcW w:w="975" w:type="pct"/>
          </w:tcPr>
          <w:p w14:paraId="59B793F0" w14:textId="77777777" w:rsidR="000A3B13" w:rsidRPr="00EA2310" w:rsidRDefault="000A3B13" w:rsidP="000A3B13">
            <w:pPr>
              <w:ind w:left="360"/>
              <w:rPr>
                <w:kern w:val="2"/>
              </w:rPr>
            </w:pPr>
          </w:p>
        </w:tc>
        <w:tc>
          <w:tcPr>
            <w:tcW w:w="978" w:type="pct"/>
          </w:tcPr>
          <w:p w14:paraId="72B34C08" w14:textId="77777777" w:rsidR="000A3B13" w:rsidRPr="00EA2310" w:rsidRDefault="000A3B13" w:rsidP="000A3B13">
            <w:pPr>
              <w:ind w:left="360"/>
              <w:rPr>
                <w:kern w:val="2"/>
              </w:rPr>
            </w:pPr>
          </w:p>
        </w:tc>
        <w:tc>
          <w:tcPr>
            <w:tcW w:w="630" w:type="pct"/>
          </w:tcPr>
          <w:p w14:paraId="6378B3AF" w14:textId="77777777" w:rsidR="000A3B13" w:rsidRPr="00EA2310" w:rsidRDefault="000A3B13" w:rsidP="000A3B13">
            <w:pPr>
              <w:ind w:left="360"/>
              <w:rPr>
                <w:kern w:val="2"/>
              </w:rPr>
            </w:pPr>
          </w:p>
        </w:tc>
      </w:tr>
      <w:tr w:rsidR="000A3B13" w:rsidRPr="00EA2310" w14:paraId="7F6E54FF" w14:textId="77777777" w:rsidTr="00DE14EB">
        <w:tc>
          <w:tcPr>
            <w:tcW w:w="1718" w:type="pct"/>
          </w:tcPr>
          <w:p w14:paraId="09D251C0" w14:textId="1BDACBA2" w:rsidR="000A3B13" w:rsidRPr="002E352F" w:rsidRDefault="000A3B13" w:rsidP="000A3B13">
            <w:pPr>
              <w:pStyle w:val="ListParagraph"/>
              <w:numPr>
                <w:ilvl w:val="0"/>
                <w:numId w:val="48"/>
              </w:numPr>
              <w:ind w:left="247" w:hanging="270"/>
            </w:pPr>
            <w:r w:rsidRPr="000D05C0">
              <w:rPr>
                <w:bCs/>
              </w:rPr>
              <w:lastRenderedPageBreak/>
              <w:t xml:space="preserve">When resolving complaints, the </w:t>
            </w:r>
            <w:r w:rsidRPr="000D05C0">
              <w:t xml:space="preserve">LA must also address appropriate future provisions for all infants and toddlers with disabilities and their families. </w:t>
            </w:r>
          </w:p>
        </w:tc>
        <w:tc>
          <w:tcPr>
            <w:tcW w:w="699" w:type="pct"/>
          </w:tcPr>
          <w:p w14:paraId="6496E6D3" w14:textId="77777777" w:rsidR="000A3B13" w:rsidRPr="00EA2310" w:rsidRDefault="000A3B13" w:rsidP="000A3B13">
            <w:pPr>
              <w:ind w:left="360"/>
              <w:rPr>
                <w:kern w:val="2"/>
              </w:rPr>
            </w:pPr>
          </w:p>
        </w:tc>
        <w:tc>
          <w:tcPr>
            <w:tcW w:w="975" w:type="pct"/>
          </w:tcPr>
          <w:p w14:paraId="0C220FB6" w14:textId="77777777" w:rsidR="000A3B13" w:rsidRPr="00EA2310" w:rsidRDefault="000A3B13" w:rsidP="000A3B13">
            <w:pPr>
              <w:ind w:left="360"/>
              <w:rPr>
                <w:kern w:val="2"/>
              </w:rPr>
            </w:pPr>
          </w:p>
        </w:tc>
        <w:tc>
          <w:tcPr>
            <w:tcW w:w="978" w:type="pct"/>
          </w:tcPr>
          <w:p w14:paraId="11C1718B" w14:textId="77777777" w:rsidR="000A3B13" w:rsidRPr="00EA2310" w:rsidRDefault="000A3B13" w:rsidP="000A3B13">
            <w:pPr>
              <w:ind w:left="360"/>
              <w:rPr>
                <w:kern w:val="2"/>
              </w:rPr>
            </w:pPr>
          </w:p>
        </w:tc>
        <w:tc>
          <w:tcPr>
            <w:tcW w:w="630" w:type="pct"/>
          </w:tcPr>
          <w:p w14:paraId="452D8C5B" w14:textId="77777777" w:rsidR="000A3B13" w:rsidRPr="00EA2310" w:rsidRDefault="000A3B13" w:rsidP="000A3B13">
            <w:pPr>
              <w:ind w:left="360"/>
              <w:rPr>
                <w:kern w:val="2"/>
              </w:rPr>
            </w:pPr>
          </w:p>
        </w:tc>
      </w:tr>
    </w:tbl>
    <w:p w14:paraId="781E65C2" w14:textId="5BB7A9FA" w:rsidR="005047E4" w:rsidRPr="000A3B13" w:rsidRDefault="005047E4" w:rsidP="000A3B13">
      <w:pPr>
        <w:rPr>
          <w:bCs/>
        </w:rPr>
      </w:pPr>
    </w:p>
    <w:p w14:paraId="66493303" w14:textId="46BFC7F4" w:rsidR="00913FC4" w:rsidRDefault="00913FC4" w:rsidP="00913FC4">
      <w:pPr>
        <w:pStyle w:val="Heading3"/>
      </w:pPr>
      <w:r>
        <w:t>Possible Follow-up Questions</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75FFE018" w14:textId="77777777" w:rsidTr="00DE14EB">
        <w:trPr>
          <w:tblHeader/>
        </w:trPr>
        <w:tc>
          <w:tcPr>
            <w:tcW w:w="1718" w:type="pct"/>
            <w:shd w:val="clear" w:color="auto" w:fill="D9E2F3" w:themeFill="accent1" w:themeFillTint="33"/>
          </w:tcPr>
          <w:p w14:paraId="6AE01D4A" w14:textId="0455C9D3" w:rsidR="000A3B13" w:rsidRPr="00F73F23" w:rsidRDefault="000A3B13" w:rsidP="00DE14EB">
            <w:pPr>
              <w:spacing w:before="60"/>
              <w:rPr>
                <w:b/>
                <w:bCs/>
                <w:color w:val="002060"/>
              </w:rPr>
            </w:pPr>
            <w:r w:rsidRPr="00F73F23">
              <w:rPr>
                <w:b/>
                <w:bCs/>
                <w:color w:val="002060"/>
              </w:rPr>
              <w:t>Applicable to Part C Only</w:t>
            </w:r>
          </w:p>
        </w:tc>
        <w:tc>
          <w:tcPr>
            <w:tcW w:w="699" w:type="pct"/>
            <w:shd w:val="clear" w:color="auto" w:fill="D9E2F3" w:themeFill="accent1" w:themeFillTint="33"/>
          </w:tcPr>
          <w:p w14:paraId="32D08111"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03F43349"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4A601D48"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645041F9" w14:textId="77777777" w:rsidR="000A3B13" w:rsidRPr="00EA2310" w:rsidRDefault="000A3B13" w:rsidP="00DE14EB">
            <w:pPr>
              <w:rPr>
                <w:kern w:val="2"/>
              </w:rPr>
            </w:pPr>
            <w:r w:rsidRPr="00EA2310">
              <w:rPr>
                <w:b/>
                <w:bCs/>
                <w:color w:val="002060"/>
                <w:sz w:val="24"/>
                <w:szCs w:val="24"/>
              </w:rPr>
              <w:t>Complete</w:t>
            </w:r>
          </w:p>
        </w:tc>
      </w:tr>
      <w:tr w:rsidR="000A3B13" w:rsidRPr="00EA2310" w14:paraId="4BF8D95D" w14:textId="77777777" w:rsidTr="00DE14EB">
        <w:tc>
          <w:tcPr>
            <w:tcW w:w="1718" w:type="pct"/>
          </w:tcPr>
          <w:p w14:paraId="7444F579" w14:textId="49A19C7C" w:rsidR="000A3B13" w:rsidRPr="00AB2867" w:rsidRDefault="000A3B13" w:rsidP="000A3B13">
            <w:pPr>
              <w:pStyle w:val="ListParagraph"/>
              <w:numPr>
                <w:ilvl w:val="0"/>
                <w:numId w:val="48"/>
              </w:numPr>
              <w:ind w:left="328"/>
            </w:pPr>
            <w:r w:rsidRPr="00C02A04">
              <w:rPr>
                <w:rStyle w:val="Hyperlink"/>
                <w:bCs/>
                <w:color w:val="auto"/>
                <w:u w:val="none"/>
              </w:rPr>
              <w:t>How does the LA ensure that parents are informed of their right to file a state complaint through its prior written notice policy and procedures?</w:t>
            </w:r>
          </w:p>
        </w:tc>
        <w:tc>
          <w:tcPr>
            <w:tcW w:w="699" w:type="pct"/>
          </w:tcPr>
          <w:p w14:paraId="148A0D6F" w14:textId="77777777" w:rsidR="000A3B13" w:rsidRPr="00EA2310" w:rsidRDefault="000A3B13" w:rsidP="000A3B13">
            <w:pPr>
              <w:ind w:left="360"/>
              <w:rPr>
                <w:kern w:val="2"/>
              </w:rPr>
            </w:pPr>
          </w:p>
        </w:tc>
        <w:tc>
          <w:tcPr>
            <w:tcW w:w="975" w:type="pct"/>
          </w:tcPr>
          <w:p w14:paraId="0F321326" w14:textId="77777777" w:rsidR="000A3B13" w:rsidRPr="00EA2310" w:rsidRDefault="000A3B13" w:rsidP="000A3B13">
            <w:pPr>
              <w:ind w:left="360"/>
              <w:rPr>
                <w:kern w:val="2"/>
              </w:rPr>
            </w:pPr>
          </w:p>
        </w:tc>
        <w:tc>
          <w:tcPr>
            <w:tcW w:w="978" w:type="pct"/>
          </w:tcPr>
          <w:p w14:paraId="0F1558A6" w14:textId="77777777" w:rsidR="000A3B13" w:rsidRPr="00EA2310" w:rsidRDefault="000A3B13" w:rsidP="000A3B13">
            <w:pPr>
              <w:ind w:left="360"/>
              <w:rPr>
                <w:kern w:val="2"/>
              </w:rPr>
            </w:pPr>
          </w:p>
        </w:tc>
        <w:tc>
          <w:tcPr>
            <w:tcW w:w="630" w:type="pct"/>
          </w:tcPr>
          <w:p w14:paraId="40F6827D" w14:textId="77777777" w:rsidR="000A3B13" w:rsidRPr="00EA2310" w:rsidRDefault="000A3B13" w:rsidP="000A3B13">
            <w:pPr>
              <w:ind w:left="360"/>
              <w:rPr>
                <w:kern w:val="2"/>
              </w:rPr>
            </w:pPr>
          </w:p>
        </w:tc>
      </w:tr>
      <w:tr w:rsidR="000A3B13" w:rsidRPr="00EA2310" w14:paraId="53B49A59" w14:textId="77777777" w:rsidTr="00DE14EB">
        <w:tc>
          <w:tcPr>
            <w:tcW w:w="1718" w:type="pct"/>
          </w:tcPr>
          <w:p w14:paraId="24B7AA77" w14:textId="57FD26A6" w:rsidR="000A3B13" w:rsidRPr="000A3B13" w:rsidRDefault="000A3B13" w:rsidP="000A3B13">
            <w:pPr>
              <w:pStyle w:val="ListParagraph"/>
              <w:numPr>
                <w:ilvl w:val="0"/>
                <w:numId w:val="48"/>
              </w:numPr>
              <w:ind w:left="328"/>
            </w:pPr>
            <w:r w:rsidRPr="00C02A04">
              <w:rPr>
                <w:rStyle w:val="Hyperlink"/>
                <w:bCs/>
                <w:color w:val="auto"/>
                <w:u w:val="none"/>
              </w:rPr>
              <w:t>Does the LA have written State compliant procedures in place for resolving complaints?</w:t>
            </w:r>
          </w:p>
        </w:tc>
        <w:tc>
          <w:tcPr>
            <w:tcW w:w="699" w:type="pct"/>
          </w:tcPr>
          <w:p w14:paraId="35135D5D" w14:textId="77777777" w:rsidR="000A3B13" w:rsidRPr="00EA2310" w:rsidRDefault="000A3B13" w:rsidP="000A3B13">
            <w:pPr>
              <w:ind w:left="360"/>
              <w:rPr>
                <w:kern w:val="2"/>
              </w:rPr>
            </w:pPr>
          </w:p>
        </w:tc>
        <w:tc>
          <w:tcPr>
            <w:tcW w:w="975" w:type="pct"/>
          </w:tcPr>
          <w:p w14:paraId="42F19339" w14:textId="77777777" w:rsidR="000A3B13" w:rsidRPr="00EA2310" w:rsidRDefault="000A3B13" w:rsidP="000A3B13">
            <w:pPr>
              <w:ind w:left="360"/>
              <w:rPr>
                <w:kern w:val="2"/>
              </w:rPr>
            </w:pPr>
          </w:p>
        </w:tc>
        <w:tc>
          <w:tcPr>
            <w:tcW w:w="978" w:type="pct"/>
          </w:tcPr>
          <w:p w14:paraId="48A9D4C3" w14:textId="77777777" w:rsidR="000A3B13" w:rsidRPr="00EA2310" w:rsidRDefault="000A3B13" w:rsidP="000A3B13">
            <w:pPr>
              <w:ind w:left="360"/>
              <w:rPr>
                <w:kern w:val="2"/>
              </w:rPr>
            </w:pPr>
          </w:p>
        </w:tc>
        <w:tc>
          <w:tcPr>
            <w:tcW w:w="630" w:type="pct"/>
          </w:tcPr>
          <w:p w14:paraId="36541BA0" w14:textId="77777777" w:rsidR="000A3B13" w:rsidRPr="00EA2310" w:rsidRDefault="000A3B13" w:rsidP="000A3B13">
            <w:pPr>
              <w:ind w:left="360"/>
              <w:rPr>
                <w:kern w:val="2"/>
              </w:rPr>
            </w:pPr>
          </w:p>
        </w:tc>
      </w:tr>
      <w:tr w:rsidR="000A3B13" w:rsidRPr="00EA2310" w14:paraId="50E0679B" w14:textId="77777777" w:rsidTr="00DE14EB">
        <w:tc>
          <w:tcPr>
            <w:tcW w:w="1718" w:type="pct"/>
          </w:tcPr>
          <w:p w14:paraId="3320296B" w14:textId="1EF54330" w:rsidR="000A3B13" w:rsidRPr="000A3B13" w:rsidRDefault="000A3B13" w:rsidP="000A3B13">
            <w:pPr>
              <w:pStyle w:val="ListParagraph"/>
              <w:numPr>
                <w:ilvl w:val="0"/>
                <w:numId w:val="48"/>
              </w:numPr>
              <w:ind w:left="328"/>
              <w:rPr>
                <w:rStyle w:val="Hyperlink"/>
                <w:bCs/>
                <w:color w:val="auto"/>
                <w:u w:val="none"/>
              </w:rPr>
            </w:pPr>
            <w:r w:rsidRPr="00C02A04">
              <w:rPr>
                <w:rStyle w:val="Hyperlink"/>
                <w:bCs/>
                <w:color w:val="auto"/>
                <w:u w:val="none"/>
              </w:rPr>
              <w:t>How can stakeholders access these written State complaint procedures?</w:t>
            </w:r>
          </w:p>
          <w:p w14:paraId="73E1B5A7" w14:textId="77777777" w:rsidR="000A3B13" w:rsidRPr="00B93F6C" w:rsidRDefault="000A3B13" w:rsidP="000A3B13">
            <w:pPr>
              <w:pStyle w:val="ListParagraph"/>
              <w:numPr>
                <w:ilvl w:val="1"/>
                <w:numId w:val="48"/>
              </w:numPr>
              <w:ind w:left="697"/>
              <w:rPr>
                <w:rStyle w:val="Hyperlink"/>
                <w:b/>
                <w:color w:val="auto"/>
              </w:rPr>
            </w:pPr>
            <w:r>
              <w:rPr>
                <w:rStyle w:val="Hyperlink"/>
                <w:bCs/>
                <w:color w:val="auto"/>
                <w:u w:val="none"/>
              </w:rPr>
              <w:t>Are the State complaint procedures posted on the LA’s website?</w:t>
            </w:r>
          </w:p>
          <w:p w14:paraId="52921E46" w14:textId="5B005EB0" w:rsidR="000A3B13" w:rsidRPr="000A3B13" w:rsidRDefault="000A3B13" w:rsidP="000A3B13">
            <w:pPr>
              <w:pStyle w:val="ListParagraph"/>
              <w:numPr>
                <w:ilvl w:val="1"/>
                <w:numId w:val="48"/>
              </w:numPr>
              <w:ind w:left="697"/>
              <w:rPr>
                <w:b/>
                <w:u w:val="single"/>
              </w:rPr>
            </w:pPr>
            <w:r>
              <w:rPr>
                <w:rStyle w:val="Hyperlink"/>
                <w:bCs/>
                <w:color w:val="auto"/>
                <w:u w:val="none"/>
              </w:rPr>
              <w:t>Are links to the State complaint procedures provided through outreach to stakeholder advocacy groups?</w:t>
            </w:r>
          </w:p>
        </w:tc>
        <w:tc>
          <w:tcPr>
            <w:tcW w:w="699" w:type="pct"/>
          </w:tcPr>
          <w:p w14:paraId="4AA04A61" w14:textId="77777777" w:rsidR="000A3B13" w:rsidRPr="00EA2310" w:rsidRDefault="000A3B13" w:rsidP="000A3B13">
            <w:pPr>
              <w:ind w:left="360"/>
              <w:rPr>
                <w:kern w:val="2"/>
              </w:rPr>
            </w:pPr>
          </w:p>
        </w:tc>
        <w:tc>
          <w:tcPr>
            <w:tcW w:w="975" w:type="pct"/>
          </w:tcPr>
          <w:p w14:paraId="02525B1C" w14:textId="77777777" w:rsidR="000A3B13" w:rsidRPr="00EA2310" w:rsidRDefault="000A3B13" w:rsidP="000A3B13">
            <w:pPr>
              <w:ind w:left="360"/>
              <w:rPr>
                <w:kern w:val="2"/>
              </w:rPr>
            </w:pPr>
          </w:p>
        </w:tc>
        <w:tc>
          <w:tcPr>
            <w:tcW w:w="978" w:type="pct"/>
          </w:tcPr>
          <w:p w14:paraId="2C7DFBEB" w14:textId="77777777" w:rsidR="000A3B13" w:rsidRPr="00EA2310" w:rsidRDefault="000A3B13" w:rsidP="000A3B13">
            <w:pPr>
              <w:ind w:left="360"/>
              <w:rPr>
                <w:kern w:val="2"/>
              </w:rPr>
            </w:pPr>
          </w:p>
        </w:tc>
        <w:tc>
          <w:tcPr>
            <w:tcW w:w="630" w:type="pct"/>
          </w:tcPr>
          <w:p w14:paraId="7836296E" w14:textId="77777777" w:rsidR="000A3B13" w:rsidRPr="00EA2310" w:rsidRDefault="000A3B13" w:rsidP="000A3B13">
            <w:pPr>
              <w:ind w:left="360"/>
              <w:rPr>
                <w:kern w:val="2"/>
              </w:rPr>
            </w:pPr>
          </w:p>
        </w:tc>
      </w:tr>
      <w:tr w:rsidR="000A3B13" w:rsidRPr="00EA2310" w14:paraId="74DF7589" w14:textId="77777777" w:rsidTr="00DE14EB">
        <w:tc>
          <w:tcPr>
            <w:tcW w:w="1718" w:type="pct"/>
          </w:tcPr>
          <w:p w14:paraId="4BF38EE2" w14:textId="2F216037" w:rsidR="000A3B13" w:rsidRPr="000A3B13" w:rsidRDefault="000A3B13" w:rsidP="000A3B13">
            <w:pPr>
              <w:pStyle w:val="ListParagraph"/>
              <w:numPr>
                <w:ilvl w:val="0"/>
                <w:numId w:val="48"/>
              </w:numPr>
              <w:ind w:left="247" w:hanging="270"/>
            </w:pPr>
            <w:r w:rsidRPr="00C7611F">
              <w:rPr>
                <w:rStyle w:val="Hyperlink"/>
                <w:bCs/>
                <w:color w:val="auto"/>
                <w:u w:val="none"/>
              </w:rPr>
              <w:t>How does the LA ensure that corrective actions in response to state complaints are executed?</w:t>
            </w:r>
          </w:p>
        </w:tc>
        <w:tc>
          <w:tcPr>
            <w:tcW w:w="699" w:type="pct"/>
          </w:tcPr>
          <w:p w14:paraId="59BD4B51" w14:textId="77777777" w:rsidR="000A3B13" w:rsidRPr="00EA2310" w:rsidRDefault="000A3B13" w:rsidP="000A3B13">
            <w:pPr>
              <w:ind w:left="360"/>
              <w:rPr>
                <w:kern w:val="2"/>
              </w:rPr>
            </w:pPr>
          </w:p>
        </w:tc>
        <w:tc>
          <w:tcPr>
            <w:tcW w:w="975" w:type="pct"/>
          </w:tcPr>
          <w:p w14:paraId="4DFF4CC0" w14:textId="77777777" w:rsidR="000A3B13" w:rsidRPr="00EA2310" w:rsidRDefault="000A3B13" w:rsidP="000A3B13">
            <w:pPr>
              <w:ind w:left="360"/>
              <w:rPr>
                <w:kern w:val="2"/>
              </w:rPr>
            </w:pPr>
          </w:p>
        </w:tc>
        <w:tc>
          <w:tcPr>
            <w:tcW w:w="978" w:type="pct"/>
          </w:tcPr>
          <w:p w14:paraId="563031EC" w14:textId="77777777" w:rsidR="000A3B13" w:rsidRPr="00EA2310" w:rsidRDefault="000A3B13" w:rsidP="000A3B13">
            <w:pPr>
              <w:ind w:left="360"/>
              <w:rPr>
                <w:kern w:val="2"/>
              </w:rPr>
            </w:pPr>
          </w:p>
        </w:tc>
        <w:tc>
          <w:tcPr>
            <w:tcW w:w="630" w:type="pct"/>
          </w:tcPr>
          <w:p w14:paraId="11F81237" w14:textId="77777777" w:rsidR="000A3B13" w:rsidRPr="00EA2310" w:rsidRDefault="000A3B13" w:rsidP="000A3B13">
            <w:pPr>
              <w:ind w:left="360"/>
              <w:rPr>
                <w:kern w:val="2"/>
              </w:rPr>
            </w:pPr>
          </w:p>
        </w:tc>
      </w:tr>
      <w:tr w:rsidR="000A3B13" w:rsidRPr="00EA2310" w14:paraId="71876590" w14:textId="77777777" w:rsidTr="00DE14EB">
        <w:tc>
          <w:tcPr>
            <w:tcW w:w="1718" w:type="pct"/>
          </w:tcPr>
          <w:p w14:paraId="3BACF365" w14:textId="1A095C49" w:rsidR="000A3B13" w:rsidRPr="002E352F" w:rsidRDefault="000A3B13" w:rsidP="000A3B13">
            <w:pPr>
              <w:pStyle w:val="ListParagraph"/>
              <w:numPr>
                <w:ilvl w:val="0"/>
                <w:numId w:val="48"/>
              </w:numPr>
              <w:ind w:left="247" w:hanging="270"/>
            </w:pPr>
            <w:r w:rsidRPr="00C7611F">
              <w:rPr>
                <w:rStyle w:val="Hyperlink"/>
                <w:bCs/>
                <w:color w:val="auto"/>
                <w:u w:val="none"/>
              </w:rPr>
              <w:t xml:space="preserve">How does the </w:t>
            </w:r>
            <w:r w:rsidRPr="00C7611F">
              <w:rPr>
                <w:bCs/>
              </w:rPr>
              <w:t>LA widely disseminate the state procedures to parents and other interested individuals, protection and advocacy agencies and other stakeholders?</w:t>
            </w:r>
          </w:p>
        </w:tc>
        <w:tc>
          <w:tcPr>
            <w:tcW w:w="699" w:type="pct"/>
          </w:tcPr>
          <w:p w14:paraId="75022F72" w14:textId="77777777" w:rsidR="000A3B13" w:rsidRPr="00EA2310" w:rsidRDefault="000A3B13" w:rsidP="000A3B13">
            <w:pPr>
              <w:ind w:left="360"/>
              <w:rPr>
                <w:kern w:val="2"/>
              </w:rPr>
            </w:pPr>
          </w:p>
        </w:tc>
        <w:tc>
          <w:tcPr>
            <w:tcW w:w="975" w:type="pct"/>
          </w:tcPr>
          <w:p w14:paraId="6FE32CBC" w14:textId="77777777" w:rsidR="000A3B13" w:rsidRPr="00EA2310" w:rsidRDefault="000A3B13" w:rsidP="000A3B13">
            <w:pPr>
              <w:ind w:left="360"/>
              <w:rPr>
                <w:kern w:val="2"/>
              </w:rPr>
            </w:pPr>
          </w:p>
        </w:tc>
        <w:tc>
          <w:tcPr>
            <w:tcW w:w="978" w:type="pct"/>
          </w:tcPr>
          <w:p w14:paraId="7938201B" w14:textId="77777777" w:rsidR="000A3B13" w:rsidRPr="00EA2310" w:rsidRDefault="000A3B13" w:rsidP="000A3B13">
            <w:pPr>
              <w:ind w:left="360"/>
              <w:rPr>
                <w:kern w:val="2"/>
              </w:rPr>
            </w:pPr>
          </w:p>
        </w:tc>
        <w:tc>
          <w:tcPr>
            <w:tcW w:w="630" w:type="pct"/>
          </w:tcPr>
          <w:p w14:paraId="793496BA" w14:textId="77777777" w:rsidR="000A3B13" w:rsidRPr="00EA2310" w:rsidRDefault="000A3B13" w:rsidP="000A3B13">
            <w:pPr>
              <w:ind w:left="360"/>
              <w:rPr>
                <w:kern w:val="2"/>
              </w:rPr>
            </w:pPr>
          </w:p>
        </w:tc>
      </w:tr>
    </w:tbl>
    <w:p w14:paraId="576E2F58" w14:textId="77777777" w:rsidR="00913FC4" w:rsidRDefault="00913FC4" w:rsidP="00913FC4">
      <w:pPr>
        <w:pStyle w:val="Heading3"/>
      </w:pPr>
      <w:r>
        <w:t>Areas (or issues) for Follow-up</w:t>
      </w:r>
    </w:p>
    <w:p w14:paraId="1CA96774" w14:textId="5185A55B" w:rsidR="005047E4" w:rsidRDefault="005047E4" w:rsidP="005047E4">
      <w:pPr>
        <w:pStyle w:val="ListParagraph"/>
        <w:numPr>
          <w:ilvl w:val="0"/>
          <w:numId w:val="36"/>
        </w:numPr>
      </w:pPr>
      <w:r>
        <w:t xml:space="preserve">The </w:t>
      </w:r>
      <w:r w:rsidR="00864380">
        <w:t>LA</w:t>
      </w:r>
      <w:r>
        <w:t xml:space="preserve"> does not have written procedures for resolving state complaints</w:t>
      </w:r>
      <w:r w:rsidR="00032B9E">
        <w:t>.</w:t>
      </w:r>
    </w:p>
    <w:p w14:paraId="29F29B38" w14:textId="6051FA80" w:rsidR="005047E4" w:rsidRDefault="005047E4" w:rsidP="005047E4">
      <w:pPr>
        <w:pStyle w:val="ListParagraph"/>
        <w:numPr>
          <w:ilvl w:val="0"/>
          <w:numId w:val="36"/>
        </w:numPr>
      </w:pPr>
      <w:r>
        <w:t xml:space="preserve">The </w:t>
      </w:r>
      <w:r w:rsidR="00864380">
        <w:t>LA</w:t>
      </w:r>
      <w:r>
        <w:t xml:space="preserve"> does not have its written state complaints procedures on its website</w:t>
      </w:r>
      <w:r w:rsidR="00032B9E">
        <w:t>.</w:t>
      </w:r>
      <w:r>
        <w:t xml:space="preserve"> </w:t>
      </w:r>
    </w:p>
    <w:p w14:paraId="5B397129" w14:textId="757F374C" w:rsidR="005047E4" w:rsidRDefault="005047E4" w:rsidP="005047E4">
      <w:pPr>
        <w:pStyle w:val="ListParagraph"/>
        <w:numPr>
          <w:ilvl w:val="0"/>
          <w:numId w:val="36"/>
        </w:numPr>
      </w:pPr>
      <w:r>
        <w:lastRenderedPageBreak/>
        <w:t xml:space="preserve">The </w:t>
      </w:r>
      <w:r w:rsidR="00864380">
        <w:t>LA</w:t>
      </w:r>
      <w:r>
        <w:t xml:space="preserve"> does not have a system to address state complaints for infants and toddlers</w:t>
      </w:r>
      <w:r w:rsidR="00032B9E">
        <w:t>.</w:t>
      </w:r>
    </w:p>
    <w:p w14:paraId="75DB1D7C" w14:textId="2BB5C68D" w:rsidR="00E830C0" w:rsidRDefault="005047E4" w:rsidP="005047E4">
      <w:pPr>
        <w:pStyle w:val="ListParagraph"/>
        <w:numPr>
          <w:ilvl w:val="0"/>
          <w:numId w:val="36"/>
        </w:numPr>
        <w:rPr>
          <w:bCs/>
        </w:rPr>
      </w:pPr>
      <w:r>
        <w:rPr>
          <w:bCs/>
        </w:rPr>
        <w:t xml:space="preserve">The </w:t>
      </w:r>
      <w:r w:rsidR="00864380">
        <w:rPr>
          <w:bCs/>
        </w:rPr>
        <w:t>LA</w:t>
      </w:r>
      <w:r>
        <w:rPr>
          <w:bCs/>
        </w:rPr>
        <w:t xml:space="preserve"> does not widely disseminate to parents and other interested individuals, protection and advocacy agencies and other stakeholders, the state procedures.</w:t>
      </w:r>
    </w:p>
    <w:p w14:paraId="49278796" w14:textId="77777777" w:rsidR="00E830C0" w:rsidRDefault="00E830C0" w:rsidP="00E830C0">
      <w:pPr>
        <w:pStyle w:val="Heading3"/>
      </w:pPr>
      <w:r>
        <w:t>Notes</w:t>
      </w:r>
    </w:p>
    <w:p w14:paraId="0C894EED" w14:textId="77777777" w:rsidR="00E830C0" w:rsidRDefault="00E830C0" w:rsidP="00E830C0"/>
    <w:p w14:paraId="0AA58DE0" w14:textId="77777777" w:rsidR="00E830C0" w:rsidRDefault="00E830C0" w:rsidP="00E830C0"/>
    <w:p w14:paraId="0C40918F" w14:textId="77777777" w:rsidR="00E830C0" w:rsidRDefault="00E830C0" w:rsidP="00E830C0"/>
    <w:p w14:paraId="241CE3DB" w14:textId="77777777" w:rsidR="00E830C0" w:rsidRDefault="00E830C0" w:rsidP="00E830C0">
      <w:r>
        <w:tab/>
      </w:r>
    </w:p>
    <w:p w14:paraId="4BAEEE90" w14:textId="3A590E3E" w:rsidR="005047E4" w:rsidRPr="00032B9E" w:rsidRDefault="005047E4" w:rsidP="00032B9E">
      <w:pPr>
        <w:rPr>
          <w:bCs/>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30EC82FE" w14:textId="77777777" w:rsidTr="00DE14EB">
        <w:tc>
          <w:tcPr>
            <w:tcW w:w="14400" w:type="dxa"/>
            <w:shd w:val="clear" w:color="auto" w:fill="D9E2F3" w:themeFill="accent1" w:themeFillTint="33"/>
          </w:tcPr>
          <w:p w14:paraId="732D6E47" w14:textId="289FE861" w:rsidR="000A3B13" w:rsidRPr="002F7A1E" w:rsidRDefault="000A3B13" w:rsidP="00DE14EB">
            <w:pPr>
              <w:pStyle w:val="Heading2"/>
              <w:numPr>
                <w:ilvl w:val="0"/>
                <w:numId w:val="46"/>
              </w:numPr>
              <w:spacing w:before="240" w:after="240"/>
              <w:outlineLvl w:val="1"/>
              <w:rPr>
                <w:bCs w:val="0"/>
              </w:rPr>
            </w:pPr>
            <w:bookmarkStart w:id="9" w:name="_What_are_the_1"/>
            <w:bookmarkEnd w:id="9"/>
            <w:r w:rsidRPr="00A70DAF">
              <w:lastRenderedPageBreak/>
              <w:t>What are the State’s requirements for filing</w:t>
            </w:r>
            <w:r>
              <w:t xml:space="preserve"> and accepting </w:t>
            </w:r>
            <w:r w:rsidRPr="00A70DAF">
              <w:t>a State complaint?</w:t>
            </w:r>
            <w:r w:rsidRPr="00481B76">
              <w:t xml:space="preserve"> </w:t>
            </w:r>
            <w:r>
              <w:br/>
            </w:r>
            <w:hyperlink r:id="rId49" w:tooltip="Link to 34 C.F.R. § 300.153" w:history="1">
              <w:r w:rsidRPr="00A10B4D">
                <w:rPr>
                  <w:rStyle w:val="Hyperlink"/>
                </w:rPr>
                <w:t>34</w:t>
              </w:r>
              <w:r>
                <w:rPr>
                  <w:rStyle w:val="Hyperlink"/>
                </w:rPr>
                <w:t> </w:t>
              </w:r>
              <w:r w:rsidRPr="00A10B4D">
                <w:rPr>
                  <w:rStyle w:val="Hyperlink"/>
                </w:rPr>
                <w:t>C.F.R.</w:t>
              </w:r>
              <w:r>
                <w:rPr>
                  <w:rStyle w:val="Hyperlink"/>
                </w:rPr>
                <w:t> </w:t>
              </w:r>
              <w:r w:rsidRPr="00A10B4D">
                <w:rPr>
                  <w:rStyle w:val="Hyperlink"/>
                </w:rPr>
                <w:t>§</w:t>
              </w:r>
              <w:r>
                <w:rPr>
                  <w:rStyle w:val="Hyperlink"/>
                </w:rPr>
                <w:t> </w:t>
              </w:r>
              <w:r w:rsidRPr="00A10B4D">
                <w:rPr>
                  <w:rStyle w:val="Hyperlink"/>
                </w:rPr>
                <w:t>300.153</w:t>
              </w:r>
            </w:hyperlink>
            <w:r w:rsidRPr="00830599">
              <w:rPr>
                <w:rStyle w:val="Hyperlink"/>
                <w:u w:val="none"/>
              </w:rPr>
              <w:t>;</w:t>
            </w:r>
            <w:r>
              <w:rPr>
                <w:rStyle w:val="Hyperlink"/>
              </w:rPr>
              <w:t xml:space="preserve"> </w:t>
            </w:r>
            <w:hyperlink r:id="rId50" w:tooltip="Link to 34 C.F.R § 303. 434" w:history="1">
              <w:r w:rsidRPr="00830599">
                <w:rPr>
                  <w:rStyle w:val="Hyperlink"/>
                  <w:bCs w:val="0"/>
                </w:rPr>
                <w:t>34 C.F.R § 303.434</w:t>
              </w:r>
            </w:hyperlink>
            <w:r w:rsidRPr="002208B6">
              <w:rPr>
                <w:rStyle w:val="Hyperlink"/>
                <w:bCs w:val="0"/>
                <w:u w:val="none"/>
              </w:rPr>
              <w:t>;</w:t>
            </w:r>
            <w:r w:rsidRPr="00C33B31">
              <w:rPr>
                <w:rStyle w:val="Hyperlink"/>
                <w:bCs w:val="0"/>
                <w:u w:val="none"/>
              </w:rPr>
              <w:t xml:space="preserve"> </w:t>
            </w:r>
            <w:bookmarkStart w:id="10" w:name="_Hlk65700695"/>
            <w:r>
              <w:br/>
            </w:r>
            <w:hyperlink r:id="rId51" w:tooltip="Link to Question B-13 from the Dispute Resolution Q&amp;A" w:history="1">
              <w:r>
                <w:rPr>
                  <w:rStyle w:val="Hyperlink"/>
                  <w:bCs w:val="0"/>
                </w:rPr>
                <w:t>Questions B-13 and B-15 from the IDEA Part B Dispute Resolution Q&amp;A</w:t>
              </w:r>
            </w:hyperlink>
            <w:bookmarkEnd w:id="10"/>
            <w:r>
              <w:rPr>
                <w:rStyle w:val="Hyperlink"/>
                <w:bCs w:val="0"/>
              </w:rPr>
              <w:t xml:space="preserve"> (July 2013)</w:t>
            </w:r>
          </w:p>
        </w:tc>
      </w:tr>
      <w:tr w:rsidR="000A3B13" w:rsidRPr="002F7A1E" w14:paraId="0F1ABCA9" w14:textId="77777777" w:rsidTr="00DE14EB">
        <w:tc>
          <w:tcPr>
            <w:tcW w:w="14400" w:type="dxa"/>
          </w:tcPr>
          <w:p w14:paraId="7C6A2502" w14:textId="77777777" w:rsidR="000A3B13" w:rsidRPr="002F7A1E" w:rsidRDefault="000A3B13" w:rsidP="00DE14EB">
            <w:pPr>
              <w:pStyle w:val="Heading2"/>
              <w:spacing w:before="240" w:after="240"/>
              <w:ind w:left="517"/>
              <w:outlineLvl w:val="1"/>
            </w:pPr>
            <w:r>
              <w:t>Overall Comments and Notes:</w:t>
            </w:r>
          </w:p>
        </w:tc>
      </w:tr>
    </w:tbl>
    <w:p w14:paraId="5F34444F" w14:textId="77777777" w:rsidR="000A3B13" w:rsidRPr="000A3B13" w:rsidRDefault="000A3B13" w:rsidP="000A3B13"/>
    <w:p w14:paraId="18B29FFB" w14:textId="72503939" w:rsidR="00652C6B" w:rsidRDefault="007B66A9" w:rsidP="0089485D">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1369D8E9" w14:textId="77777777" w:rsidTr="00DE14EB">
        <w:trPr>
          <w:tblHeader/>
        </w:trPr>
        <w:tc>
          <w:tcPr>
            <w:tcW w:w="1718" w:type="pct"/>
            <w:shd w:val="clear" w:color="auto" w:fill="D9E2F3" w:themeFill="accent1" w:themeFillTint="33"/>
          </w:tcPr>
          <w:p w14:paraId="26909F65" w14:textId="3CF51BC6" w:rsidR="000A3B13" w:rsidRPr="00AB2867" w:rsidRDefault="000A3B13" w:rsidP="00DE14EB">
            <w:pPr>
              <w:spacing w:before="60"/>
              <w:rPr>
                <w:b/>
                <w:bCs/>
              </w:rPr>
            </w:pPr>
          </w:p>
        </w:tc>
        <w:tc>
          <w:tcPr>
            <w:tcW w:w="699" w:type="pct"/>
            <w:shd w:val="clear" w:color="auto" w:fill="D9E2F3" w:themeFill="accent1" w:themeFillTint="33"/>
          </w:tcPr>
          <w:p w14:paraId="153F9FB0"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44DDED0B"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0DB8B20"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51751314" w14:textId="77777777" w:rsidR="000A3B13" w:rsidRPr="00EA2310" w:rsidRDefault="000A3B13" w:rsidP="00DE14EB">
            <w:pPr>
              <w:rPr>
                <w:kern w:val="2"/>
              </w:rPr>
            </w:pPr>
            <w:r w:rsidRPr="00EA2310">
              <w:rPr>
                <w:b/>
                <w:bCs/>
                <w:color w:val="002060"/>
                <w:sz w:val="24"/>
                <w:szCs w:val="24"/>
              </w:rPr>
              <w:t>Complete</w:t>
            </w:r>
          </w:p>
        </w:tc>
      </w:tr>
      <w:tr w:rsidR="000A3B13" w:rsidRPr="00EA2310" w14:paraId="73182E01" w14:textId="77777777" w:rsidTr="00DE14EB">
        <w:tc>
          <w:tcPr>
            <w:tcW w:w="1718" w:type="pct"/>
          </w:tcPr>
          <w:p w14:paraId="5D3711C1" w14:textId="77777777" w:rsidR="000A3B13" w:rsidRDefault="000A3B13" w:rsidP="000A3B13">
            <w:pPr>
              <w:pStyle w:val="ListParagraph"/>
              <w:numPr>
                <w:ilvl w:val="0"/>
                <w:numId w:val="48"/>
              </w:numPr>
              <w:ind w:left="328"/>
            </w:pPr>
            <w:r>
              <w:t>The State complaint must include:</w:t>
            </w:r>
          </w:p>
          <w:p w14:paraId="24B0FD4B" w14:textId="77777777" w:rsidR="000A3B13" w:rsidRDefault="000A3B13" w:rsidP="000A3B13">
            <w:pPr>
              <w:pStyle w:val="ListParagraph"/>
              <w:numPr>
                <w:ilvl w:val="1"/>
                <w:numId w:val="48"/>
              </w:numPr>
              <w:ind w:left="697"/>
            </w:pPr>
            <w:r>
              <w:t xml:space="preserve">A statement that a public agency has violated a requirement of Part B, or the LA, public agency or </w:t>
            </w:r>
            <w:r w:rsidRPr="00BE6DAF">
              <w:t>early intervention service</w:t>
            </w:r>
            <w:r>
              <w:t xml:space="preserve"> (EIS) provider has violated a requirement of Part C of IDEA.</w:t>
            </w:r>
          </w:p>
          <w:p w14:paraId="34F1FA77" w14:textId="77777777" w:rsidR="000A3B13" w:rsidRDefault="000A3B13" w:rsidP="000A3B13">
            <w:pPr>
              <w:pStyle w:val="ListParagraph"/>
              <w:numPr>
                <w:ilvl w:val="1"/>
                <w:numId w:val="48"/>
              </w:numPr>
              <w:ind w:left="697"/>
            </w:pPr>
            <w:r>
              <w:t xml:space="preserve">The facts on which the statement is based, </w:t>
            </w:r>
          </w:p>
          <w:p w14:paraId="4222875D" w14:textId="77777777" w:rsidR="000A3B13" w:rsidRDefault="000A3B13" w:rsidP="000A3B13">
            <w:pPr>
              <w:pStyle w:val="ListParagraph"/>
              <w:numPr>
                <w:ilvl w:val="1"/>
                <w:numId w:val="48"/>
              </w:numPr>
              <w:ind w:left="697"/>
            </w:pPr>
            <w:r>
              <w:t xml:space="preserve">Signature and contact information for the complainant and, </w:t>
            </w:r>
          </w:p>
          <w:p w14:paraId="5EB312AC" w14:textId="003494EA" w:rsidR="000A3B13" w:rsidRPr="00AB2867" w:rsidRDefault="000A3B13" w:rsidP="000A3B13">
            <w:pPr>
              <w:pStyle w:val="ListParagraph"/>
              <w:numPr>
                <w:ilvl w:val="1"/>
                <w:numId w:val="48"/>
              </w:numPr>
              <w:ind w:left="697"/>
            </w:pPr>
            <w:r>
              <w:t>If alleging violations for a specific child, the name and address of the child, name of the child’s EIS provider or school, in</w:t>
            </w:r>
            <w:r w:rsidRPr="00EF49E2">
              <w:t xml:space="preserve"> the case of a homeless child or youth (within the meaning of </w:t>
            </w:r>
            <w:r>
              <w:t>S</w:t>
            </w:r>
            <w:r w:rsidRPr="00EF49E2">
              <w:t>ection 725(2) of the McKinney-Vento Homeless Assistance Act (42 U.S.C. 11434</w:t>
            </w:r>
            <w:r>
              <w:t>(</w:t>
            </w:r>
            <w:r w:rsidRPr="00EF49E2">
              <w:t>a</w:t>
            </w:r>
            <w:r>
              <w:t>)</w:t>
            </w:r>
            <w:r w:rsidRPr="00EF49E2">
              <w:t>(2)), available contact information for the child, and the name of the school the child is attending</w:t>
            </w:r>
            <w:r>
              <w:t>, description of the problem, and a proposed resolution.</w:t>
            </w:r>
          </w:p>
        </w:tc>
        <w:tc>
          <w:tcPr>
            <w:tcW w:w="699" w:type="pct"/>
          </w:tcPr>
          <w:p w14:paraId="16E03AE3" w14:textId="77777777" w:rsidR="000A3B13" w:rsidRPr="00EA2310" w:rsidRDefault="000A3B13" w:rsidP="00DE14EB">
            <w:pPr>
              <w:ind w:left="360"/>
              <w:rPr>
                <w:kern w:val="2"/>
              </w:rPr>
            </w:pPr>
          </w:p>
        </w:tc>
        <w:tc>
          <w:tcPr>
            <w:tcW w:w="975" w:type="pct"/>
          </w:tcPr>
          <w:p w14:paraId="333FC73F" w14:textId="77777777" w:rsidR="000A3B13" w:rsidRPr="00EA2310" w:rsidRDefault="000A3B13" w:rsidP="00DE14EB">
            <w:pPr>
              <w:ind w:left="360"/>
              <w:rPr>
                <w:kern w:val="2"/>
              </w:rPr>
            </w:pPr>
          </w:p>
        </w:tc>
        <w:tc>
          <w:tcPr>
            <w:tcW w:w="978" w:type="pct"/>
          </w:tcPr>
          <w:p w14:paraId="30CB78E1" w14:textId="77777777" w:rsidR="000A3B13" w:rsidRPr="00EA2310" w:rsidRDefault="000A3B13" w:rsidP="00DE14EB">
            <w:pPr>
              <w:ind w:left="360"/>
              <w:rPr>
                <w:kern w:val="2"/>
              </w:rPr>
            </w:pPr>
          </w:p>
        </w:tc>
        <w:tc>
          <w:tcPr>
            <w:tcW w:w="630" w:type="pct"/>
          </w:tcPr>
          <w:p w14:paraId="08E92409" w14:textId="77777777" w:rsidR="000A3B13" w:rsidRPr="00EA2310" w:rsidRDefault="000A3B13" w:rsidP="00DE14EB">
            <w:pPr>
              <w:ind w:left="360"/>
              <w:rPr>
                <w:kern w:val="2"/>
              </w:rPr>
            </w:pPr>
          </w:p>
        </w:tc>
      </w:tr>
      <w:tr w:rsidR="000A3B13" w:rsidRPr="00EA2310" w14:paraId="3159D0C5" w14:textId="77777777" w:rsidTr="00DE14EB">
        <w:tc>
          <w:tcPr>
            <w:tcW w:w="1718" w:type="pct"/>
          </w:tcPr>
          <w:p w14:paraId="01A9DA2C" w14:textId="3AA19165" w:rsidR="000A3B13" w:rsidRPr="000A3B13" w:rsidRDefault="000A3B13" w:rsidP="000A3B13">
            <w:pPr>
              <w:pStyle w:val="ListParagraph"/>
              <w:numPr>
                <w:ilvl w:val="0"/>
                <w:numId w:val="48"/>
              </w:numPr>
              <w:ind w:left="328"/>
            </w:pPr>
            <w:r w:rsidRPr="006D5165">
              <w:t>The State cannot require a complainant to provide more information than is outlined in the regulations.</w:t>
            </w:r>
          </w:p>
        </w:tc>
        <w:tc>
          <w:tcPr>
            <w:tcW w:w="699" w:type="pct"/>
          </w:tcPr>
          <w:p w14:paraId="6C237C8F" w14:textId="77777777" w:rsidR="000A3B13" w:rsidRPr="00EA2310" w:rsidRDefault="000A3B13" w:rsidP="000A3B13">
            <w:pPr>
              <w:ind w:left="360"/>
              <w:rPr>
                <w:kern w:val="2"/>
              </w:rPr>
            </w:pPr>
          </w:p>
        </w:tc>
        <w:tc>
          <w:tcPr>
            <w:tcW w:w="975" w:type="pct"/>
          </w:tcPr>
          <w:p w14:paraId="286E6B18" w14:textId="77777777" w:rsidR="000A3B13" w:rsidRPr="00EA2310" w:rsidRDefault="000A3B13" w:rsidP="000A3B13">
            <w:pPr>
              <w:ind w:left="360"/>
              <w:rPr>
                <w:kern w:val="2"/>
              </w:rPr>
            </w:pPr>
          </w:p>
        </w:tc>
        <w:tc>
          <w:tcPr>
            <w:tcW w:w="978" w:type="pct"/>
          </w:tcPr>
          <w:p w14:paraId="2F0F4160" w14:textId="77777777" w:rsidR="000A3B13" w:rsidRPr="00EA2310" w:rsidRDefault="000A3B13" w:rsidP="000A3B13">
            <w:pPr>
              <w:ind w:left="360"/>
              <w:rPr>
                <w:kern w:val="2"/>
              </w:rPr>
            </w:pPr>
          </w:p>
        </w:tc>
        <w:tc>
          <w:tcPr>
            <w:tcW w:w="630" w:type="pct"/>
          </w:tcPr>
          <w:p w14:paraId="774BC88D" w14:textId="77777777" w:rsidR="000A3B13" w:rsidRPr="00EA2310" w:rsidRDefault="000A3B13" w:rsidP="000A3B13">
            <w:pPr>
              <w:ind w:left="360"/>
              <w:rPr>
                <w:kern w:val="2"/>
              </w:rPr>
            </w:pPr>
          </w:p>
        </w:tc>
      </w:tr>
      <w:tr w:rsidR="000A3B13" w:rsidRPr="00EA2310" w14:paraId="477F7FD3" w14:textId="77777777" w:rsidTr="00DE14EB">
        <w:tc>
          <w:tcPr>
            <w:tcW w:w="1718" w:type="pct"/>
          </w:tcPr>
          <w:p w14:paraId="5DAADFAB" w14:textId="6353AA21" w:rsidR="000A3B13" w:rsidRPr="00193B17" w:rsidRDefault="000A3B13" w:rsidP="000A3B13">
            <w:pPr>
              <w:pStyle w:val="ListParagraph"/>
              <w:numPr>
                <w:ilvl w:val="0"/>
                <w:numId w:val="48"/>
              </w:numPr>
              <w:ind w:left="328"/>
            </w:pPr>
            <w:r w:rsidRPr="006D5165">
              <w:lastRenderedPageBreak/>
              <w:t>The State cannot require a complainant to go to a specific location to file a complaint (e.g., the SEA or LA, the school or EIS provider’s office).</w:t>
            </w:r>
          </w:p>
        </w:tc>
        <w:tc>
          <w:tcPr>
            <w:tcW w:w="699" w:type="pct"/>
          </w:tcPr>
          <w:p w14:paraId="7F53959C" w14:textId="77777777" w:rsidR="000A3B13" w:rsidRPr="00EA2310" w:rsidRDefault="000A3B13" w:rsidP="000A3B13">
            <w:pPr>
              <w:ind w:left="360"/>
              <w:rPr>
                <w:kern w:val="2"/>
              </w:rPr>
            </w:pPr>
          </w:p>
        </w:tc>
        <w:tc>
          <w:tcPr>
            <w:tcW w:w="975" w:type="pct"/>
          </w:tcPr>
          <w:p w14:paraId="449F707E" w14:textId="77777777" w:rsidR="000A3B13" w:rsidRPr="00EA2310" w:rsidRDefault="000A3B13" w:rsidP="000A3B13">
            <w:pPr>
              <w:ind w:left="360"/>
              <w:rPr>
                <w:kern w:val="2"/>
              </w:rPr>
            </w:pPr>
          </w:p>
        </w:tc>
        <w:tc>
          <w:tcPr>
            <w:tcW w:w="978" w:type="pct"/>
          </w:tcPr>
          <w:p w14:paraId="33AB5E20" w14:textId="77777777" w:rsidR="000A3B13" w:rsidRPr="00EA2310" w:rsidRDefault="000A3B13" w:rsidP="000A3B13">
            <w:pPr>
              <w:ind w:left="360"/>
              <w:rPr>
                <w:kern w:val="2"/>
              </w:rPr>
            </w:pPr>
          </w:p>
        </w:tc>
        <w:tc>
          <w:tcPr>
            <w:tcW w:w="630" w:type="pct"/>
          </w:tcPr>
          <w:p w14:paraId="5046CEFC" w14:textId="77777777" w:rsidR="000A3B13" w:rsidRPr="00EA2310" w:rsidRDefault="000A3B13" w:rsidP="000A3B13">
            <w:pPr>
              <w:ind w:left="360"/>
              <w:rPr>
                <w:kern w:val="2"/>
              </w:rPr>
            </w:pPr>
          </w:p>
        </w:tc>
      </w:tr>
      <w:tr w:rsidR="000A3B13" w:rsidRPr="00EA2310" w14:paraId="7A21D4CE" w14:textId="77777777" w:rsidTr="00DE14EB">
        <w:tc>
          <w:tcPr>
            <w:tcW w:w="1718" w:type="pct"/>
          </w:tcPr>
          <w:p w14:paraId="0157992C" w14:textId="1BB2970C" w:rsidR="000A3B13" w:rsidRPr="00193B17" w:rsidRDefault="000A3B13" w:rsidP="000A3B13">
            <w:pPr>
              <w:pStyle w:val="ListParagraph"/>
              <w:numPr>
                <w:ilvl w:val="0"/>
                <w:numId w:val="48"/>
              </w:numPr>
              <w:ind w:left="247" w:hanging="270"/>
            </w:pPr>
            <w:r w:rsidRPr="006D5165">
              <w:t xml:space="preserve">The State must resolve State complaints that allege violations that occurred within one year of the date the complaint is filed. </w:t>
            </w:r>
          </w:p>
        </w:tc>
        <w:tc>
          <w:tcPr>
            <w:tcW w:w="699" w:type="pct"/>
          </w:tcPr>
          <w:p w14:paraId="189BE675" w14:textId="77777777" w:rsidR="000A3B13" w:rsidRPr="00EA2310" w:rsidRDefault="000A3B13" w:rsidP="000A3B13">
            <w:pPr>
              <w:ind w:left="360"/>
              <w:rPr>
                <w:kern w:val="2"/>
              </w:rPr>
            </w:pPr>
          </w:p>
        </w:tc>
        <w:tc>
          <w:tcPr>
            <w:tcW w:w="975" w:type="pct"/>
          </w:tcPr>
          <w:p w14:paraId="2FE4D632" w14:textId="77777777" w:rsidR="000A3B13" w:rsidRPr="00EA2310" w:rsidRDefault="000A3B13" w:rsidP="000A3B13">
            <w:pPr>
              <w:ind w:left="360"/>
              <w:rPr>
                <w:kern w:val="2"/>
              </w:rPr>
            </w:pPr>
          </w:p>
        </w:tc>
        <w:tc>
          <w:tcPr>
            <w:tcW w:w="978" w:type="pct"/>
          </w:tcPr>
          <w:p w14:paraId="78FA0A46" w14:textId="77777777" w:rsidR="000A3B13" w:rsidRPr="00EA2310" w:rsidRDefault="000A3B13" w:rsidP="000A3B13">
            <w:pPr>
              <w:ind w:left="360"/>
              <w:rPr>
                <w:kern w:val="2"/>
              </w:rPr>
            </w:pPr>
          </w:p>
        </w:tc>
        <w:tc>
          <w:tcPr>
            <w:tcW w:w="630" w:type="pct"/>
          </w:tcPr>
          <w:p w14:paraId="2B691A47" w14:textId="77777777" w:rsidR="000A3B13" w:rsidRPr="00EA2310" w:rsidRDefault="000A3B13" w:rsidP="000A3B13">
            <w:pPr>
              <w:ind w:left="360"/>
              <w:rPr>
                <w:kern w:val="2"/>
              </w:rPr>
            </w:pPr>
          </w:p>
        </w:tc>
      </w:tr>
      <w:tr w:rsidR="000A3B13" w:rsidRPr="00EA2310" w14:paraId="2748A7FA" w14:textId="77777777" w:rsidTr="00DE14EB">
        <w:tc>
          <w:tcPr>
            <w:tcW w:w="1718" w:type="pct"/>
          </w:tcPr>
          <w:p w14:paraId="7EEDD9D2" w14:textId="2D595FC8" w:rsidR="000A3B13" w:rsidRPr="002E352F" w:rsidRDefault="000A3B13" w:rsidP="000A3B13">
            <w:pPr>
              <w:pStyle w:val="ListParagraph"/>
              <w:numPr>
                <w:ilvl w:val="0"/>
                <w:numId w:val="48"/>
              </w:numPr>
              <w:ind w:left="247" w:hanging="270"/>
            </w:pPr>
            <w:r w:rsidRPr="006D5165">
              <w:t>The State has the discretion to accept State complaints filed electronically.</w:t>
            </w:r>
          </w:p>
        </w:tc>
        <w:tc>
          <w:tcPr>
            <w:tcW w:w="699" w:type="pct"/>
          </w:tcPr>
          <w:p w14:paraId="05CA3837" w14:textId="77777777" w:rsidR="000A3B13" w:rsidRPr="00EA2310" w:rsidRDefault="000A3B13" w:rsidP="000A3B13">
            <w:pPr>
              <w:ind w:left="360"/>
              <w:rPr>
                <w:kern w:val="2"/>
              </w:rPr>
            </w:pPr>
          </w:p>
        </w:tc>
        <w:tc>
          <w:tcPr>
            <w:tcW w:w="975" w:type="pct"/>
          </w:tcPr>
          <w:p w14:paraId="39DB5140" w14:textId="77777777" w:rsidR="000A3B13" w:rsidRPr="00EA2310" w:rsidRDefault="000A3B13" w:rsidP="000A3B13">
            <w:pPr>
              <w:ind w:left="360"/>
              <w:rPr>
                <w:kern w:val="2"/>
              </w:rPr>
            </w:pPr>
          </w:p>
        </w:tc>
        <w:tc>
          <w:tcPr>
            <w:tcW w:w="978" w:type="pct"/>
          </w:tcPr>
          <w:p w14:paraId="2DC8D1BA" w14:textId="77777777" w:rsidR="000A3B13" w:rsidRPr="00EA2310" w:rsidRDefault="000A3B13" w:rsidP="000A3B13">
            <w:pPr>
              <w:ind w:left="360"/>
              <w:rPr>
                <w:kern w:val="2"/>
              </w:rPr>
            </w:pPr>
          </w:p>
        </w:tc>
        <w:tc>
          <w:tcPr>
            <w:tcW w:w="630" w:type="pct"/>
          </w:tcPr>
          <w:p w14:paraId="0C229F5F" w14:textId="77777777" w:rsidR="000A3B13" w:rsidRPr="00EA2310" w:rsidRDefault="000A3B13" w:rsidP="000A3B13">
            <w:pPr>
              <w:ind w:left="360"/>
              <w:rPr>
                <w:kern w:val="2"/>
              </w:rPr>
            </w:pPr>
          </w:p>
        </w:tc>
      </w:tr>
      <w:tr w:rsidR="000A3B13" w:rsidRPr="00EA2310" w14:paraId="5D420248" w14:textId="77777777" w:rsidTr="00DE14EB">
        <w:tc>
          <w:tcPr>
            <w:tcW w:w="1718" w:type="pct"/>
          </w:tcPr>
          <w:p w14:paraId="07F04748" w14:textId="58BC4CE1" w:rsidR="000A3B13" w:rsidRPr="002E352F" w:rsidRDefault="000A3B13" w:rsidP="000A3B13">
            <w:pPr>
              <w:pStyle w:val="ListParagraph"/>
              <w:numPr>
                <w:ilvl w:val="0"/>
                <w:numId w:val="48"/>
              </w:numPr>
              <w:ind w:left="247" w:hanging="270"/>
            </w:pPr>
            <w:r w:rsidRPr="006D5165">
              <w:t>The State cannot require a sworn statement (e.g., an affidavit or notarized complaint).</w:t>
            </w:r>
          </w:p>
        </w:tc>
        <w:tc>
          <w:tcPr>
            <w:tcW w:w="699" w:type="pct"/>
          </w:tcPr>
          <w:p w14:paraId="27EB5107" w14:textId="77777777" w:rsidR="000A3B13" w:rsidRPr="00EA2310" w:rsidRDefault="000A3B13" w:rsidP="000A3B13">
            <w:pPr>
              <w:ind w:left="360"/>
              <w:rPr>
                <w:kern w:val="2"/>
              </w:rPr>
            </w:pPr>
          </w:p>
        </w:tc>
        <w:tc>
          <w:tcPr>
            <w:tcW w:w="975" w:type="pct"/>
          </w:tcPr>
          <w:p w14:paraId="0990320B" w14:textId="77777777" w:rsidR="000A3B13" w:rsidRPr="00EA2310" w:rsidRDefault="000A3B13" w:rsidP="000A3B13">
            <w:pPr>
              <w:ind w:left="360"/>
              <w:rPr>
                <w:kern w:val="2"/>
              </w:rPr>
            </w:pPr>
          </w:p>
        </w:tc>
        <w:tc>
          <w:tcPr>
            <w:tcW w:w="978" w:type="pct"/>
          </w:tcPr>
          <w:p w14:paraId="7BDC81D2" w14:textId="77777777" w:rsidR="000A3B13" w:rsidRPr="00EA2310" w:rsidRDefault="000A3B13" w:rsidP="000A3B13">
            <w:pPr>
              <w:ind w:left="360"/>
              <w:rPr>
                <w:kern w:val="2"/>
              </w:rPr>
            </w:pPr>
          </w:p>
        </w:tc>
        <w:tc>
          <w:tcPr>
            <w:tcW w:w="630" w:type="pct"/>
          </w:tcPr>
          <w:p w14:paraId="556D4D79" w14:textId="77777777" w:rsidR="000A3B13" w:rsidRPr="00EA2310" w:rsidRDefault="000A3B13" w:rsidP="000A3B13">
            <w:pPr>
              <w:ind w:left="360"/>
              <w:rPr>
                <w:kern w:val="2"/>
              </w:rPr>
            </w:pPr>
          </w:p>
        </w:tc>
      </w:tr>
      <w:tr w:rsidR="000A3B13" w:rsidRPr="00EA2310" w14:paraId="0983C5F2" w14:textId="77777777" w:rsidTr="00DE14EB">
        <w:tc>
          <w:tcPr>
            <w:tcW w:w="1718" w:type="pct"/>
          </w:tcPr>
          <w:p w14:paraId="26BCCBF9" w14:textId="4ADE29AE" w:rsidR="000A3B13" w:rsidRPr="002E352F" w:rsidRDefault="000A3B13" w:rsidP="000A3B13">
            <w:pPr>
              <w:pStyle w:val="ListParagraph"/>
              <w:numPr>
                <w:ilvl w:val="0"/>
                <w:numId w:val="48"/>
              </w:numPr>
              <w:ind w:left="247" w:hanging="270"/>
            </w:pPr>
            <w:r w:rsidRPr="006D5165">
              <w:t>The State can choose to dismiss a State complaint that does not include all of the required content. In such cases, it should have adopted proper notice procedures for such situations.</w:t>
            </w:r>
          </w:p>
        </w:tc>
        <w:tc>
          <w:tcPr>
            <w:tcW w:w="699" w:type="pct"/>
          </w:tcPr>
          <w:p w14:paraId="33E9CC4D" w14:textId="77777777" w:rsidR="000A3B13" w:rsidRPr="00EA2310" w:rsidRDefault="000A3B13" w:rsidP="000A3B13">
            <w:pPr>
              <w:ind w:left="360"/>
              <w:rPr>
                <w:kern w:val="2"/>
              </w:rPr>
            </w:pPr>
          </w:p>
        </w:tc>
        <w:tc>
          <w:tcPr>
            <w:tcW w:w="975" w:type="pct"/>
          </w:tcPr>
          <w:p w14:paraId="2B4F6C55" w14:textId="77777777" w:rsidR="000A3B13" w:rsidRPr="00EA2310" w:rsidRDefault="000A3B13" w:rsidP="000A3B13">
            <w:pPr>
              <w:ind w:left="360"/>
              <w:rPr>
                <w:kern w:val="2"/>
              </w:rPr>
            </w:pPr>
          </w:p>
        </w:tc>
        <w:tc>
          <w:tcPr>
            <w:tcW w:w="978" w:type="pct"/>
          </w:tcPr>
          <w:p w14:paraId="20FBC1DC" w14:textId="77777777" w:rsidR="000A3B13" w:rsidRPr="00EA2310" w:rsidRDefault="000A3B13" w:rsidP="000A3B13">
            <w:pPr>
              <w:ind w:left="360"/>
              <w:rPr>
                <w:kern w:val="2"/>
              </w:rPr>
            </w:pPr>
          </w:p>
        </w:tc>
        <w:tc>
          <w:tcPr>
            <w:tcW w:w="630" w:type="pct"/>
          </w:tcPr>
          <w:p w14:paraId="7548EB9C" w14:textId="77777777" w:rsidR="000A3B13" w:rsidRPr="00EA2310" w:rsidRDefault="000A3B13" w:rsidP="000A3B13">
            <w:pPr>
              <w:ind w:left="360"/>
              <w:rPr>
                <w:kern w:val="2"/>
              </w:rPr>
            </w:pPr>
          </w:p>
        </w:tc>
      </w:tr>
    </w:tbl>
    <w:p w14:paraId="0AB03FEA" w14:textId="77777777" w:rsidR="000A3B13" w:rsidRPr="000A3B13" w:rsidRDefault="000A3B13" w:rsidP="000A3B13"/>
    <w:p w14:paraId="7988E446" w14:textId="2960D898" w:rsidR="00652C6B" w:rsidRDefault="00652C6B" w:rsidP="007E531B">
      <w:pPr>
        <w:pStyle w:val="Heading3"/>
      </w:pPr>
      <w:r>
        <w:t>Possible Follow-up Questions</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596B9912" w14:textId="77777777" w:rsidTr="00DE14EB">
        <w:trPr>
          <w:tblHeader/>
        </w:trPr>
        <w:tc>
          <w:tcPr>
            <w:tcW w:w="1718" w:type="pct"/>
            <w:shd w:val="clear" w:color="auto" w:fill="D9E2F3" w:themeFill="accent1" w:themeFillTint="33"/>
          </w:tcPr>
          <w:p w14:paraId="642354BC" w14:textId="2237584B" w:rsidR="000A3B13" w:rsidRPr="00AB2867" w:rsidRDefault="000A3B13" w:rsidP="00DE14EB">
            <w:pPr>
              <w:spacing w:before="60"/>
              <w:rPr>
                <w:b/>
                <w:bCs/>
              </w:rPr>
            </w:pPr>
          </w:p>
        </w:tc>
        <w:tc>
          <w:tcPr>
            <w:tcW w:w="699" w:type="pct"/>
            <w:shd w:val="clear" w:color="auto" w:fill="D9E2F3" w:themeFill="accent1" w:themeFillTint="33"/>
          </w:tcPr>
          <w:p w14:paraId="3A768F02"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715909FA"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FE0BC3E"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6BA2A39C" w14:textId="77777777" w:rsidR="000A3B13" w:rsidRPr="00EA2310" w:rsidRDefault="000A3B13" w:rsidP="00DE14EB">
            <w:pPr>
              <w:rPr>
                <w:kern w:val="2"/>
              </w:rPr>
            </w:pPr>
            <w:r w:rsidRPr="00EA2310">
              <w:rPr>
                <w:b/>
                <w:bCs/>
                <w:color w:val="002060"/>
                <w:sz w:val="24"/>
                <w:szCs w:val="24"/>
              </w:rPr>
              <w:t>Complete</w:t>
            </w:r>
          </w:p>
        </w:tc>
      </w:tr>
      <w:tr w:rsidR="000A3B13" w:rsidRPr="00EA2310" w14:paraId="33CD2280" w14:textId="77777777" w:rsidTr="00DE14EB">
        <w:tc>
          <w:tcPr>
            <w:tcW w:w="1718" w:type="pct"/>
          </w:tcPr>
          <w:p w14:paraId="0FDC3C0E" w14:textId="5412E0E1" w:rsidR="000A3B13" w:rsidRPr="00AB2867" w:rsidRDefault="000A3B13" w:rsidP="000A3B13">
            <w:pPr>
              <w:pStyle w:val="ListParagraph"/>
              <w:numPr>
                <w:ilvl w:val="0"/>
                <w:numId w:val="48"/>
              </w:numPr>
              <w:ind w:left="328"/>
            </w:pPr>
            <w:r w:rsidRPr="00766A79">
              <w:t>Does the State choose to accept and resolve a violation that occurred more than one year prior to the filing of a State complaint?  If so, what is the State’s timeline? How does the State let the public know the timeline for filing?</w:t>
            </w:r>
          </w:p>
        </w:tc>
        <w:tc>
          <w:tcPr>
            <w:tcW w:w="699" w:type="pct"/>
          </w:tcPr>
          <w:p w14:paraId="0EF8A9E0" w14:textId="77777777" w:rsidR="000A3B13" w:rsidRPr="00EA2310" w:rsidRDefault="000A3B13" w:rsidP="000A3B13">
            <w:pPr>
              <w:ind w:left="360"/>
              <w:rPr>
                <w:kern w:val="2"/>
              </w:rPr>
            </w:pPr>
          </w:p>
        </w:tc>
        <w:tc>
          <w:tcPr>
            <w:tcW w:w="975" w:type="pct"/>
          </w:tcPr>
          <w:p w14:paraId="7499A01B" w14:textId="77777777" w:rsidR="000A3B13" w:rsidRPr="00EA2310" w:rsidRDefault="000A3B13" w:rsidP="000A3B13">
            <w:pPr>
              <w:ind w:left="360"/>
              <w:rPr>
                <w:kern w:val="2"/>
              </w:rPr>
            </w:pPr>
          </w:p>
        </w:tc>
        <w:tc>
          <w:tcPr>
            <w:tcW w:w="978" w:type="pct"/>
          </w:tcPr>
          <w:p w14:paraId="44A032AE" w14:textId="77777777" w:rsidR="000A3B13" w:rsidRPr="00EA2310" w:rsidRDefault="000A3B13" w:rsidP="000A3B13">
            <w:pPr>
              <w:ind w:left="360"/>
              <w:rPr>
                <w:kern w:val="2"/>
              </w:rPr>
            </w:pPr>
          </w:p>
        </w:tc>
        <w:tc>
          <w:tcPr>
            <w:tcW w:w="630" w:type="pct"/>
          </w:tcPr>
          <w:p w14:paraId="50C51540" w14:textId="77777777" w:rsidR="000A3B13" w:rsidRPr="00EA2310" w:rsidRDefault="000A3B13" w:rsidP="000A3B13">
            <w:pPr>
              <w:ind w:left="360"/>
              <w:rPr>
                <w:kern w:val="2"/>
              </w:rPr>
            </w:pPr>
          </w:p>
        </w:tc>
      </w:tr>
      <w:tr w:rsidR="000A3B13" w:rsidRPr="00EA2310" w14:paraId="5E3FDE51" w14:textId="77777777" w:rsidTr="00DE14EB">
        <w:tc>
          <w:tcPr>
            <w:tcW w:w="1718" w:type="pct"/>
          </w:tcPr>
          <w:p w14:paraId="5FB151B4" w14:textId="7349F1A6" w:rsidR="000A3B13" w:rsidRPr="000A3B13" w:rsidRDefault="000A3B13" w:rsidP="000A3B13">
            <w:pPr>
              <w:pStyle w:val="ListParagraph"/>
              <w:numPr>
                <w:ilvl w:val="0"/>
                <w:numId w:val="48"/>
              </w:numPr>
              <w:ind w:left="328"/>
            </w:pPr>
            <w:r w:rsidRPr="00766A79">
              <w:t xml:space="preserve">How does the SEA/LA respond if a “complaint” does not include all of the required content? </w:t>
            </w:r>
          </w:p>
        </w:tc>
        <w:tc>
          <w:tcPr>
            <w:tcW w:w="699" w:type="pct"/>
          </w:tcPr>
          <w:p w14:paraId="309851FD" w14:textId="77777777" w:rsidR="000A3B13" w:rsidRPr="00EA2310" w:rsidRDefault="000A3B13" w:rsidP="000A3B13">
            <w:pPr>
              <w:ind w:left="360"/>
              <w:rPr>
                <w:kern w:val="2"/>
              </w:rPr>
            </w:pPr>
          </w:p>
        </w:tc>
        <w:tc>
          <w:tcPr>
            <w:tcW w:w="975" w:type="pct"/>
          </w:tcPr>
          <w:p w14:paraId="5E8E2A74" w14:textId="77777777" w:rsidR="000A3B13" w:rsidRPr="00EA2310" w:rsidRDefault="000A3B13" w:rsidP="000A3B13">
            <w:pPr>
              <w:ind w:left="360"/>
              <w:rPr>
                <w:kern w:val="2"/>
              </w:rPr>
            </w:pPr>
          </w:p>
        </w:tc>
        <w:tc>
          <w:tcPr>
            <w:tcW w:w="978" w:type="pct"/>
          </w:tcPr>
          <w:p w14:paraId="0EFF924A" w14:textId="77777777" w:rsidR="000A3B13" w:rsidRPr="00EA2310" w:rsidRDefault="000A3B13" w:rsidP="000A3B13">
            <w:pPr>
              <w:ind w:left="360"/>
              <w:rPr>
                <w:kern w:val="2"/>
              </w:rPr>
            </w:pPr>
          </w:p>
        </w:tc>
        <w:tc>
          <w:tcPr>
            <w:tcW w:w="630" w:type="pct"/>
          </w:tcPr>
          <w:p w14:paraId="7D9BD4CE" w14:textId="77777777" w:rsidR="000A3B13" w:rsidRPr="00EA2310" w:rsidRDefault="000A3B13" w:rsidP="000A3B13">
            <w:pPr>
              <w:ind w:left="360"/>
              <w:rPr>
                <w:kern w:val="2"/>
              </w:rPr>
            </w:pPr>
          </w:p>
        </w:tc>
      </w:tr>
      <w:tr w:rsidR="000A3B13" w:rsidRPr="00EA2310" w14:paraId="58E57461" w14:textId="77777777" w:rsidTr="00DE14EB">
        <w:tc>
          <w:tcPr>
            <w:tcW w:w="1718" w:type="pct"/>
          </w:tcPr>
          <w:p w14:paraId="5340B074" w14:textId="76C86C4E" w:rsidR="000A3B13" w:rsidRPr="00193B17" w:rsidRDefault="000A3B13" w:rsidP="000A3B13">
            <w:pPr>
              <w:pStyle w:val="ListParagraph"/>
              <w:numPr>
                <w:ilvl w:val="0"/>
                <w:numId w:val="48"/>
              </w:numPr>
              <w:ind w:left="328"/>
            </w:pPr>
            <w:r w:rsidRPr="00766A79">
              <w:t>What methods can individuals use to file a State complaint – fax, email, U.S. mail, in-person, etc.?</w:t>
            </w:r>
          </w:p>
        </w:tc>
        <w:tc>
          <w:tcPr>
            <w:tcW w:w="699" w:type="pct"/>
          </w:tcPr>
          <w:p w14:paraId="73BE229C" w14:textId="77777777" w:rsidR="000A3B13" w:rsidRPr="00EA2310" w:rsidRDefault="000A3B13" w:rsidP="000A3B13">
            <w:pPr>
              <w:ind w:left="360"/>
              <w:rPr>
                <w:kern w:val="2"/>
              </w:rPr>
            </w:pPr>
          </w:p>
        </w:tc>
        <w:tc>
          <w:tcPr>
            <w:tcW w:w="975" w:type="pct"/>
          </w:tcPr>
          <w:p w14:paraId="6042BE05" w14:textId="77777777" w:rsidR="000A3B13" w:rsidRPr="00EA2310" w:rsidRDefault="000A3B13" w:rsidP="000A3B13">
            <w:pPr>
              <w:ind w:left="360"/>
              <w:rPr>
                <w:kern w:val="2"/>
              </w:rPr>
            </w:pPr>
          </w:p>
        </w:tc>
        <w:tc>
          <w:tcPr>
            <w:tcW w:w="978" w:type="pct"/>
          </w:tcPr>
          <w:p w14:paraId="7B80AFB0" w14:textId="77777777" w:rsidR="000A3B13" w:rsidRPr="00EA2310" w:rsidRDefault="000A3B13" w:rsidP="000A3B13">
            <w:pPr>
              <w:ind w:left="360"/>
              <w:rPr>
                <w:kern w:val="2"/>
              </w:rPr>
            </w:pPr>
          </w:p>
        </w:tc>
        <w:tc>
          <w:tcPr>
            <w:tcW w:w="630" w:type="pct"/>
          </w:tcPr>
          <w:p w14:paraId="12E0E608" w14:textId="77777777" w:rsidR="000A3B13" w:rsidRPr="00EA2310" w:rsidRDefault="000A3B13" w:rsidP="000A3B13">
            <w:pPr>
              <w:ind w:left="360"/>
              <w:rPr>
                <w:kern w:val="2"/>
              </w:rPr>
            </w:pPr>
          </w:p>
        </w:tc>
      </w:tr>
      <w:tr w:rsidR="000A3B13" w:rsidRPr="00EA2310" w14:paraId="5B015618" w14:textId="77777777" w:rsidTr="00DE14EB">
        <w:tc>
          <w:tcPr>
            <w:tcW w:w="1718" w:type="pct"/>
          </w:tcPr>
          <w:p w14:paraId="75AEA545" w14:textId="01EFE80C" w:rsidR="000A3B13" w:rsidRPr="00193B17" w:rsidRDefault="000A3B13" w:rsidP="000A3B13">
            <w:pPr>
              <w:pStyle w:val="ListParagraph"/>
              <w:numPr>
                <w:ilvl w:val="0"/>
                <w:numId w:val="48"/>
              </w:numPr>
              <w:ind w:left="247" w:hanging="270"/>
            </w:pPr>
            <w:r w:rsidRPr="00766A79">
              <w:t xml:space="preserve">How does the State ensure the confidentiality of personally identifiable information and </w:t>
            </w:r>
            <w:r w:rsidRPr="00766A79">
              <w:lastRenderedPageBreak/>
              <w:t>authenticate the complainant?</w:t>
            </w:r>
          </w:p>
        </w:tc>
        <w:tc>
          <w:tcPr>
            <w:tcW w:w="699" w:type="pct"/>
          </w:tcPr>
          <w:p w14:paraId="480747D2" w14:textId="77777777" w:rsidR="000A3B13" w:rsidRPr="00EA2310" w:rsidRDefault="000A3B13" w:rsidP="000A3B13">
            <w:pPr>
              <w:ind w:left="360"/>
              <w:rPr>
                <w:kern w:val="2"/>
              </w:rPr>
            </w:pPr>
          </w:p>
        </w:tc>
        <w:tc>
          <w:tcPr>
            <w:tcW w:w="975" w:type="pct"/>
          </w:tcPr>
          <w:p w14:paraId="5A5B1196" w14:textId="77777777" w:rsidR="000A3B13" w:rsidRPr="00EA2310" w:rsidRDefault="000A3B13" w:rsidP="000A3B13">
            <w:pPr>
              <w:ind w:left="360"/>
              <w:rPr>
                <w:kern w:val="2"/>
              </w:rPr>
            </w:pPr>
          </w:p>
        </w:tc>
        <w:tc>
          <w:tcPr>
            <w:tcW w:w="978" w:type="pct"/>
          </w:tcPr>
          <w:p w14:paraId="72BEA093" w14:textId="77777777" w:rsidR="000A3B13" w:rsidRPr="00EA2310" w:rsidRDefault="000A3B13" w:rsidP="000A3B13">
            <w:pPr>
              <w:ind w:left="360"/>
              <w:rPr>
                <w:kern w:val="2"/>
              </w:rPr>
            </w:pPr>
          </w:p>
        </w:tc>
        <w:tc>
          <w:tcPr>
            <w:tcW w:w="630" w:type="pct"/>
          </w:tcPr>
          <w:p w14:paraId="162315A0" w14:textId="77777777" w:rsidR="000A3B13" w:rsidRPr="00EA2310" w:rsidRDefault="000A3B13" w:rsidP="000A3B13">
            <w:pPr>
              <w:ind w:left="360"/>
              <w:rPr>
                <w:kern w:val="2"/>
              </w:rPr>
            </w:pPr>
          </w:p>
        </w:tc>
      </w:tr>
      <w:tr w:rsidR="000A3B13" w:rsidRPr="00EA2310" w14:paraId="40F0C49A" w14:textId="77777777" w:rsidTr="00DE14EB">
        <w:tc>
          <w:tcPr>
            <w:tcW w:w="1718" w:type="pct"/>
          </w:tcPr>
          <w:p w14:paraId="5D50AEAF" w14:textId="6BA5C3A3" w:rsidR="000A3B13" w:rsidRPr="002E352F" w:rsidRDefault="000A3B13" w:rsidP="000A3B13">
            <w:pPr>
              <w:pStyle w:val="ListParagraph"/>
              <w:numPr>
                <w:ilvl w:val="0"/>
                <w:numId w:val="48"/>
              </w:numPr>
              <w:ind w:left="247" w:hanging="270"/>
            </w:pPr>
            <w:r w:rsidRPr="00766A79">
              <w:lastRenderedPageBreak/>
              <w:t>How does the State disseminate information about how a stakeholder can file a State complaint?</w:t>
            </w:r>
          </w:p>
        </w:tc>
        <w:tc>
          <w:tcPr>
            <w:tcW w:w="699" w:type="pct"/>
          </w:tcPr>
          <w:p w14:paraId="7B4A52DA" w14:textId="77777777" w:rsidR="000A3B13" w:rsidRPr="00EA2310" w:rsidRDefault="000A3B13" w:rsidP="000A3B13">
            <w:pPr>
              <w:ind w:left="360"/>
              <w:rPr>
                <w:kern w:val="2"/>
              </w:rPr>
            </w:pPr>
          </w:p>
        </w:tc>
        <w:tc>
          <w:tcPr>
            <w:tcW w:w="975" w:type="pct"/>
          </w:tcPr>
          <w:p w14:paraId="6D5968E2" w14:textId="77777777" w:rsidR="000A3B13" w:rsidRPr="00EA2310" w:rsidRDefault="000A3B13" w:rsidP="000A3B13">
            <w:pPr>
              <w:ind w:left="360"/>
              <w:rPr>
                <w:kern w:val="2"/>
              </w:rPr>
            </w:pPr>
          </w:p>
        </w:tc>
        <w:tc>
          <w:tcPr>
            <w:tcW w:w="978" w:type="pct"/>
          </w:tcPr>
          <w:p w14:paraId="1A199154" w14:textId="77777777" w:rsidR="000A3B13" w:rsidRPr="00EA2310" w:rsidRDefault="000A3B13" w:rsidP="000A3B13">
            <w:pPr>
              <w:ind w:left="360"/>
              <w:rPr>
                <w:kern w:val="2"/>
              </w:rPr>
            </w:pPr>
          </w:p>
        </w:tc>
        <w:tc>
          <w:tcPr>
            <w:tcW w:w="630" w:type="pct"/>
          </w:tcPr>
          <w:p w14:paraId="61E8F44B" w14:textId="77777777" w:rsidR="000A3B13" w:rsidRPr="00EA2310" w:rsidRDefault="000A3B13" w:rsidP="000A3B13">
            <w:pPr>
              <w:ind w:left="360"/>
              <w:rPr>
                <w:kern w:val="2"/>
              </w:rPr>
            </w:pPr>
          </w:p>
        </w:tc>
      </w:tr>
      <w:tr w:rsidR="000A3B13" w:rsidRPr="00EA2310" w14:paraId="07AC52D9" w14:textId="77777777" w:rsidTr="00DE14EB">
        <w:tc>
          <w:tcPr>
            <w:tcW w:w="1718" w:type="pct"/>
          </w:tcPr>
          <w:p w14:paraId="63519473" w14:textId="514F35A8" w:rsidR="000A3B13" w:rsidRPr="002E352F" w:rsidRDefault="000A3B13" w:rsidP="000A3B13">
            <w:pPr>
              <w:pStyle w:val="ListParagraph"/>
              <w:numPr>
                <w:ilvl w:val="0"/>
                <w:numId w:val="48"/>
              </w:numPr>
              <w:ind w:left="247" w:hanging="270"/>
            </w:pPr>
            <w:r w:rsidRPr="00766A79">
              <w:t>What circumstances would warrant the dismissal of a State complaint received by the SEA or LA?</w:t>
            </w:r>
          </w:p>
        </w:tc>
        <w:tc>
          <w:tcPr>
            <w:tcW w:w="699" w:type="pct"/>
          </w:tcPr>
          <w:p w14:paraId="4BB8ED8C" w14:textId="77777777" w:rsidR="000A3B13" w:rsidRPr="00EA2310" w:rsidRDefault="000A3B13" w:rsidP="000A3B13">
            <w:pPr>
              <w:ind w:left="360"/>
              <w:rPr>
                <w:kern w:val="2"/>
              </w:rPr>
            </w:pPr>
          </w:p>
        </w:tc>
        <w:tc>
          <w:tcPr>
            <w:tcW w:w="975" w:type="pct"/>
          </w:tcPr>
          <w:p w14:paraId="107DF1AC" w14:textId="77777777" w:rsidR="000A3B13" w:rsidRPr="00EA2310" w:rsidRDefault="000A3B13" w:rsidP="000A3B13">
            <w:pPr>
              <w:ind w:left="360"/>
              <w:rPr>
                <w:kern w:val="2"/>
              </w:rPr>
            </w:pPr>
          </w:p>
        </w:tc>
        <w:tc>
          <w:tcPr>
            <w:tcW w:w="978" w:type="pct"/>
          </w:tcPr>
          <w:p w14:paraId="4AAD16D8" w14:textId="77777777" w:rsidR="000A3B13" w:rsidRPr="00EA2310" w:rsidRDefault="000A3B13" w:rsidP="000A3B13">
            <w:pPr>
              <w:ind w:left="360"/>
              <w:rPr>
                <w:kern w:val="2"/>
              </w:rPr>
            </w:pPr>
          </w:p>
        </w:tc>
        <w:tc>
          <w:tcPr>
            <w:tcW w:w="630" w:type="pct"/>
          </w:tcPr>
          <w:p w14:paraId="6D52419F" w14:textId="77777777" w:rsidR="000A3B13" w:rsidRPr="00EA2310" w:rsidRDefault="000A3B13" w:rsidP="000A3B13">
            <w:pPr>
              <w:ind w:left="360"/>
              <w:rPr>
                <w:kern w:val="2"/>
              </w:rPr>
            </w:pPr>
          </w:p>
        </w:tc>
      </w:tr>
    </w:tbl>
    <w:p w14:paraId="03621098" w14:textId="77777777" w:rsidR="000A3B13" w:rsidRPr="000A3B13" w:rsidRDefault="000A3B13" w:rsidP="000A3B13"/>
    <w:p w14:paraId="01BEDDBA" w14:textId="560361E2" w:rsidR="00652C6B" w:rsidRDefault="007A158B" w:rsidP="0089485D">
      <w:pPr>
        <w:pStyle w:val="Heading3"/>
      </w:pPr>
      <w:r>
        <w:t>Areas (or issues) for Follow-up</w:t>
      </w:r>
    </w:p>
    <w:p w14:paraId="124CEA96" w14:textId="1A7A9D31" w:rsidR="00D82CA5" w:rsidRDefault="00D82CA5" w:rsidP="00D82CA5">
      <w:pPr>
        <w:pStyle w:val="ListParagraph"/>
        <w:numPr>
          <w:ilvl w:val="0"/>
          <w:numId w:val="9"/>
        </w:numPr>
      </w:pPr>
      <w:r>
        <w:t>The State has additional content requirements (e.g.</w:t>
      </w:r>
      <w:r w:rsidR="00AB6176">
        <w:t>,</w:t>
      </w:r>
      <w:r>
        <w:t xml:space="preserve"> disability, name of attorney, date of last IEP/</w:t>
      </w:r>
      <w:r w:rsidR="00AB6176">
        <w:t>individualized family service plan (</w:t>
      </w:r>
      <w:r>
        <w:t>IFSP</w:t>
      </w:r>
      <w:r w:rsidR="00AB6176">
        <w:t>)</w:t>
      </w:r>
      <w:r>
        <w:t xml:space="preserve"> meeting, any information not required by the regulations) and they are not delineated as optional information.</w:t>
      </w:r>
    </w:p>
    <w:p w14:paraId="2BD030F2" w14:textId="694149EA" w:rsidR="00D82CA5" w:rsidRPr="00A70DAF" w:rsidRDefault="00D82CA5" w:rsidP="00D82CA5">
      <w:pPr>
        <w:pStyle w:val="ListParagraph"/>
        <w:numPr>
          <w:ilvl w:val="0"/>
          <w:numId w:val="9"/>
        </w:numPr>
      </w:pPr>
      <w:r>
        <w:t xml:space="preserve">The State delays resolution </w:t>
      </w:r>
      <w:r w:rsidR="00AB6176">
        <w:t xml:space="preserve">of, </w:t>
      </w:r>
      <w:r w:rsidR="00020A11">
        <w:t>or dismisses</w:t>
      </w:r>
      <w:r w:rsidR="00AB6176">
        <w:t>,</w:t>
      </w:r>
      <w:r>
        <w:t xml:space="preserve"> </w:t>
      </w:r>
      <w:r w:rsidR="00255546">
        <w:t>S</w:t>
      </w:r>
      <w:r>
        <w:t xml:space="preserve">tate </w:t>
      </w:r>
      <w:r w:rsidR="00A12810">
        <w:t>c</w:t>
      </w:r>
      <w:r>
        <w:t>omplaints based on missing additional content not required by IDEA.</w:t>
      </w:r>
    </w:p>
    <w:p w14:paraId="2EC22778" w14:textId="288FA4E9" w:rsidR="00040B86" w:rsidRPr="00F9123C" w:rsidRDefault="00252357" w:rsidP="00CA37DC">
      <w:pPr>
        <w:pStyle w:val="ListParagraph"/>
        <w:numPr>
          <w:ilvl w:val="0"/>
          <w:numId w:val="9"/>
        </w:numPr>
      </w:pPr>
      <w:r>
        <w:t xml:space="preserve">The State </w:t>
      </w:r>
      <w:r w:rsidR="0049705F">
        <w:t>reports it has not received</w:t>
      </w:r>
      <w:r>
        <w:t xml:space="preserve"> any </w:t>
      </w:r>
      <w:r w:rsidR="00A12810">
        <w:t>State complaints</w:t>
      </w:r>
      <w:r w:rsidR="008D23DA">
        <w:t xml:space="preserve"> within the last two years</w:t>
      </w:r>
      <w:r>
        <w:t xml:space="preserve">.   </w:t>
      </w:r>
    </w:p>
    <w:p w14:paraId="6970FA96" w14:textId="31FB9942" w:rsidR="00F9123C" w:rsidRPr="00F9123C" w:rsidRDefault="00F9123C" w:rsidP="00CA37DC">
      <w:pPr>
        <w:pStyle w:val="ListParagraph"/>
        <w:numPr>
          <w:ilvl w:val="0"/>
          <w:numId w:val="9"/>
        </w:numPr>
      </w:pPr>
      <w:r>
        <w:t xml:space="preserve">The State requires the complainant to </w:t>
      </w:r>
      <w:r w:rsidR="004509F7">
        <w:t>travel</w:t>
      </w:r>
      <w:r>
        <w:t xml:space="preserve"> to the SEA</w:t>
      </w:r>
      <w:r w:rsidR="00D82CA5">
        <w:t>/</w:t>
      </w:r>
      <w:r w:rsidR="004509F7">
        <w:t>LA</w:t>
      </w:r>
      <w:r w:rsidR="00D82CA5">
        <w:t xml:space="preserve"> or a particular location</w:t>
      </w:r>
      <w:r>
        <w:t xml:space="preserve"> to file the </w:t>
      </w:r>
      <w:r w:rsidR="00D82CA5">
        <w:t xml:space="preserve">State </w:t>
      </w:r>
      <w:r w:rsidR="00A12810">
        <w:t>c</w:t>
      </w:r>
      <w:r>
        <w:t>omplaint.</w:t>
      </w:r>
    </w:p>
    <w:p w14:paraId="2E4A3E16" w14:textId="5D2AF9E9" w:rsidR="00F9123C" w:rsidRDefault="00F9123C" w:rsidP="00CA37DC">
      <w:pPr>
        <w:pStyle w:val="ListParagraph"/>
        <w:numPr>
          <w:ilvl w:val="0"/>
          <w:numId w:val="9"/>
        </w:numPr>
      </w:pPr>
      <w:r>
        <w:t xml:space="preserve">The State requires a sworn statement when filing a </w:t>
      </w:r>
      <w:r w:rsidR="00E80F12">
        <w:t xml:space="preserve">State </w:t>
      </w:r>
      <w:r>
        <w:t>complaint</w:t>
      </w:r>
      <w:r w:rsidR="00D82CA5">
        <w:t xml:space="preserve">, such as an affidavit or having the State </w:t>
      </w:r>
      <w:r w:rsidR="00A12810">
        <w:t>c</w:t>
      </w:r>
      <w:r w:rsidR="00D82CA5">
        <w:t>omplaint notarized</w:t>
      </w:r>
      <w:r>
        <w:t xml:space="preserve">. </w:t>
      </w:r>
    </w:p>
    <w:p w14:paraId="53F3FCBA" w14:textId="3650D88C" w:rsidR="00F35AC0" w:rsidRPr="00040B86" w:rsidRDefault="00F35AC0" w:rsidP="00CA37DC">
      <w:pPr>
        <w:pStyle w:val="ListParagraph"/>
        <w:numPr>
          <w:ilvl w:val="0"/>
          <w:numId w:val="9"/>
        </w:numPr>
      </w:pPr>
      <w:r>
        <w:t xml:space="preserve">The State dismisses </w:t>
      </w:r>
      <w:r w:rsidR="00E80F12">
        <w:t xml:space="preserve">State </w:t>
      </w:r>
      <w:r>
        <w:t>complaints without having adopted proper notice procedures for such situations.</w:t>
      </w:r>
    </w:p>
    <w:p w14:paraId="78B8741C" w14:textId="77777777" w:rsidR="00833E06" w:rsidRDefault="00833E06" w:rsidP="00833E06">
      <w:pPr>
        <w:pStyle w:val="Heading3"/>
      </w:pPr>
      <w:r>
        <w:t>Notes</w:t>
      </w:r>
    </w:p>
    <w:p w14:paraId="2180B822" w14:textId="597A29F6" w:rsidR="00833E06" w:rsidRDefault="00833E06" w:rsidP="00032B9E">
      <w:pPr>
        <w:spacing w:after="0"/>
      </w:pPr>
    </w:p>
    <w:p w14:paraId="003F1253" w14:textId="77777777" w:rsidR="000A0D53" w:rsidRDefault="000A0D53">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523E7336" w14:textId="77777777" w:rsidTr="00DE14EB">
        <w:tc>
          <w:tcPr>
            <w:tcW w:w="14400" w:type="dxa"/>
            <w:shd w:val="clear" w:color="auto" w:fill="D9E2F3" w:themeFill="accent1" w:themeFillTint="33"/>
          </w:tcPr>
          <w:p w14:paraId="5DBA6195" w14:textId="0F7CF9E4" w:rsidR="000A3B13" w:rsidRPr="002F7A1E" w:rsidRDefault="000A3B13" w:rsidP="00DE14EB">
            <w:pPr>
              <w:pStyle w:val="Heading2"/>
              <w:numPr>
                <w:ilvl w:val="0"/>
                <w:numId w:val="46"/>
              </w:numPr>
              <w:spacing w:before="240" w:after="240"/>
              <w:outlineLvl w:val="1"/>
              <w:rPr>
                <w:bCs w:val="0"/>
              </w:rPr>
            </w:pPr>
            <w:bookmarkStart w:id="11" w:name="_What_are_the"/>
            <w:bookmarkEnd w:id="11"/>
            <w:r>
              <w:lastRenderedPageBreak/>
              <w:t xml:space="preserve">What are the State requirements regarding the scope of allegations and </w:t>
            </w:r>
            <w:r w:rsidRPr="00434094">
              <w:t>relief that may be included in a State</w:t>
            </w:r>
            <w:r>
              <w:t xml:space="preserve"> complaint?</w:t>
            </w:r>
            <w:r w:rsidRPr="00481B76">
              <w:t xml:space="preserve"> </w:t>
            </w:r>
            <w:r>
              <w:br/>
            </w:r>
            <w:hyperlink r:id="rId52" w:tooltip="Link to 34 C.F.R. § 300.151" w:history="1">
              <w:r w:rsidRPr="00A10B4D">
                <w:rPr>
                  <w:rStyle w:val="Hyperlink"/>
                </w:rPr>
                <w:t>34 C.F.R. § 300.15</w:t>
              </w:r>
              <w:r>
                <w:rPr>
                  <w:rStyle w:val="Hyperlink"/>
                </w:rPr>
                <w:t>1</w:t>
              </w:r>
            </w:hyperlink>
            <w:r w:rsidRPr="00434094">
              <w:rPr>
                <w:rStyle w:val="Hyperlink"/>
                <w:u w:val="none"/>
              </w:rPr>
              <w:t>;</w:t>
            </w:r>
            <w:hyperlink r:id="rId53" w:tooltip="Link to 34 CFR 303.432" w:history="1">
              <w:r w:rsidRPr="00434094">
                <w:rPr>
                  <w:rStyle w:val="Hyperlink"/>
                  <w:u w:val="none"/>
                </w:rPr>
                <w:t xml:space="preserve"> </w:t>
              </w:r>
              <w:r w:rsidRPr="006829EA">
                <w:rPr>
                  <w:rStyle w:val="Hyperlink"/>
                </w:rPr>
                <w:t>34 C.F.R § 303.432</w:t>
              </w:r>
            </w:hyperlink>
            <w:r>
              <w:t xml:space="preserve">; </w:t>
            </w:r>
            <w:r>
              <w:br/>
            </w:r>
            <w:hyperlink r:id="rId54" w:tooltip="Link to Questions B-5 thorugh B-9 of the Dispute Resolution Q&amp;A" w:history="1">
              <w:r>
                <w:rPr>
                  <w:rStyle w:val="Hyperlink"/>
                  <w:bCs w:val="0"/>
                </w:rPr>
                <w:t>Questions B- 5 through B- 9 of the IDEA Part B Dispute Resolution Q&amp;A (July 2013)</w:t>
              </w:r>
            </w:hyperlink>
          </w:p>
        </w:tc>
      </w:tr>
      <w:tr w:rsidR="000A3B13" w:rsidRPr="002F7A1E" w14:paraId="07192192" w14:textId="77777777" w:rsidTr="00DE14EB">
        <w:tc>
          <w:tcPr>
            <w:tcW w:w="14400" w:type="dxa"/>
          </w:tcPr>
          <w:p w14:paraId="40D6AF8A" w14:textId="77777777" w:rsidR="000A3B13" w:rsidRPr="002F7A1E" w:rsidRDefault="000A3B13" w:rsidP="00DE14EB">
            <w:pPr>
              <w:pStyle w:val="Heading2"/>
              <w:spacing w:before="240" w:after="240"/>
              <w:ind w:left="517"/>
              <w:outlineLvl w:val="1"/>
            </w:pPr>
            <w:r>
              <w:t>Overall Comments and Notes:</w:t>
            </w:r>
          </w:p>
        </w:tc>
      </w:tr>
    </w:tbl>
    <w:p w14:paraId="77F71A57" w14:textId="77777777" w:rsidR="000A3B13" w:rsidRPr="000A3B13" w:rsidRDefault="000A3B13" w:rsidP="000A3B13"/>
    <w:p w14:paraId="6F94A9D5" w14:textId="6FB31C3D" w:rsidR="006829EA" w:rsidRDefault="007B66A9" w:rsidP="00FE5FB8">
      <w:pPr>
        <w:pStyle w:val="Heading3"/>
      </w:pPr>
      <w:r>
        <w:t>General Information</w:t>
      </w:r>
      <w:r w:rsidR="00FE5FB8">
        <w:t xml:space="preserve"> </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2E06FD96" w14:textId="77777777" w:rsidTr="00DE14EB">
        <w:trPr>
          <w:tblHeader/>
        </w:trPr>
        <w:tc>
          <w:tcPr>
            <w:tcW w:w="1718" w:type="pct"/>
            <w:shd w:val="clear" w:color="auto" w:fill="D9E2F3" w:themeFill="accent1" w:themeFillTint="33"/>
          </w:tcPr>
          <w:p w14:paraId="0B07DCC9" w14:textId="4042F529" w:rsidR="000A3B13" w:rsidRPr="00AB2867" w:rsidRDefault="000A3B13" w:rsidP="00DE14EB">
            <w:pPr>
              <w:spacing w:before="60"/>
              <w:rPr>
                <w:b/>
                <w:bCs/>
              </w:rPr>
            </w:pPr>
          </w:p>
        </w:tc>
        <w:tc>
          <w:tcPr>
            <w:tcW w:w="699" w:type="pct"/>
            <w:shd w:val="clear" w:color="auto" w:fill="D9E2F3" w:themeFill="accent1" w:themeFillTint="33"/>
          </w:tcPr>
          <w:p w14:paraId="47ADBD85"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6F4C817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5108102"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45321972" w14:textId="77777777" w:rsidR="000A3B13" w:rsidRPr="00EA2310" w:rsidRDefault="000A3B13" w:rsidP="00DE14EB">
            <w:pPr>
              <w:rPr>
                <w:kern w:val="2"/>
              </w:rPr>
            </w:pPr>
            <w:r w:rsidRPr="00EA2310">
              <w:rPr>
                <w:b/>
                <w:bCs/>
                <w:color w:val="002060"/>
                <w:sz w:val="24"/>
                <w:szCs w:val="24"/>
              </w:rPr>
              <w:t>Complete</w:t>
            </w:r>
          </w:p>
        </w:tc>
      </w:tr>
      <w:tr w:rsidR="000A3B13" w:rsidRPr="00EA2310" w14:paraId="158574ED" w14:textId="77777777" w:rsidTr="00DE14EB">
        <w:tc>
          <w:tcPr>
            <w:tcW w:w="1718" w:type="pct"/>
          </w:tcPr>
          <w:p w14:paraId="5D3B2ECB" w14:textId="41BD57A1" w:rsidR="000A3B13" w:rsidRPr="00AB2867" w:rsidRDefault="000A3B13" w:rsidP="000A3B13">
            <w:pPr>
              <w:pStyle w:val="ListParagraph"/>
              <w:numPr>
                <w:ilvl w:val="0"/>
                <w:numId w:val="48"/>
              </w:numPr>
              <w:ind w:left="328"/>
            </w:pPr>
            <w:r w:rsidRPr="001559D7">
              <w:t>The State may not refuse to resolve a parent’s State complaint challenging a public agency’s eligibility determination.</w:t>
            </w:r>
          </w:p>
        </w:tc>
        <w:tc>
          <w:tcPr>
            <w:tcW w:w="699" w:type="pct"/>
          </w:tcPr>
          <w:p w14:paraId="427F10A4" w14:textId="77777777" w:rsidR="000A3B13" w:rsidRPr="00EA2310" w:rsidRDefault="000A3B13" w:rsidP="000A3B13">
            <w:pPr>
              <w:ind w:left="360"/>
              <w:rPr>
                <w:kern w:val="2"/>
              </w:rPr>
            </w:pPr>
          </w:p>
        </w:tc>
        <w:tc>
          <w:tcPr>
            <w:tcW w:w="975" w:type="pct"/>
          </w:tcPr>
          <w:p w14:paraId="1FAE36D3" w14:textId="77777777" w:rsidR="000A3B13" w:rsidRPr="00EA2310" w:rsidRDefault="000A3B13" w:rsidP="000A3B13">
            <w:pPr>
              <w:ind w:left="360"/>
              <w:rPr>
                <w:kern w:val="2"/>
              </w:rPr>
            </w:pPr>
          </w:p>
        </w:tc>
        <w:tc>
          <w:tcPr>
            <w:tcW w:w="978" w:type="pct"/>
          </w:tcPr>
          <w:p w14:paraId="797A0EEC" w14:textId="77777777" w:rsidR="000A3B13" w:rsidRPr="00EA2310" w:rsidRDefault="000A3B13" w:rsidP="000A3B13">
            <w:pPr>
              <w:ind w:left="360"/>
              <w:rPr>
                <w:kern w:val="2"/>
              </w:rPr>
            </w:pPr>
          </w:p>
        </w:tc>
        <w:tc>
          <w:tcPr>
            <w:tcW w:w="630" w:type="pct"/>
          </w:tcPr>
          <w:p w14:paraId="5A9B5E82" w14:textId="77777777" w:rsidR="000A3B13" w:rsidRPr="00EA2310" w:rsidRDefault="000A3B13" w:rsidP="000A3B13">
            <w:pPr>
              <w:ind w:left="360"/>
              <w:rPr>
                <w:kern w:val="2"/>
              </w:rPr>
            </w:pPr>
          </w:p>
        </w:tc>
      </w:tr>
      <w:tr w:rsidR="000A3B13" w:rsidRPr="00EA2310" w14:paraId="4909503D" w14:textId="77777777" w:rsidTr="00DE14EB">
        <w:tc>
          <w:tcPr>
            <w:tcW w:w="1718" w:type="pct"/>
          </w:tcPr>
          <w:p w14:paraId="3BE35774" w14:textId="17D79A33" w:rsidR="000A3B13" w:rsidRPr="000A3B13" w:rsidRDefault="000A3B13" w:rsidP="000A3B13">
            <w:pPr>
              <w:pStyle w:val="ListParagraph"/>
              <w:numPr>
                <w:ilvl w:val="0"/>
                <w:numId w:val="48"/>
              </w:numPr>
              <w:ind w:left="328"/>
            </w:pPr>
            <w:r w:rsidRPr="001559D7">
              <w:t>The State may not refuse to resolve a State complaint alleging a denial of a free appropriate public education (FAPE), including those in which the parent is seeking tuition reimbursement or placement in a private school at public expense [Part B only].</w:t>
            </w:r>
          </w:p>
        </w:tc>
        <w:tc>
          <w:tcPr>
            <w:tcW w:w="699" w:type="pct"/>
          </w:tcPr>
          <w:p w14:paraId="1B9ECF31" w14:textId="77777777" w:rsidR="000A3B13" w:rsidRPr="00EA2310" w:rsidRDefault="000A3B13" w:rsidP="000A3B13">
            <w:pPr>
              <w:ind w:left="360"/>
              <w:rPr>
                <w:kern w:val="2"/>
              </w:rPr>
            </w:pPr>
          </w:p>
        </w:tc>
        <w:tc>
          <w:tcPr>
            <w:tcW w:w="975" w:type="pct"/>
          </w:tcPr>
          <w:p w14:paraId="367F3A4E" w14:textId="77777777" w:rsidR="000A3B13" w:rsidRPr="00EA2310" w:rsidRDefault="000A3B13" w:rsidP="000A3B13">
            <w:pPr>
              <w:ind w:left="360"/>
              <w:rPr>
                <w:kern w:val="2"/>
              </w:rPr>
            </w:pPr>
          </w:p>
        </w:tc>
        <w:tc>
          <w:tcPr>
            <w:tcW w:w="978" w:type="pct"/>
          </w:tcPr>
          <w:p w14:paraId="49ECA252" w14:textId="77777777" w:rsidR="000A3B13" w:rsidRPr="00EA2310" w:rsidRDefault="000A3B13" w:rsidP="000A3B13">
            <w:pPr>
              <w:ind w:left="360"/>
              <w:rPr>
                <w:kern w:val="2"/>
              </w:rPr>
            </w:pPr>
          </w:p>
        </w:tc>
        <w:tc>
          <w:tcPr>
            <w:tcW w:w="630" w:type="pct"/>
          </w:tcPr>
          <w:p w14:paraId="161BF16B" w14:textId="77777777" w:rsidR="000A3B13" w:rsidRPr="00EA2310" w:rsidRDefault="000A3B13" w:rsidP="000A3B13">
            <w:pPr>
              <w:ind w:left="360"/>
              <w:rPr>
                <w:kern w:val="2"/>
              </w:rPr>
            </w:pPr>
          </w:p>
        </w:tc>
      </w:tr>
      <w:tr w:rsidR="000A3B13" w:rsidRPr="00EA2310" w14:paraId="1C059026" w14:textId="77777777" w:rsidTr="00DE14EB">
        <w:tc>
          <w:tcPr>
            <w:tcW w:w="1718" w:type="pct"/>
          </w:tcPr>
          <w:p w14:paraId="0558211C" w14:textId="454360C8" w:rsidR="000A3B13" w:rsidRPr="00193B17" w:rsidRDefault="000A3B13" w:rsidP="000A3B13">
            <w:pPr>
              <w:pStyle w:val="ListParagraph"/>
              <w:numPr>
                <w:ilvl w:val="0"/>
                <w:numId w:val="48"/>
              </w:numPr>
              <w:ind w:left="328"/>
            </w:pPr>
            <w:r w:rsidRPr="001559D7">
              <w:t>The State must resolve State c</w:t>
            </w:r>
            <w:r w:rsidRPr="001559D7">
              <w:rPr>
                <w:rFonts w:cstheme="minorHAnsi"/>
              </w:rPr>
              <w:t>omplaints alleging that a public agency has not provided FAPE to an individual child or a group of children in accordance with Part B.</w:t>
            </w:r>
          </w:p>
        </w:tc>
        <w:tc>
          <w:tcPr>
            <w:tcW w:w="699" w:type="pct"/>
          </w:tcPr>
          <w:p w14:paraId="20FAE6B2" w14:textId="77777777" w:rsidR="000A3B13" w:rsidRPr="00EA2310" w:rsidRDefault="000A3B13" w:rsidP="000A3B13">
            <w:pPr>
              <w:ind w:left="360"/>
              <w:rPr>
                <w:kern w:val="2"/>
              </w:rPr>
            </w:pPr>
          </w:p>
        </w:tc>
        <w:tc>
          <w:tcPr>
            <w:tcW w:w="975" w:type="pct"/>
          </w:tcPr>
          <w:p w14:paraId="547104FE" w14:textId="77777777" w:rsidR="000A3B13" w:rsidRPr="00EA2310" w:rsidRDefault="000A3B13" w:rsidP="000A3B13">
            <w:pPr>
              <w:ind w:left="360"/>
              <w:rPr>
                <w:kern w:val="2"/>
              </w:rPr>
            </w:pPr>
          </w:p>
        </w:tc>
        <w:tc>
          <w:tcPr>
            <w:tcW w:w="978" w:type="pct"/>
          </w:tcPr>
          <w:p w14:paraId="0ED9654F" w14:textId="77777777" w:rsidR="000A3B13" w:rsidRPr="00EA2310" w:rsidRDefault="000A3B13" w:rsidP="000A3B13">
            <w:pPr>
              <w:ind w:left="360"/>
              <w:rPr>
                <w:kern w:val="2"/>
              </w:rPr>
            </w:pPr>
          </w:p>
        </w:tc>
        <w:tc>
          <w:tcPr>
            <w:tcW w:w="630" w:type="pct"/>
          </w:tcPr>
          <w:p w14:paraId="451043CB" w14:textId="77777777" w:rsidR="000A3B13" w:rsidRPr="00EA2310" w:rsidRDefault="000A3B13" w:rsidP="000A3B13">
            <w:pPr>
              <w:ind w:left="360"/>
              <w:rPr>
                <w:kern w:val="2"/>
              </w:rPr>
            </w:pPr>
          </w:p>
        </w:tc>
      </w:tr>
      <w:tr w:rsidR="000A3B13" w:rsidRPr="00EA2310" w14:paraId="0A129942" w14:textId="77777777" w:rsidTr="00DE14EB">
        <w:tc>
          <w:tcPr>
            <w:tcW w:w="1718" w:type="pct"/>
          </w:tcPr>
          <w:p w14:paraId="1C77CDA2" w14:textId="44E4B2B8" w:rsidR="000A3B13" w:rsidRPr="00193B17" w:rsidRDefault="000A3B13" w:rsidP="000A3B13">
            <w:pPr>
              <w:pStyle w:val="ListParagraph"/>
              <w:numPr>
                <w:ilvl w:val="0"/>
                <w:numId w:val="48"/>
              </w:numPr>
              <w:ind w:left="247" w:hanging="270"/>
            </w:pPr>
            <w:r w:rsidRPr="001559D7">
              <w:rPr>
                <w:rFonts w:cstheme="minorHAnsi"/>
                <w:color w:val="000000"/>
              </w:rPr>
              <w:t>If an SEA or LA has found a failure to provide appropriate services, it must address: (1) the failure to provide appropriate services, including corrective action(s) appropriate to address the needs of the child (such as compensatory services or monetary reimbursement); and (2) appropriate future provision of services for all children with disabilities.</w:t>
            </w:r>
          </w:p>
        </w:tc>
        <w:tc>
          <w:tcPr>
            <w:tcW w:w="699" w:type="pct"/>
          </w:tcPr>
          <w:p w14:paraId="3B1892CC" w14:textId="77777777" w:rsidR="000A3B13" w:rsidRPr="00EA2310" w:rsidRDefault="000A3B13" w:rsidP="000A3B13">
            <w:pPr>
              <w:ind w:left="360"/>
              <w:rPr>
                <w:kern w:val="2"/>
              </w:rPr>
            </w:pPr>
          </w:p>
        </w:tc>
        <w:tc>
          <w:tcPr>
            <w:tcW w:w="975" w:type="pct"/>
          </w:tcPr>
          <w:p w14:paraId="38C478DF" w14:textId="77777777" w:rsidR="000A3B13" w:rsidRPr="00EA2310" w:rsidRDefault="000A3B13" w:rsidP="000A3B13">
            <w:pPr>
              <w:ind w:left="360"/>
              <w:rPr>
                <w:kern w:val="2"/>
              </w:rPr>
            </w:pPr>
          </w:p>
        </w:tc>
        <w:tc>
          <w:tcPr>
            <w:tcW w:w="978" w:type="pct"/>
          </w:tcPr>
          <w:p w14:paraId="645DD7E7" w14:textId="77777777" w:rsidR="000A3B13" w:rsidRPr="00EA2310" w:rsidRDefault="000A3B13" w:rsidP="000A3B13">
            <w:pPr>
              <w:ind w:left="360"/>
              <w:rPr>
                <w:kern w:val="2"/>
              </w:rPr>
            </w:pPr>
          </w:p>
        </w:tc>
        <w:tc>
          <w:tcPr>
            <w:tcW w:w="630" w:type="pct"/>
          </w:tcPr>
          <w:p w14:paraId="7F30B166" w14:textId="77777777" w:rsidR="000A3B13" w:rsidRPr="00EA2310" w:rsidRDefault="000A3B13" w:rsidP="000A3B13">
            <w:pPr>
              <w:ind w:left="360"/>
              <w:rPr>
                <w:kern w:val="2"/>
              </w:rPr>
            </w:pPr>
          </w:p>
        </w:tc>
      </w:tr>
    </w:tbl>
    <w:p w14:paraId="454F3743" w14:textId="77777777" w:rsidR="000A3B13" w:rsidRPr="000A3B13" w:rsidRDefault="000A3B13" w:rsidP="000A3B13"/>
    <w:p w14:paraId="568DC58B" w14:textId="525F83C5" w:rsidR="00FE5FB8" w:rsidRDefault="00FE5FB8" w:rsidP="00FE5FB8">
      <w:pPr>
        <w:pStyle w:val="Heading3"/>
      </w:pPr>
      <w:r>
        <w:t>Possible Follow-up questions</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58E19123" w14:textId="77777777" w:rsidTr="00DE14EB">
        <w:trPr>
          <w:tblHeader/>
        </w:trPr>
        <w:tc>
          <w:tcPr>
            <w:tcW w:w="1718" w:type="pct"/>
            <w:shd w:val="clear" w:color="auto" w:fill="D9E2F3" w:themeFill="accent1" w:themeFillTint="33"/>
          </w:tcPr>
          <w:p w14:paraId="30C5CBA9" w14:textId="14A9236C" w:rsidR="000A3B13" w:rsidRPr="00AB2867" w:rsidRDefault="000A3B13" w:rsidP="00DE14EB">
            <w:pPr>
              <w:spacing w:before="60"/>
              <w:rPr>
                <w:b/>
                <w:bCs/>
              </w:rPr>
            </w:pPr>
          </w:p>
        </w:tc>
        <w:tc>
          <w:tcPr>
            <w:tcW w:w="699" w:type="pct"/>
            <w:shd w:val="clear" w:color="auto" w:fill="D9E2F3" w:themeFill="accent1" w:themeFillTint="33"/>
          </w:tcPr>
          <w:p w14:paraId="2F22F1C8"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6AA241E5"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DC6EFE4"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03EDE7C8" w14:textId="77777777" w:rsidR="000A3B13" w:rsidRPr="00EA2310" w:rsidRDefault="000A3B13" w:rsidP="00DE14EB">
            <w:pPr>
              <w:rPr>
                <w:kern w:val="2"/>
              </w:rPr>
            </w:pPr>
            <w:r w:rsidRPr="00EA2310">
              <w:rPr>
                <w:b/>
                <w:bCs/>
                <w:color w:val="002060"/>
                <w:sz w:val="24"/>
                <w:szCs w:val="24"/>
              </w:rPr>
              <w:t>Complete</w:t>
            </w:r>
          </w:p>
        </w:tc>
      </w:tr>
      <w:tr w:rsidR="006E6805" w:rsidRPr="00EA2310" w14:paraId="4AD73E14" w14:textId="77777777" w:rsidTr="00DE14EB">
        <w:tc>
          <w:tcPr>
            <w:tcW w:w="1718" w:type="pct"/>
          </w:tcPr>
          <w:p w14:paraId="6089CF5E" w14:textId="70DF0FDB" w:rsidR="006E6805" w:rsidRPr="00AB2867" w:rsidRDefault="006E6805" w:rsidP="006E6805">
            <w:pPr>
              <w:pStyle w:val="ListParagraph"/>
              <w:numPr>
                <w:ilvl w:val="0"/>
                <w:numId w:val="48"/>
              </w:numPr>
              <w:ind w:left="328"/>
            </w:pPr>
            <w:r w:rsidRPr="00286B48">
              <w:t>How does the State resolve a State complaint challenging a public agency’s eligibility determination?</w:t>
            </w:r>
          </w:p>
        </w:tc>
        <w:tc>
          <w:tcPr>
            <w:tcW w:w="699" w:type="pct"/>
          </w:tcPr>
          <w:p w14:paraId="21E53951" w14:textId="77777777" w:rsidR="006E6805" w:rsidRPr="00EA2310" w:rsidRDefault="006E6805" w:rsidP="006E6805">
            <w:pPr>
              <w:ind w:left="360"/>
              <w:rPr>
                <w:kern w:val="2"/>
              </w:rPr>
            </w:pPr>
          </w:p>
        </w:tc>
        <w:tc>
          <w:tcPr>
            <w:tcW w:w="975" w:type="pct"/>
          </w:tcPr>
          <w:p w14:paraId="71D4AF0A" w14:textId="77777777" w:rsidR="006E6805" w:rsidRPr="00EA2310" w:rsidRDefault="006E6805" w:rsidP="006E6805">
            <w:pPr>
              <w:ind w:left="360"/>
              <w:rPr>
                <w:kern w:val="2"/>
              </w:rPr>
            </w:pPr>
          </w:p>
        </w:tc>
        <w:tc>
          <w:tcPr>
            <w:tcW w:w="978" w:type="pct"/>
          </w:tcPr>
          <w:p w14:paraId="074C11F1" w14:textId="77777777" w:rsidR="006E6805" w:rsidRPr="00EA2310" w:rsidRDefault="006E6805" w:rsidP="006E6805">
            <w:pPr>
              <w:ind w:left="360"/>
              <w:rPr>
                <w:kern w:val="2"/>
              </w:rPr>
            </w:pPr>
          </w:p>
        </w:tc>
        <w:tc>
          <w:tcPr>
            <w:tcW w:w="630" w:type="pct"/>
          </w:tcPr>
          <w:p w14:paraId="0C58EF0B" w14:textId="77777777" w:rsidR="006E6805" w:rsidRPr="00EA2310" w:rsidRDefault="006E6805" w:rsidP="006E6805">
            <w:pPr>
              <w:ind w:left="360"/>
              <w:rPr>
                <w:kern w:val="2"/>
              </w:rPr>
            </w:pPr>
          </w:p>
        </w:tc>
      </w:tr>
      <w:tr w:rsidR="006E6805" w:rsidRPr="00EA2310" w14:paraId="51E2145C" w14:textId="77777777" w:rsidTr="00DE14EB">
        <w:tc>
          <w:tcPr>
            <w:tcW w:w="1718" w:type="pct"/>
          </w:tcPr>
          <w:p w14:paraId="3E75713D" w14:textId="38702C8F" w:rsidR="006E6805" w:rsidRPr="000A3B13" w:rsidRDefault="006E6805" w:rsidP="006E6805">
            <w:pPr>
              <w:pStyle w:val="ListParagraph"/>
              <w:numPr>
                <w:ilvl w:val="0"/>
                <w:numId w:val="48"/>
              </w:numPr>
              <w:ind w:left="328"/>
            </w:pPr>
            <w:r w:rsidRPr="00286B48">
              <w:t>How does the State resolve a State complaint that concerns a matter that could also be the subject of a due process complaint?</w:t>
            </w:r>
          </w:p>
        </w:tc>
        <w:tc>
          <w:tcPr>
            <w:tcW w:w="699" w:type="pct"/>
          </w:tcPr>
          <w:p w14:paraId="3A86012F" w14:textId="77777777" w:rsidR="006E6805" w:rsidRPr="00EA2310" w:rsidRDefault="006E6805" w:rsidP="006E6805">
            <w:pPr>
              <w:ind w:left="360"/>
              <w:rPr>
                <w:kern w:val="2"/>
              </w:rPr>
            </w:pPr>
          </w:p>
        </w:tc>
        <w:tc>
          <w:tcPr>
            <w:tcW w:w="975" w:type="pct"/>
          </w:tcPr>
          <w:p w14:paraId="41E8419D" w14:textId="77777777" w:rsidR="006E6805" w:rsidRPr="00EA2310" w:rsidRDefault="006E6805" w:rsidP="006E6805">
            <w:pPr>
              <w:ind w:left="360"/>
              <w:rPr>
                <w:kern w:val="2"/>
              </w:rPr>
            </w:pPr>
          </w:p>
        </w:tc>
        <w:tc>
          <w:tcPr>
            <w:tcW w:w="978" w:type="pct"/>
          </w:tcPr>
          <w:p w14:paraId="062A0033" w14:textId="77777777" w:rsidR="006E6805" w:rsidRPr="00EA2310" w:rsidRDefault="006E6805" w:rsidP="006E6805">
            <w:pPr>
              <w:ind w:left="360"/>
              <w:rPr>
                <w:kern w:val="2"/>
              </w:rPr>
            </w:pPr>
          </w:p>
        </w:tc>
        <w:tc>
          <w:tcPr>
            <w:tcW w:w="630" w:type="pct"/>
          </w:tcPr>
          <w:p w14:paraId="1456680A" w14:textId="77777777" w:rsidR="006E6805" w:rsidRPr="00EA2310" w:rsidRDefault="006E6805" w:rsidP="006E6805">
            <w:pPr>
              <w:ind w:left="360"/>
              <w:rPr>
                <w:kern w:val="2"/>
              </w:rPr>
            </w:pPr>
          </w:p>
        </w:tc>
      </w:tr>
      <w:tr w:rsidR="006E6805" w:rsidRPr="00EA2310" w14:paraId="12C84209" w14:textId="77777777" w:rsidTr="00DE14EB">
        <w:tc>
          <w:tcPr>
            <w:tcW w:w="1718" w:type="pct"/>
          </w:tcPr>
          <w:p w14:paraId="6933E742" w14:textId="426A4849" w:rsidR="006E6805" w:rsidRPr="00193B17" w:rsidRDefault="006E6805" w:rsidP="006E6805">
            <w:pPr>
              <w:pStyle w:val="ListParagraph"/>
              <w:numPr>
                <w:ilvl w:val="0"/>
                <w:numId w:val="48"/>
              </w:numPr>
              <w:ind w:left="328"/>
            </w:pPr>
            <w:r w:rsidRPr="00286B48">
              <w:t>How does the State resolve a State complaint challenging a public agency’s decision regarding the provision or denial of FAPE to a child with a disability?</w:t>
            </w:r>
          </w:p>
        </w:tc>
        <w:tc>
          <w:tcPr>
            <w:tcW w:w="699" w:type="pct"/>
          </w:tcPr>
          <w:p w14:paraId="073BC704" w14:textId="77777777" w:rsidR="006E6805" w:rsidRPr="00EA2310" w:rsidRDefault="006E6805" w:rsidP="006E6805">
            <w:pPr>
              <w:ind w:left="360"/>
              <w:rPr>
                <w:kern w:val="2"/>
              </w:rPr>
            </w:pPr>
          </w:p>
        </w:tc>
        <w:tc>
          <w:tcPr>
            <w:tcW w:w="975" w:type="pct"/>
          </w:tcPr>
          <w:p w14:paraId="1B4E977B" w14:textId="77777777" w:rsidR="006E6805" w:rsidRPr="00EA2310" w:rsidRDefault="006E6805" w:rsidP="006E6805">
            <w:pPr>
              <w:ind w:left="360"/>
              <w:rPr>
                <w:kern w:val="2"/>
              </w:rPr>
            </w:pPr>
          </w:p>
        </w:tc>
        <w:tc>
          <w:tcPr>
            <w:tcW w:w="978" w:type="pct"/>
          </w:tcPr>
          <w:p w14:paraId="311617E9" w14:textId="77777777" w:rsidR="006E6805" w:rsidRPr="00EA2310" w:rsidRDefault="006E6805" w:rsidP="006E6805">
            <w:pPr>
              <w:ind w:left="360"/>
              <w:rPr>
                <w:kern w:val="2"/>
              </w:rPr>
            </w:pPr>
          </w:p>
        </w:tc>
        <w:tc>
          <w:tcPr>
            <w:tcW w:w="630" w:type="pct"/>
          </w:tcPr>
          <w:p w14:paraId="37A01166" w14:textId="77777777" w:rsidR="006E6805" w:rsidRPr="00EA2310" w:rsidRDefault="006E6805" w:rsidP="006E6805">
            <w:pPr>
              <w:ind w:left="360"/>
              <w:rPr>
                <w:kern w:val="2"/>
              </w:rPr>
            </w:pPr>
          </w:p>
        </w:tc>
      </w:tr>
      <w:tr w:rsidR="006E6805" w:rsidRPr="00EA2310" w14:paraId="4E470909" w14:textId="77777777" w:rsidTr="00DE14EB">
        <w:tc>
          <w:tcPr>
            <w:tcW w:w="1718" w:type="pct"/>
          </w:tcPr>
          <w:p w14:paraId="279A0DCA" w14:textId="0263E64D" w:rsidR="006E6805" w:rsidRPr="00193B17" w:rsidRDefault="006E6805" w:rsidP="006E6805">
            <w:pPr>
              <w:pStyle w:val="ListParagraph"/>
              <w:numPr>
                <w:ilvl w:val="0"/>
                <w:numId w:val="48"/>
              </w:numPr>
              <w:ind w:left="247" w:hanging="270"/>
            </w:pPr>
            <w:r w:rsidRPr="00286B48">
              <w:t>Does the State resolve State complaints regarding a group of children?</w:t>
            </w:r>
          </w:p>
        </w:tc>
        <w:tc>
          <w:tcPr>
            <w:tcW w:w="699" w:type="pct"/>
          </w:tcPr>
          <w:p w14:paraId="5C0FD2E7" w14:textId="77777777" w:rsidR="006E6805" w:rsidRPr="00EA2310" w:rsidRDefault="006E6805" w:rsidP="006E6805">
            <w:pPr>
              <w:ind w:left="360"/>
              <w:rPr>
                <w:kern w:val="2"/>
              </w:rPr>
            </w:pPr>
          </w:p>
        </w:tc>
        <w:tc>
          <w:tcPr>
            <w:tcW w:w="975" w:type="pct"/>
          </w:tcPr>
          <w:p w14:paraId="661ABD8F" w14:textId="77777777" w:rsidR="006E6805" w:rsidRPr="00EA2310" w:rsidRDefault="006E6805" w:rsidP="006E6805">
            <w:pPr>
              <w:ind w:left="360"/>
              <w:rPr>
                <w:kern w:val="2"/>
              </w:rPr>
            </w:pPr>
          </w:p>
        </w:tc>
        <w:tc>
          <w:tcPr>
            <w:tcW w:w="978" w:type="pct"/>
          </w:tcPr>
          <w:p w14:paraId="2AE70864" w14:textId="77777777" w:rsidR="006E6805" w:rsidRPr="00EA2310" w:rsidRDefault="006E6805" w:rsidP="006E6805">
            <w:pPr>
              <w:ind w:left="360"/>
              <w:rPr>
                <w:kern w:val="2"/>
              </w:rPr>
            </w:pPr>
          </w:p>
        </w:tc>
        <w:tc>
          <w:tcPr>
            <w:tcW w:w="630" w:type="pct"/>
          </w:tcPr>
          <w:p w14:paraId="7C39BE50" w14:textId="77777777" w:rsidR="006E6805" w:rsidRPr="00EA2310" w:rsidRDefault="006E6805" w:rsidP="006E6805">
            <w:pPr>
              <w:ind w:left="360"/>
              <w:rPr>
                <w:kern w:val="2"/>
              </w:rPr>
            </w:pPr>
          </w:p>
        </w:tc>
      </w:tr>
      <w:tr w:rsidR="006E6805" w:rsidRPr="00EA2310" w14:paraId="6AFB65C7" w14:textId="77777777" w:rsidTr="00DE14EB">
        <w:tc>
          <w:tcPr>
            <w:tcW w:w="1718" w:type="pct"/>
          </w:tcPr>
          <w:p w14:paraId="16326F6B" w14:textId="4D86B9EA" w:rsidR="006E6805" w:rsidRPr="002E352F" w:rsidRDefault="006E6805" w:rsidP="006E6805">
            <w:pPr>
              <w:pStyle w:val="ListParagraph"/>
              <w:numPr>
                <w:ilvl w:val="0"/>
                <w:numId w:val="48"/>
              </w:numPr>
              <w:ind w:left="247" w:hanging="270"/>
            </w:pPr>
            <w:r w:rsidRPr="00286B48">
              <w:t xml:space="preserve">What remedies does the State use to address the denial of appropriate services to an individual child or group of children? </w:t>
            </w:r>
          </w:p>
        </w:tc>
        <w:tc>
          <w:tcPr>
            <w:tcW w:w="699" w:type="pct"/>
          </w:tcPr>
          <w:p w14:paraId="27E92AD9" w14:textId="77777777" w:rsidR="006E6805" w:rsidRPr="00EA2310" w:rsidRDefault="006E6805" w:rsidP="006E6805">
            <w:pPr>
              <w:ind w:left="360"/>
              <w:rPr>
                <w:kern w:val="2"/>
              </w:rPr>
            </w:pPr>
          </w:p>
        </w:tc>
        <w:tc>
          <w:tcPr>
            <w:tcW w:w="975" w:type="pct"/>
          </w:tcPr>
          <w:p w14:paraId="371D8B8B" w14:textId="77777777" w:rsidR="006E6805" w:rsidRPr="00EA2310" w:rsidRDefault="006E6805" w:rsidP="006E6805">
            <w:pPr>
              <w:ind w:left="360"/>
              <w:rPr>
                <w:kern w:val="2"/>
              </w:rPr>
            </w:pPr>
          </w:p>
        </w:tc>
        <w:tc>
          <w:tcPr>
            <w:tcW w:w="978" w:type="pct"/>
          </w:tcPr>
          <w:p w14:paraId="037F1CA1" w14:textId="77777777" w:rsidR="006E6805" w:rsidRPr="00EA2310" w:rsidRDefault="006E6805" w:rsidP="006E6805">
            <w:pPr>
              <w:ind w:left="360"/>
              <w:rPr>
                <w:kern w:val="2"/>
              </w:rPr>
            </w:pPr>
          </w:p>
        </w:tc>
        <w:tc>
          <w:tcPr>
            <w:tcW w:w="630" w:type="pct"/>
          </w:tcPr>
          <w:p w14:paraId="3E7A0AC1" w14:textId="77777777" w:rsidR="006E6805" w:rsidRPr="00EA2310" w:rsidRDefault="006E6805" w:rsidP="006E6805">
            <w:pPr>
              <w:ind w:left="360"/>
              <w:rPr>
                <w:kern w:val="2"/>
              </w:rPr>
            </w:pPr>
          </w:p>
        </w:tc>
      </w:tr>
      <w:tr w:rsidR="006E6805" w:rsidRPr="00EA2310" w14:paraId="2DF6B40F" w14:textId="77777777" w:rsidTr="00DE14EB">
        <w:tc>
          <w:tcPr>
            <w:tcW w:w="1718" w:type="pct"/>
          </w:tcPr>
          <w:p w14:paraId="12C5466D" w14:textId="44972AB7" w:rsidR="006E6805" w:rsidRPr="002E352F" w:rsidRDefault="006E6805" w:rsidP="006E6805">
            <w:pPr>
              <w:pStyle w:val="ListParagraph"/>
              <w:numPr>
                <w:ilvl w:val="0"/>
                <w:numId w:val="48"/>
              </w:numPr>
              <w:ind w:left="247" w:hanging="270"/>
            </w:pPr>
            <w:r w:rsidRPr="00286B48">
              <w:t>What are some examples of when the State has dismissed, or would dismiss, a State complaint?</w:t>
            </w:r>
          </w:p>
        </w:tc>
        <w:tc>
          <w:tcPr>
            <w:tcW w:w="699" w:type="pct"/>
          </w:tcPr>
          <w:p w14:paraId="352B7128" w14:textId="77777777" w:rsidR="006E6805" w:rsidRPr="00EA2310" w:rsidRDefault="006E6805" w:rsidP="006E6805">
            <w:pPr>
              <w:ind w:left="360"/>
              <w:rPr>
                <w:kern w:val="2"/>
              </w:rPr>
            </w:pPr>
          </w:p>
        </w:tc>
        <w:tc>
          <w:tcPr>
            <w:tcW w:w="975" w:type="pct"/>
          </w:tcPr>
          <w:p w14:paraId="5EA0CFCA" w14:textId="77777777" w:rsidR="006E6805" w:rsidRPr="00EA2310" w:rsidRDefault="006E6805" w:rsidP="006E6805">
            <w:pPr>
              <w:ind w:left="360"/>
              <w:rPr>
                <w:kern w:val="2"/>
              </w:rPr>
            </w:pPr>
          </w:p>
        </w:tc>
        <w:tc>
          <w:tcPr>
            <w:tcW w:w="978" w:type="pct"/>
          </w:tcPr>
          <w:p w14:paraId="5A50646E" w14:textId="77777777" w:rsidR="006E6805" w:rsidRPr="00EA2310" w:rsidRDefault="006E6805" w:rsidP="006E6805">
            <w:pPr>
              <w:ind w:left="360"/>
              <w:rPr>
                <w:kern w:val="2"/>
              </w:rPr>
            </w:pPr>
          </w:p>
        </w:tc>
        <w:tc>
          <w:tcPr>
            <w:tcW w:w="630" w:type="pct"/>
          </w:tcPr>
          <w:p w14:paraId="5929A6F4" w14:textId="77777777" w:rsidR="006E6805" w:rsidRPr="00EA2310" w:rsidRDefault="006E6805" w:rsidP="006E6805">
            <w:pPr>
              <w:ind w:left="360"/>
              <w:rPr>
                <w:kern w:val="2"/>
              </w:rPr>
            </w:pPr>
          </w:p>
        </w:tc>
      </w:tr>
    </w:tbl>
    <w:p w14:paraId="354EF2CF" w14:textId="77777777" w:rsidR="000A3B13" w:rsidRPr="000A3B13" w:rsidRDefault="000A3B13" w:rsidP="000A3B13"/>
    <w:p w14:paraId="5EE3846C" w14:textId="2F927407" w:rsidR="00FE5FB8" w:rsidRDefault="00FE5FB8" w:rsidP="00FE5FB8">
      <w:pPr>
        <w:pStyle w:val="Heading3"/>
      </w:pPr>
      <w:r>
        <w:t xml:space="preserve">Areas (or issues) for Follow-up </w:t>
      </w:r>
    </w:p>
    <w:p w14:paraId="207A0896" w14:textId="367ECCD4" w:rsidR="00FA74C0" w:rsidRDefault="00D14406" w:rsidP="00FA74C0">
      <w:pPr>
        <w:pStyle w:val="ListParagraph"/>
        <w:numPr>
          <w:ilvl w:val="0"/>
          <w:numId w:val="30"/>
        </w:numPr>
      </w:pPr>
      <w:r>
        <w:t xml:space="preserve">The State does not </w:t>
      </w:r>
      <w:r w:rsidR="001B7B4C">
        <w:t>resolve</w:t>
      </w:r>
      <w:r>
        <w:t xml:space="preserve"> State complaints that allege a denial of FAPE or challenge an eligibility determination</w:t>
      </w:r>
      <w:r w:rsidR="001B7B4C">
        <w:t xml:space="preserve"> </w:t>
      </w:r>
      <w:r w:rsidR="001B7B4C" w:rsidRPr="001B7B4C">
        <w:t>despite OSEP’s longstanding guidance in this area</w:t>
      </w:r>
      <w:r>
        <w:t>.</w:t>
      </w:r>
    </w:p>
    <w:p w14:paraId="19235405" w14:textId="33BF1F7C" w:rsidR="00D14406" w:rsidRDefault="00E47BBD" w:rsidP="00FA74C0">
      <w:pPr>
        <w:pStyle w:val="ListParagraph"/>
        <w:numPr>
          <w:ilvl w:val="0"/>
          <w:numId w:val="30"/>
        </w:numPr>
      </w:pPr>
      <w:r>
        <w:t>The State only resolves complaints</w:t>
      </w:r>
      <w:r w:rsidR="00DF2AB8">
        <w:t xml:space="preserve"> filed on behalf of</w:t>
      </w:r>
      <w:r>
        <w:t xml:space="preserve"> individual children.</w:t>
      </w:r>
    </w:p>
    <w:p w14:paraId="472D4171" w14:textId="6224B1D6" w:rsidR="00E47BBD" w:rsidRDefault="00E47BBD" w:rsidP="00FA74C0">
      <w:pPr>
        <w:pStyle w:val="ListParagraph"/>
        <w:numPr>
          <w:ilvl w:val="0"/>
          <w:numId w:val="30"/>
        </w:numPr>
      </w:pPr>
      <w:r>
        <w:t>The State limits the remedies a complaint investigator may order (e.g., compensatory services).</w:t>
      </w:r>
    </w:p>
    <w:p w14:paraId="67F35A6A" w14:textId="77777777" w:rsidR="00833E06" w:rsidRDefault="00833E06" w:rsidP="00833E06">
      <w:pPr>
        <w:pStyle w:val="Heading3"/>
      </w:pPr>
      <w:r>
        <w:t>Notes</w:t>
      </w:r>
    </w:p>
    <w:p w14:paraId="7DE08905" w14:textId="77777777" w:rsidR="00833E06" w:rsidRDefault="00833E06" w:rsidP="00833E06"/>
    <w:p w14:paraId="29F56FF7" w14:textId="77777777" w:rsidR="00833E06" w:rsidRDefault="00833E06" w:rsidP="00833E06"/>
    <w:p w14:paraId="47D526FB" w14:textId="77777777" w:rsidR="00833E06" w:rsidRDefault="00833E06" w:rsidP="00833E06"/>
    <w:p w14:paraId="34C75581" w14:textId="46C004A9" w:rsidR="00833E06" w:rsidRPr="00FA74C0" w:rsidRDefault="00833E06" w:rsidP="00833E06">
      <w:r>
        <w:tab/>
      </w:r>
    </w:p>
    <w:p w14:paraId="5FAB881A" w14:textId="77777777" w:rsidR="00800BCD" w:rsidRDefault="00800BCD">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00978B75" w14:textId="77777777" w:rsidTr="00DE14EB">
        <w:tc>
          <w:tcPr>
            <w:tcW w:w="14400" w:type="dxa"/>
            <w:shd w:val="clear" w:color="auto" w:fill="D9E2F3" w:themeFill="accent1" w:themeFillTint="33"/>
          </w:tcPr>
          <w:p w14:paraId="2033DC4F" w14:textId="62C6A87B" w:rsidR="000A3B13" w:rsidRPr="002F7A1E" w:rsidRDefault="006E6805" w:rsidP="00DE14EB">
            <w:pPr>
              <w:pStyle w:val="Heading2"/>
              <w:numPr>
                <w:ilvl w:val="0"/>
                <w:numId w:val="46"/>
              </w:numPr>
              <w:spacing w:before="240" w:after="240"/>
              <w:outlineLvl w:val="1"/>
              <w:rPr>
                <w:bCs w:val="0"/>
              </w:rPr>
            </w:pPr>
            <w:bookmarkStart w:id="12" w:name="_How_does_the_3"/>
            <w:bookmarkEnd w:id="12"/>
            <w:r w:rsidRPr="00A70DAF">
              <w:lastRenderedPageBreak/>
              <w:t>How does the State ensure the timely resolution of</w:t>
            </w:r>
            <w:r>
              <w:t xml:space="preserve"> State </w:t>
            </w:r>
            <w:r w:rsidRPr="00A70DAF" w:rsidDel="003357BC">
              <w:t>c</w:t>
            </w:r>
            <w:r w:rsidRPr="00A70DAF">
              <w:t>omplaints?</w:t>
            </w:r>
            <w:r w:rsidRPr="00481B76">
              <w:t xml:space="preserve"> </w:t>
            </w:r>
            <w:r>
              <w:br/>
            </w:r>
            <w:hyperlink r:id="rId55" w:tooltip="Link to 34 C.F.R. § 300.152" w:history="1">
              <w:r w:rsidRPr="00A10B4D">
                <w:rPr>
                  <w:rStyle w:val="Hyperlink"/>
                </w:rPr>
                <w:t>34</w:t>
              </w:r>
              <w:r>
                <w:rPr>
                  <w:rStyle w:val="Hyperlink"/>
                </w:rPr>
                <w:t> </w:t>
              </w:r>
              <w:r w:rsidRPr="00A10B4D">
                <w:rPr>
                  <w:rStyle w:val="Hyperlink"/>
                </w:rPr>
                <w:t>C.F.R.</w:t>
              </w:r>
              <w:r>
                <w:rPr>
                  <w:rStyle w:val="Hyperlink"/>
                </w:rPr>
                <w:t> </w:t>
              </w:r>
              <w:r w:rsidRPr="00A10B4D">
                <w:rPr>
                  <w:rStyle w:val="Hyperlink"/>
                </w:rPr>
                <w:t>§</w:t>
              </w:r>
              <w:r>
                <w:rPr>
                  <w:rStyle w:val="Hyperlink"/>
                </w:rPr>
                <w:t> </w:t>
              </w:r>
              <w:r w:rsidRPr="00A10B4D">
                <w:rPr>
                  <w:rStyle w:val="Hyperlink"/>
                </w:rPr>
                <w:t>300.152</w:t>
              </w:r>
            </w:hyperlink>
            <w:r w:rsidRPr="00F936B7">
              <w:rPr>
                <w:rStyle w:val="Hyperlink"/>
                <w:u w:val="none"/>
              </w:rPr>
              <w:t xml:space="preserve">; </w:t>
            </w:r>
            <w:hyperlink r:id="rId56" w:tooltip="Link to 34 C.F.R § 303. 433" w:history="1">
              <w:r w:rsidRPr="008807B5">
                <w:rPr>
                  <w:rStyle w:val="Hyperlink"/>
                </w:rPr>
                <w:t>34</w:t>
              </w:r>
              <w:r>
                <w:rPr>
                  <w:rStyle w:val="Hyperlink"/>
                </w:rPr>
                <w:t> </w:t>
              </w:r>
              <w:r w:rsidRPr="008807B5">
                <w:rPr>
                  <w:rStyle w:val="Hyperlink"/>
                </w:rPr>
                <w:t>C.F.R</w:t>
              </w:r>
              <w:r>
                <w:rPr>
                  <w:rStyle w:val="Hyperlink"/>
                </w:rPr>
                <w:t> </w:t>
              </w:r>
              <w:r w:rsidRPr="008807B5">
                <w:rPr>
                  <w:rStyle w:val="Hyperlink"/>
                </w:rPr>
                <w:t>§</w:t>
              </w:r>
              <w:r>
                <w:rPr>
                  <w:rStyle w:val="Hyperlink"/>
                </w:rPr>
                <w:t> </w:t>
              </w:r>
              <w:r w:rsidRPr="008807B5">
                <w:rPr>
                  <w:rStyle w:val="Hyperlink"/>
                </w:rPr>
                <w:t>303.433</w:t>
              </w:r>
            </w:hyperlink>
            <w:r w:rsidRPr="007B66A9">
              <w:rPr>
                <w:rStyle w:val="Hyperlink"/>
                <w:u w:val="none"/>
              </w:rPr>
              <w:t xml:space="preserve">; </w:t>
            </w:r>
            <w:r>
              <w:br/>
            </w:r>
            <w:hyperlink r:id="rId57" w:tooltip="Link to Questions B-14 and B-32 of the Dispute Resolution Q&amp;A" w:history="1">
              <w:r>
                <w:rPr>
                  <w:rStyle w:val="Hyperlink"/>
                  <w:bCs w:val="0"/>
                </w:rPr>
                <w:t>Questions B-14 and B-32 of the IDEA Part B Dispute Resolution Q&amp;A</w:t>
              </w:r>
            </w:hyperlink>
            <w:r>
              <w:rPr>
                <w:rStyle w:val="Hyperlink"/>
                <w:bCs w:val="0"/>
              </w:rPr>
              <w:t xml:space="preserve"> (July 2013)</w:t>
            </w:r>
          </w:p>
        </w:tc>
      </w:tr>
      <w:tr w:rsidR="000A3B13" w:rsidRPr="002F7A1E" w14:paraId="01B00829" w14:textId="77777777" w:rsidTr="00DE14EB">
        <w:tc>
          <w:tcPr>
            <w:tcW w:w="14400" w:type="dxa"/>
          </w:tcPr>
          <w:p w14:paraId="50CDC94A" w14:textId="77777777" w:rsidR="000A3B13" w:rsidRPr="002F7A1E" w:rsidRDefault="000A3B13" w:rsidP="00DE14EB">
            <w:pPr>
              <w:pStyle w:val="Heading2"/>
              <w:spacing w:before="240" w:after="240"/>
              <w:ind w:left="517"/>
              <w:outlineLvl w:val="1"/>
            </w:pPr>
            <w:r>
              <w:t>Overall Comments and Notes:</w:t>
            </w:r>
          </w:p>
        </w:tc>
      </w:tr>
    </w:tbl>
    <w:p w14:paraId="566FF5C1" w14:textId="77777777" w:rsidR="000A3B13" w:rsidRPr="000A3B13" w:rsidRDefault="000A3B13" w:rsidP="000A3B13"/>
    <w:p w14:paraId="4F045CBD" w14:textId="497C7110" w:rsidR="00652C6B" w:rsidRDefault="007B66A9" w:rsidP="0089485D">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3E429CC4" w14:textId="77777777" w:rsidTr="00DE14EB">
        <w:trPr>
          <w:tblHeader/>
        </w:trPr>
        <w:tc>
          <w:tcPr>
            <w:tcW w:w="1718" w:type="pct"/>
            <w:shd w:val="clear" w:color="auto" w:fill="D9E2F3" w:themeFill="accent1" w:themeFillTint="33"/>
          </w:tcPr>
          <w:p w14:paraId="14C6AD5C" w14:textId="63C3FD69" w:rsidR="000A3B13" w:rsidRPr="00AB2867" w:rsidRDefault="000A3B13" w:rsidP="00DE14EB">
            <w:pPr>
              <w:spacing w:before="60"/>
              <w:rPr>
                <w:b/>
                <w:bCs/>
              </w:rPr>
            </w:pPr>
          </w:p>
        </w:tc>
        <w:tc>
          <w:tcPr>
            <w:tcW w:w="699" w:type="pct"/>
            <w:shd w:val="clear" w:color="auto" w:fill="D9E2F3" w:themeFill="accent1" w:themeFillTint="33"/>
          </w:tcPr>
          <w:p w14:paraId="24F55D18"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74011DCF"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9E181F6"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0B43ACA3" w14:textId="77777777" w:rsidR="000A3B13" w:rsidRPr="00EA2310" w:rsidRDefault="000A3B13" w:rsidP="00DE14EB">
            <w:pPr>
              <w:rPr>
                <w:kern w:val="2"/>
              </w:rPr>
            </w:pPr>
            <w:r w:rsidRPr="00EA2310">
              <w:rPr>
                <w:b/>
                <w:bCs/>
                <w:color w:val="002060"/>
                <w:sz w:val="24"/>
                <w:szCs w:val="24"/>
              </w:rPr>
              <w:t>Complete</w:t>
            </w:r>
          </w:p>
        </w:tc>
      </w:tr>
      <w:tr w:rsidR="006E6805" w:rsidRPr="00EA2310" w14:paraId="4EADE5AF" w14:textId="77777777" w:rsidTr="00DE14EB">
        <w:tc>
          <w:tcPr>
            <w:tcW w:w="1718" w:type="pct"/>
          </w:tcPr>
          <w:p w14:paraId="1C84E3D9" w14:textId="68C6D10C" w:rsidR="006E6805" w:rsidRPr="00AB2867" w:rsidRDefault="006E6805" w:rsidP="006E6805">
            <w:pPr>
              <w:pStyle w:val="ListParagraph"/>
              <w:numPr>
                <w:ilvl w:val="0"/>
                <w:numId w:val="48"/>
              </w:numPr>
              <w:ind w:left="328"/>
            </w:pPr>
            <w:r w:rsidRPr="00C073AF">
              <w:t>The State is required to resolve a State complaint within 60 calendar days after the complaint is filed.   Exceptions or extensions to the timeline are addressed in Question D of this protocol.</w:t>
            </w:r>
          </w:p>
        </w:tc>
        <w:tc>
          <w:tcPr>
            <w:tcW w:w="699" w:type="pct"/>
          </w:tcPr>
          <w:p w14:paraId="3125AABD" w14:textId="77777777" w:rsidR="006E6805" w:rsidRPr="00EA2310" w:rsidRDefault="006E6805" w:rsidP="006E6805">
            <w:pPr>
              <w:ind w:left="360"/>
              <w:rPr>
                <w:kern w:val="2"/>
              </w:rPr>
            </w:pPr>
          </w:p>
        </w:tc>
        <w:tc>
          <w:tcPr>
            <w:tcW w:w="975" w:type="pct"/>
          </w:tcPr>
          <w:p w14:paraId="0D13E343" w14:textId="77777777" w:rsidR="006E6805" w:rsidRPr="00EA2310" w:rsidRDefault="006E6805" w:rsidP="006E6805">
            <w:pPr>
              <w:ind w:left="360"/>
              <w:rPr>
                <w:kern w:val="2"/>
              </w:rPr>
            </w:pPr>
          </w:p>
        </w:tc>
        <w:tc>
          <w:tcPr>
            <w:tcW w:w="978" w:type="pct"/>
          </w:tcPr>
          <w:p w14:paraId="4F024992" w14:textId="77777777" w:rsidR="006E6805" w:rsidRPr="00EA2310" w:rsidRDefault="006E6805" w:rsidP="006E6805">
            <w:pPr>
              <w:ind w:left="360"/>
              <w:rPr>
                <w:kern w:val="2"/>
              </w:rPr>
            </w:pPr>
          </w:p>
        </w:tc>
        <w:tc>
          <w:tcPr>
            <w:tcW w:w="630" w:type="pct"/>
          </w:tcPr>
          <w:p w14:paraId="25CD43C7" w14:textId="77777777" w:rsidR="006E6805" w:rsidRPr="00EA2310" w:rsidRDefault="006E6805" w:rsidP="006E6805">
            <w:pPr>
              <w:ind w:left="360"/>
              <w:rPr>
                <w:kern w:val="2"/>
              </w:rPr>
            </w:pPr>
          </w:p>
        </w:tc>
      </w:tr>
      <w:tr w:rsidR="006E6805" w:rsidRPr="00EA2310" w14:paraId="3801249D" w14:textId="77777777" w:rsidTr="00DE14EB">
        <w:tc>
          <w:tcPr>
            <w:tcW w:w="1718" w:type="pct"/>
          </w:tcPr>
          <w:p w14:paraId="005153DA" w14:textId="2E4EA5B5" w:rsidR="006E6805" w:rsidRPr="000A3B13" w:rsidRDefault="006E6805" w:rsidP="006E6805">
            <w:pPr>
              <w:pStyle w:val="ListParagraph"/>
              <w:numPr>
                <w:ilvl w:val="0"/>
                <w:numId w:val="48"/>
              </w:numPr>
              <w:ind w:left="328"/>
            </w:pPr>
            <w:r w:rsidRPr="00C073AF">
              <w:rPr>
                <w:rStyle w:val="Hyperlink"/>
                <w:bCs/>
                <w:color w:val="auto"/>
                <w:u w:val="none"/>
              </w:rPr>
              <w:t xml:space="preserve">The State must have procedures in place to record the date the State complaint is received and to track the 60-day timeline. </w:t>
            </w:r>
          </w:p>
        </w:tc>
        <w:tc>
          <w:tcPr>
            <w:tcW w:w="699" w:type="pct"/>
          </w:tcPr>
          <w:p w14:paraId="4B0A8D8A" w14:textId="77777777" w:rsidR="006E6805" w:rsidRPr="00EA2310" w:rsidRDefault="006E6805" w:rsidP="006E6805">
            <w:pPr>
              <w:ind w:left="360"/>
              <w:rPr>
                <w:kern w:val="2"/>
              </w:rPr>
            </w:pPr>
          </w:p>
        </w:tc>
        <w:tc>
          <w:tcPr>
            <w:tcW w:w="975" w:type="pct"/>
          </w:tcPr>
          <w:p w14:paraId="6EE4BB93" w14:textId="77777777" w:rsidR="006E6805" w:rsidRPr="00EA2310" w:rsidRDefault="006E6805" w:rsidP="006E6805">
            <w:pPr>
              <w:ind w:left="360"/>
              <w:rPr>
                <w:kern w:val="2"/>
              </w:rPr>
            </w:pPr>
          </w:p>
        </w:tc>
        <w:tc>
          <w:tcPr>
            <w:tcW w:w="978" w:type="pct"/>
          </w:tcPr>
          <w:p w14:paraId="57FCF9D3" w14:textId="77777777" w:rsidR="006E6805" w:rsidRPr="00EA2310" w:rsidRDefault="006E6805" w:rsidP="006E6805">
            <w:pPr>
              <w:ind w:left="360"/>
              <w:rPr>
                <w:kern w:val="2"/>
              </w:rPr>
            </w:pPr>
          </w:p>
        </w:tc>
        <w:tc>
          <w:tcPr>
            <w:tcW w:w="630" w:type="pct"/>
          </w:tcPr>
          <w:p w14:paraId="1F090492" w14:textId="77777777" w:rsidR="006E6805" w:rsidRPr="00EA2310" w:rsidRDefault="006E6805" w:rsidP="006E6805">
            <w:pPr>
              <w:ind w:left="360"/>
              <w:rPr>
                <w:kern w:val="2"/>
              </w:rPr>
            </w:pPr>
          </w:p>
        </w:tc>
      </w:tr>
      <w:tr w:rsidR="006E6805" w:rsidRPr="00EA2310" w14:paraId="62D1970E" w14:textId="77777777" w:rsidTr="00DE14EB">
        <w:tc>
          <w:tcPr>
            <w:tcW w:w="1718" w:type="pct"/>
          </w:tcPr>
          <w:p w14:paraId="1EE67121" w14:textId="1A37DD42" w:rsidR="006E6805" w:rsidRPr="00193B17" w:rsidRDefault="006E6805" w:rsidP="006E6805">
            <w:pPr>
              <w:pStyle w:val="ListParagraph"/>
              <w:numPr>
                <w:ilvl w:val="0"/>
                <w:numId w:val="48"/>
              </w:numPr>
              <w:ind w:left="328"/>
            </w:pPr>
            <w:r w:rsidRPr="00C073AF">
              <w:rPr>
                <w:rStyle w:val="Hyperlink"/>
                <w:bCs/>
                <w:color w:val="auto"/>
                <w:u w:val="none"/>
              </w:rPr>
              <w:t>The State must have procedures to track timelines when the parties have agreed to extend the time to use mediation to attempt to resolve the dispute.</w:t>
            </w:r>
          </w:p>
        </w:tc>
        <w:tc>
          <w:tcPr>
            <w:tcW w:w="699" w:type="pct"/>
          </w:tcPr>
          <w:p w14:paraId="098ECD84" w14:textId="77777777" w:rsidR="006E6805" w:rsidRPr="00EA2310" w:rsidRDefault="006E6805" w:rsidP="006E6805">
            <w:pPr>
              <w:ind w:left="360"/>
              <w:rPr>
                <w:kern w:val="2"/>
              </w:rPr>
            </w:pPr>
          </w:p>
        </w:tc>
        <w:tc>
          <w:tcPr>
            <w:tcW w:w="975" w:type="pct"/>
          </w:tcPr>
          <w:p w14:paraId="466F0237" w14:textId="77777777" w:rsidR="006E6805" w:rsidRPr="00EA2310" w:rsidRDefault="006E6805" w:rsidP="006E6805">
            <w:pPr>
              <w:ind w:left="360"/>
              <w:rPr>
                <w:kern w:val="2"/>
              </w:rPr>
            </w:pPr>
          </w:p>
        </w:tc>
        <w:tc>
          <w:tcPr>
            <w:tcW w:w="978" w:type="pct"/>
          </w:tcPr>
          <w:p w14:paraId="2BB4D9D7" w14:textId="77777777" w:rsidR="006E6805" w:rsidRPr="00EA2310" w:rsidRDefault="006E6805" w:rsidP="006E6805">
            <w:pPr>
              <w:ind w:left="360"/>
              <w:rPr>
                <w:kern w:val="2"/>
              </w:rPr>
            </w:pPr>
          </w:p>
        </w:tc>
        <w:tc>
          <w:tcPr>
            <w:tcW w:w="630" w:type="pct"/>
          </w:tcPr>
          <w:p w14:paraId="5415C91F" w14:textId="77777777" w:rsidR="006E6805" w:rsidRPr="00EA2310" w:rsidRDefault="006E6805" w:rsidP="006E6805">
            <w:pPr>
              <w:ind w:left="360"/>
              <w:rPr>
                <w:kern w:val="2"/>
              </w:rPr>
            </w:pPr>
          </w:p>
        </w:tc>
      </w:tr>
      <w:tr w:rsidR="006E6805" w:rsidRPr="00EA2310" w14:paraId="0AA1F5DE" w14:textId="77777777" w:rsidTr="00DE14EB">
        <w:tc>
          <w:tcPr>
            <w:tcW w:w="1718" w:type="pct"/>
          </w:tcPr>
          <w:p w14:paraId="1D9CEA66" w14:textId="6C2FF1E9" w:rsidR="006E6805" w:rsidRPr="00193B17" w:rsidRDefault="006E6805" w:rsidP="006E6805">
            <w:pPr>
              <w:pStyle w:val="ListParagraph"/>
              <w:numPr>
                <w:ilvl w:val="0"/>
                <w:numId w:val="48"/>
              </w:numPr>
              <w:ind w:left="247" w:hanging="270"/>
            </w:pPr>
            <w:r w:rsidRPr="00C073AF">
              <w:rPr>
                <w:rStyle w:val="Hyperlink"/>
                <w:bCs/>
                <w:color w:val="auto"/>
                <w:u w:val="none"/>
              </w:rPr>
              <w:t>The State must have procedures to track the resolution of any due process complaints that contain the same issue if a State complaint is being held in abeyance.</w:t>
            </w:r>
          </w:p>
        </w:tc>
        <w:tc>
          <w:tcPr>
            <w:tcW w:w="699" w:type="pct"/>
          </w:tcPr>
          <w:p w14:paraId="27D91DA1" w14:textId="77777777" w:rsidR="006E6805" w:rsidRPr="00EA2310" w:rsidRDefault="006E6805" w:rsidP="006E6805">
            <w:pPr>
              <w:ind w:left="360"/>
              <w:rPr>
                <w:kern w:val="2"/>
              </w:rPr>
            </w:pPr>
          </w:p>
        </w:tc>
        <w:tc>
          <w:tcPr>
            <w:tcW w:w="975" w:type="pct"/>
          </w:tcPr>
          <w:p w14:paraId="4F526368" w14:textId="77777777" w:rsidR="006E6805" w:rsidRPr="00EA2310" w:rsidRDefault="006E6805" w:rsidP="006E6805">
            <w:pPr>
              <w:ind w:left="360"/>
              <w:rPr>
                <w:kern w:val="2"/>
              </w:rPr>
            </w:pPr>
          </w:p>
        </w:tc>
        <w:tc>
          <w:tcPr>
            <w:tcW w:w="978" w:type="pct"/>
          </w:tcPr>
          <w:p w14:paraId="26BC7648" w14:textId="77777777" w:rsidR="006E6805" w:rsidRPr="00EA2310" w:rsidRDefault="006E6805" w:rsidP="006E6805">
            <w:pPr>
              <w:ind w:left="360"/>
              <w:rPr>
                <w:kern w:val="2"/>
              </w:rPr>
            </w:pPr>
          </w:p>
        </w:tc>
        <w:tc>
          <w:tcPr>
            <w:tcW w:w="630" w:type="pct"/>
          </w:tcPr>
          <w:p w14:paraId="27127868" w14:textId="77777777" w:rsidR="006E6805" w:rsidRPr="00EA2310" w:rsidRDefault="006E6805" w:rsidP="006E6805">
            <w:pPr>
              <w:ind w:left="360"/>
              <w:rPr>
                <w:kern w:val="2"/>
              </w:rPr>
            </w:pPr>
          </w:p>
        </w:tc>
      </w:tr>
      <w:tr w:rsidR="006E6805" w:rsidRPr="00EA2310" w14:paraId="4AC81E02" w14:textId="77777777" w:rsidTr="00DE14EB">
        <w:tc>
          <w:tcPr>
            <w:tcW w:w="1718" w:type="pct"/>
          </w:tcPr>
          <w:p w14:paraId="0261EF16" w14:textId="066055AF" w:rsidR="006E6805" w:rsidRPr="002E352F" w:rsidRDefault="006E6805" w:rsidP="006E6805">
            <w:pPr>
              <w:pStyle w:val="ListParagraph"/>
              <w:numPr>
                <w:ilvl w:val="0"/>
                <w:numId w:val="48"/>
              </w:numPr>
              <w:ind w:left="247" w:hanging="270"/>
            </w:pPr>
            <w:r w:rsidRPr="00C073AF">
              <w:t xml:space="preserve">The State can establish an appeal process for a State complaint decision.  If the State has an appeal process, the complaint and appeal must be completed within the 60-day timeline (or if not completed within that time frame, the State requires that any corrective actions be </w:t>
            </w:r>
            <w:r w:rsidRPr="00C073AF">
              <w:lastRenderedPageBreak/>
              <w:t>implemented, while the appeal is pending). Similarly, a State can establish a reconsideration process which could extend beyond the 60 days but must ensure the LEA/EIS provider implements any required corrective action, while the process is pending.</w:t>
            </w:r>
            <w:r w:rsidRPr="00C073AF">
              <w:rPr>
                <w:rStyle w:val="Hyperlink"/>
                <w:bCs/>
                <w:color w:val="auto"/>
                <w:u w:val="none"/>
              </w:rPr>
              <w:t xml:space="preserve"> </w:t>
            </w:r>
          </w:p>
        </w:tc>
        <w:tc>
          <w:tcPr>
            <w:tcW w:w="699" w:type="pct"/>
          </w:tcPr>
          <w:p w14:paraId="021DE3A1" w14:textId="77777777" w:rsidR="006E6805" w:rsidRPr="00EA2310" w:rsidRDefault="006E6805" w:rsidP="006E6805">
            <w:pPr>
              <w:ind w:left="360"/>
              <w:rPr>
                <w:kern w:val="2"/>
              </w:rPr>
            </w:pPr>
          </w:p>
        </w:tc>
        <w:tc>
          <w:tcPr>
            <w:tcW w:w="975" w:type="pct"/>
          </w:tcPr>
          <w:p w14:paraId="4FB259A7" w14:textId="77777777" w:rsidR="006E6805" w:rsidRPr="00EA2310" w:rsidRDefault="006E6805" w:rsidP="006E6805">
            <w:pPr>
              <w:ind w:left="360"/>
              <w:rPr>
                <w:kern w:val="2"/>
              </w:rPr>
            </w:pPr>
          </w:p>
        </w:tc>
        <w:tc>
          <w:tcPr>
            <w:tcW w:w="978" w:type="pct"/>
          </w:tcPr>
          <w:p w14:paraId="0826350E" w14:textId="77777777" w:rsidR="006E6805" w:rsidRPr="00EA2310" w:rsidRDefault="006E6805" w:rsidP="006E6805">
            <w:pPr>
              <w:ind w:left="360"/>
              <w:rPr>
                <w:kern w:val="2"/>
              </w:rPr>
            </w:pPr>
          </w:p>
        </w:tc>
        <w:tc>
          <w:tcPr>
            <w:tcW w:w="630" w:type="pct"/>
          </w:tcPr>
          <w:p w14:paraId="3CCE20AB" w14:textId="77777777" w:rsidR="006E6805" w:rsidRPr="00EA2310" w:rsidRDefault="006E6805" w:rsidP="006E6805">
            <w:pPr>
              <w:ind w:left="360"/>
              <w:rPr>
                <w:kern w:val="2"/>
              </w:rPr>
            </w:pPr>
          </w:p>
        </w:tc>
      </w:tr>
    </w:tbl>
    <w:p w14:paraId="460A50B3" w14:textId="77777777" w:rsidR="000A3B13" w:rsidRPr="000A3B13" w:rsidRDefault="000A3B13" w:rsidP="000A3B13"/>
    <w:p w14:paraId="42D8F9C0" w14:textId="7A33FD0D" w:rsidR="00652C6B" w:rsidRDefault="00652C6B" w:rsidP="0089485D">
      <w:pPr>
        <w:pStyle w:val="Heading3"/>
      </w:pPr>
      <w:r>
        <w:t>Possible Follow-up Questions</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084F6421" w14:textId="77777777" w:rsidTr="00DE14EB">
        <w:trPr>
          <w:tblHeader/>
        </w:trPr>
        <w:tc>
          <w:tcPr>
            <w:tcW w:w="1718" w:type="pct"/>
            <w:shd w:val="clear" w:color="auto" w:fill="D9E2F3" w:themeFill="accent1" w:themeFillTint="33"/>
          </w:tcPr>
          <w:p w14:paraId="4038D86E" w14:textId="70DD84FA" w:rsidR="000A3B13" w:rsidRPr="00AB2867" w:rsidRDefault="000A3B13" w:rsidP="00DE14EB">
            <w:pPr>
              <w:spacing w:before="60"/>
              <w:rPr>
                <w:b/>
                <w:bCs/>
              </w:rPr>
            </w:pPr>
          </w:p>
        </w:tc>
        <w:tc>
          <w:tcPr>
            <w:tcW w:w="699" w:type="pct"/>
            <w:shd w:val="clear" w:color="auto" w:fill="D9E2F3" w:themeFill="accent1" w:themeFillTint="33"/>
          </w:tcPr>
          <w:p w14:paraId="5FD3C854"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5AB92C95"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CF049D1"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794C89CD" w14:textId="77777777" w:rsidR="000A3B13" w:rsidRPr="00EA2310" w:rsidRDefault="000A3B13" w:rsidP="00DE14EB">
            <w:pPr>
              <w:rPr>
                <w:kern w:val="2"/>
              </w:rPr>
            </w:pPr>
            <w:r w:rsidRPr="00EA2310">
              <w:rPr>
                <w:b/>
                <w:bCs/>
                <w:color w:val="002060"/>
                <w:sz w:val="24"/>
                <w:szCs w:val="24"/>
              </w:rPr>
              <w:t>Complete</w:t>
            </w:r>
          </w:p>
        </w:tc>
      </w:tr>
      <w:tr w:rsidR="006E6805" w:rsidRPr="00EA2310" w14:paraId="56BC6F48" w14:textId="77777777" w:rsidTr="00DE14EB">
        <w:tc>
          <w:tcPr>
            <w:tcW w:w="1718" w:type="pct"/>
          </w:tcPr>
          <w:p w14:paraId="68C0F3C4" w14:textId="3D54D36A" w:rsidR="006E6805" w:rsidRPr="00AB2867" w:rsidRDefault="006E6805" w:rsidP="006E6805">
            <w:pPr>
              <w:pStyle w:val="ListParagraph"/>
              <w:numPr>
                <w:ilvl w:val="0"/>
                <w:numId w:val="48"/>
              </w:numPr>
              <w:ind w:left="328"/>
            </w:pPr>
            <w:r w:rsidRPr="00AA3A17">
              <w:t>How does the SEA/LA calculate the timeline for resolving State complaints?</w:t>
            </w:r>
          </w:p>
        </w:tc>
        <w:tc>
          <w:tcPr>
            <w:tcW w:w="699" w:type="pct"/>
          </w:tcPr>
          <w:p w14:paraId="4D54A5BB" w14:textId="77777777" w:rsidR="006E6805" w:rsidRPr="00EA2310" w:rsidRDefault="006E6805" w:rsidP="006E6805">
            <w:pPr>
              <w:ind w:left="360"/>
              <w:rPr>
                <w:kern w:val="2"/>
              </w:rPr>
            </w:pPr>
          </w:p>
        </w:tc>
        <w:tc>
          <w:tcPr>
            <w:tcW w:w="975" w:type="pct"/>
          </w:tcPr>
          <w:p w14:paraId="4366D69E" w14:textId="77777777" w:rsidR="006E6805" w:rsidRPr="00EA2310" w:rsidRDefault="006E6805" w:rsidP="006E6805">
            <w:pPr>
              <w:ind w:left="360"/>
              <w:rPr>
                <w:kern w:val="2"/>
              </w:rPr>
            </w:pPr>
          </w:p>
        </w:tc>
        <w:tc>
          <w:tcPr>
            <w:tcW w:w="978" w:type="pct"/>
          </w:tcPr>
          <w:p w14:paraId="5B444383" w14:textId="77777777" w:rsidR="006E6805" w:rsidRPr="00EA2310" w:rsidRDefault="006E6805" w:rsidP="006E6805">
            <w:pPr>
              <w:ind w:left="360"/>
              <w:rPr>
                <w:kern w:val="2"/>
              </w:rPr>
            </w:pPr>
          </w:p>
        </w:tc>
        <w:tc>
          <w:tcPr>
            <w:tcW w:w="630" w:type="pct"/>
          </w:tcPr>
          <w:p w14:paraId="64DEE9CE" w14:textId="77777777" w:rsidR="006E6805" w:rsidRPr="00EA2310" w:rsidRDefault="006E6805" w:rsidP="006E6805">
            <w:pPr>
              <w:ind w:left="360"/>
              <w:rPr>
                <w:kern w:val="2"/>
              </w:rPr>
            </w:pPr>
          </w:p>
        </w:tc>
      </w:tr>
      <w:tr w:rsidR="006E6805" w:rsidRPr="00EA2310" w14:paraId="34FB5E96" w14:textId="77777777" w:rsidTr="00DE14EB">
        <w:tc>
          <w:tcPr>
            <w:tcW w:w="1718" w:type="pct"/>
          </w:tcPr>
          <w:p w14:paraId="16060921" w14:textId="7A3F62E5" w:rsidR="006E6805" w:rsidRPr="000A3B13" w:rsidRDefault="006E6805" w:rsidP="006E6805">
            <w:pPr>
              <w:pStyle w:val="ListParagraph"/>
              <w:numPr>
                <w:ilvl w:val="0"/>
                <w:numId w:val="48"/>
              </w:numPr>
              <w:ind w:left="328"/>
            </w:pPr>
            <w:r w:rsidRPr="00AA3A17">
              <w:t>What mechanism does the State use to record the date of the State complaint submission?</w:t>
            </w:r>
          </w:p>
        </w:tc>
        <w:tc>
          <w:tcPr>
            <w:tcW w:w="699" w:type="pct"/>
          </w:tcPr>
          <w:p w14:paraId="00990704" w14:textId="77777777" w:rsidR="006E6805" w:rsidRPr="00EA2310" w:rsidRDefault="006E6805" w:rsidP="006E6805">
            <w:pPr>
              <w:ind w:left="360"/>
              <w:rPr>
                <w:kern w:val="2"/>
              </w:rPr>
            </w:pPr>
          </w:p>
        </w:tc>
        <w:tc>
          <w:tcPr>
            <w:tcW w:w="975" w:type="pct"/>
          </w:tcPr>
          <w:p w14:paraId="09AED7A2" w14:textId="77777777" w:rsidR="006E6805" w:rsidRPr="00EA2310" w:rsidRDefault="006E6805" w:rsidP="006E6805">
            <w:pPr>
              <w:ind w:left="360"/>
              <w:rPr>
                <w:kern w:val="2"/>
              </w:rPr>
            </w:pPr>
          </w:p>
        </w:tc>
        <w:tc>
          <w:tcPr>
            <w:tcW w:w="978" w:type="pct"/>
          </w:tcPr>
          <w:p w14:paraId="139317A7" w14:textId="77777777" w:rsidR="006E6805" w:rsidRPr="00EA2310" w:rsidRDefault="006E6805" w:rsidP="006E6805">
            <w:pPr>
              <w:ind w:left="360"/>
              <w:rPr>
                <w:kern w:val="2"/>
              </w:rPr>
            </w:pPr>
          </w:p>
        </w:tc>
        <w:tc>
          <w:tcPr>
            <w:tcW w:w="630" w:type="pct"/>
          </w:tcPr>
          <w:p w14:paraId="0CFF30AF" w14:textId="77777777" w:rsidR="006E6805" w:rsidRPr="00EA2310" w:rsidRDefault="006E6805" w:rsidP="006E6805">
            <w:pPr>
              <w:ind w:left="360"/>
              <w:rPr>
                <w:kern w:val="2"/>
              </w:rPr>
            </w:pPr>
          </w:p>
        </w:tc>
      </w:tr>
      <w:tr w:rsidR="006E6805" w:rsidRPr="00EA2310" w14:paraId="22E411CC" w14:textId="77777777" w:rsidTr="00DE14EB">
        <w:tc>
          <w:tcPr>
            <w:tcW w:w="1718" w:type="pct"/>
          </w:tcPr>
          <w:p w14:paraId="2A687ABF" w14:textId="6CC1DFC7" w:rsidR="006E6805" w:rsidRPr="00193B17" w:rsidRDefault="006E6805" w:rsidP="006E6805">
            <w:pPr>
              <w:pStyle w:val="ListParagraph"/>
              <w:numPr>
                <w:ilvl w:val="0"/>
                <w:numId w:val="48"/>
              </w:numPr>
              <w:ind w:left="328"/>
            </w:pPr>
            <w:r w:rsidRPr="00AA3A17">
              <w:t>How does the SEA/LA handle State complaints that are submitted over the weekend?  When does the State record the State complaint as received?</w:t>
            </w:r>
          </w:p>
        </w:tc>
        <w:tc>
          <w:tcPr>
            <w:tcW w:w="699" w:type="pct"/>
          </w:tcPr>
          <w:p w14:paraId="0539AFD8" w14:textId="77777777" w:rsidR="006E6805" w:rsidRPr="00EA2310" w:rsidRDefault="006E6805" w:rsidP="006E6805">
            <w:pPr>
              <w:ind w:left="360"/>
              <w:rPr>
                <w:kern w:val="2"/>
              </w:rPr>
            </w:pPr>
          </w:p>
        </w:tc>
        <w:tc>
          <w:tcPr>
            <w:tcW w:w="975" w:type="pct"/>
          </w:tcPr>
          <w:p w14:paraId="111BA104" w14:textId="77777777" w:rsidR="006E6805" w:rsidRPr="00EA2310" w:rsidRDefault="006E6805" w:rsidP="006E6805">
            <w:pPr>
              <w:ind w:left="360"/>
              <w:rPr>
                <w:kern w:val="2"/>
              </w:rPr>
            </w:pPr>
          </w:p>
        </w:tc>
        <w:tc>
          <w:tcPr>
            <w:tcW w:w="978" w:type="pct"/>
          </w:tcPr>
          <w:p w14:paraId="6BFCC060" w14:textId="77777777" w:rsidR="006E6805" w:rsidRPr="00EA2310" w:rsidRDefault="006E6805" w:rsidP="006E6805">
            <w:pPr>
              <w:ind w:left="360"/>
              <w:rPr>
                <w:kern w:val="2"/>
              </w:rPr>
            </w:pPr>
          </w:p>
        </w:tc>
        <w:tc>
          <w:tcPr>
            <w:tcW w:w="630" w:type="pct"/>
          </w:tcPr>
          <w:p w14:paraId="5A6D019F" w14:textId="77777777" w:rsidR="006E6805" w:rsidRPr="00EA2310" w:rsidRDefault="006E6805" w:rsidP="006E6805">
            <w:pPr>
              <w:ind w:left="360"/>
              <w:rPr>
                <w:kern w:val="2"/>
              </w:rPr>
            </w:pPr>
          </w:p>
        </w:tc>
      </w:tr>
      <w:tr w:rsidR="006E6805" w:rsidRPr="00EA2310" w14:paraId="3E7F401D" w14:textId="77777777" w:rsidTr="00DE14EB">
        <w:tc>
          <w:tcPr>
            <w:tcW w:w="1718" w:type="pct"/>
          </w:tcPr>
          <w:p w14:paraId="228B7B34" w14:textId="64B2C768" w:rsidR="006E6805" w:rsidRPr="00193B17" w:rsidRDefault="006E6805" w:rsidP="006E6805">
            <w:pPr>
              <w:pStyle w:val="ListParagraph"/>
              <w:numPr>
                <w:ilvl w:val="0"/>
                <w:numId w:val="48"/>
              </w:numPr>
              <w:ind w:left="247" w:hanging="270"/>
            </w:pPr>
            <w:r w:rsidRPr="00AA3A17">
              <w:t xml:space="preserve">What staff resources has the State allocated for resolution of State complaints? </w:t>
            </w:r>
          </w:p>
        </w:tc>
        <w:tc>
          <w:tcPr>
            <w:tcW w:w="699" w:type="pct"/>
          </w:tcPr>
          <w:p w14:paraId="5C02474A" w14:textId="77777777" w:rsidR="006E6805" w:rsidRPr="00EA2310" w:rsidRDefault="006E6805" w:rsidP="006E6805">
            <w:pPr>
              <w:ind w:left="360"/>
              <w:rPr>
                <w:kern w:val="2"/>
              </w:rPr>
            </w:pPr>
          </w:p>
        </w:tc>
        <w:tc>
          <w:tcPr>
            <w:tcW w:w="975" w:type="pct"/>
          </w:tcPr>
          <w:p w14:paraId="5E75D412" w14:textId="77777777" w:rsidR="006E6805" w:rsidRPr="00EA2310" w:rsidRDefault="006E6805" w:rsidP="006E6805">
            <w:pPr>
              <w:ind w:left="360"/>
              <w:rPr>
                <w:kern w:val="2"/>
              </w:rPr>
            </w:pPr>
          </w:p>
        </w:tc>
        <w:tc>
          <w:tcPr>
            <w:tcW w:w="978" w:type="pct"/>
          </w:tcPr>
          <w:p w14:paraId="6955AFD9" w14:textId="77777777" w:rsidR="006E6805" w:rsidRPr="00EA2310" w:rsidRDefault="006E6805" w:rsidP="006E6805">
            <w:pPr>
              <w:ind w:left="360"/>
              <w:rPr>
                <w:kern w:val="2"/>
              </w:rPr>
            </w:pPr>
          </w:p>
        </w:tc>
        <w:tc>
          <w:tcPr>
            <w:tcW w:w="630" w:type="pct"/>
          </w:tcPr>
          <w:p w14:paraId="1747F499" w14:textId="77777777" w:rsidR="006E6805" w:rsidRPr="00EA2310" w:rsidRDefault="006E6805" w:rsidP="006E6805">
            <w:pPr>
              <w:ind w:left="360"/>
              <w:rPr>
                <w:kern w:val="2"/>
              </w:rPr>
            </w:pPr>
          </w:p>
        </w:tc>
      </w:tr>
      <w:tr w:rsidR="006E6805" w:rsidRPr="00EA2310" w14:paraId="47CE6C84" w14:textId="77777777" w:rsidTr="00DE14EB">
        <w:tc>
          <w:tcPr>
            <w:tcW w:w="1718" w:type="pct"/>
          </w:tcPr>
          <w:p w14:paraId="32CB6AA8" w14:textId="3998D333" w:rsidR="006E6805" w:rsidRPr="002E352F" w:rsidRDefault="006E6805" w:rsidP="006E6805">
            <w:pPr>
              <w:pStyle w:val="ListParagraph"/>
              <w:numPr>
                <w:ilvl w:val="0"/>
                <w:numId w:val="48"/>
              </w:numPr>
              <w:ind w:left="247" w:hanging="270"/>
            </w:pPr>
            <w:r w:rsidRPr="00AA3A17">
              <w:t>Are there peak times for complaints?  If so, are additional staff members or resources allotted to ensure State complaints are resolved within timelines during this time?</w:t>
            </w:r>
          </w:p>
        </w:tc>
        <w:tc>
          <w:tcPr>
            <w:tcW w:w="699" w:type="pct"/>
          </w:tcPr>
          <w:p w14:paraId="40C78BDE" w14:textId="77777777" w:rsidR="006E6805" w:rsidRPr="00EA2310" w:rsidRDefault="006E6805" w:rsidP="006E6805">
            <w:pPr>
              <w:ind w:left="360"/>
              <w:rPr>
                <w:kern w:val="2"/>
              </w:rPr>
            </w:pPr>
          </w:p>
        </w:tc>
        <w:tc>
          <w:tcPr>
            <w:tcW w:w="975" w:type="pct"/>
          </w:tcPr>
          <w:p w14:paraId="424D9F83" w14:textId="77777777" w:rsidR="006E6805" w:rsidRPr="00EA2310" w:rsidRDefault="006E6805" w:rsidP="006E6805">
            <w:pPr>
              <w:ind w:left="360"/>
              <w:rPr>
                <w:kern w:val="2"/>
              </w:rPr>
            </w:pPr>
          </w:p>
        </w:tc>
        <w:tc>
          <w:tcPr>
            <w:tcW w:w="978" w:type="pct"/>
          </w:tcPr>
          <w:p w14:paraId="36ED3297" w14:textId="77777777" w:rsidR="006E6805" w:rsidRPr="00EA2310" w:rsidRDefault="006E6805" w:rsidP="006E6805">
            <w:pPr>
              <w:ind w:left="360"/>
              <w:rPr>
                <w:kern w:val="2"/>
              </w:rPr>
            </w:pPr>
          </w:p>
        </w:tc>
        <w:tc>
          <w:tcPr>
            <w:tcW w:w="630" w:type="pct"/>
          </w:tcPr>
          <w:p w14:paraId="44BAA811" w14:textId="77777777" w:rsidR="006E6805" w:rsidRPr="00EA2310" w:rsidRDefault="006E6805" w:rsidP="006E6805">
            <w:pPr>
              <w:ind w:left="360"/>
              <w:rPr>
                <w:kern w:val="2"/>
              </w:rPr>
            </w:pPr>
          </w:p>
        </w:tc>
      </w:tr>
      <w:tr w:rsidR="006E6805" w:rsidRPr="00EA2310" w14:paraId="143E310C" w14:textId="77777777" w:rsidTr="00DE14EB">
        <w:tc>
          <w:tcPr>
            <w:tcW w:w="1718" w:type="pct"/>
          </w:tcPr>
          <w:p w14:paraId="67CC08E9" w14:textId="36EB0D04" w:rsidR="006E6805" w:rsidRPr="002E352F" w:rsidRDefault="006E6805" w:rsidP="006E6805">
            <w:pPr>
              <w:pStyle w:val="ListParagraph"/>
              <w:numPr>
                <w:ilvl w:val="0"/>
                <w:numId w:val="48"/>
              </w:numPr>
              <w:ind w:left="247" w:hanging="270"/>
            </w:pPr>
            <w:r w:rsidRPr="00AA3A17">
              <w:t>Does the State have an appeals process? If so, describe how timelines are met.</w:t>
            </w:r>
          </w:p>
        </w:tc>
        <w:tc>
          <w:tcPr>
            <w:tcW w:w="699" w:type="pct"/>
          </w:tcPr>
          <w:p w14:paraId="197EB46E" w14:textId="77777777" w:rsidR="006E6805" w:rsidRPr="00EA2310" w:rsidRDefault="006E6805" w:rsidP="006E6805">
            <w:pPr>
              <w:ind w:left="360"/>
              <w:rPr>
                <w:kern w:val="2"/>
              </w:rPr>
            </w:pPr>
          </w:p>
        </w:tc>
        <w:tc>
          <w:tcPr>
            <w:tcW w:w="975" w:type="pct"/>
          </w:tcPr>
          <w:p w14:paraId="2CDC9503" w14:textId="77777777" w:rsidR="006E6805" w:rsidRPr="00EA2310" w:rsidRDefault="006E6805" w:rsidP="006E6805">
            <w:pPr>
              <w:ind w:left="360"/>
              <w:rPr>
                <w:kern w:val="2"/>
              </w:rPr>
            </w:pPr>
          </w:p>
        </w:tc>
        <w:tc>
          <w:tcPr>
            <w:tcW w:w="978" w:type="pct"/>
          </w:tcPr>
          <w:p w14:paraId="254D5EA5" w14:textId="77777777" w:rsidR="006E6805" w:rsidRPr="00EA2310" w:rsidRDefault="006E6805" w:rsidP="006E6805">
            <w:pPr>
              <w:ind w:left="360"/>
              <w:rPr>
                <w:kern w:val="2"/>
              </w:rPr>
            </w:pPr>
          </w:p>
        </w:tc>
        <w:tc>
          <w:tcPr>
            <w:tcW w:w="630" w:type="pct"/>
          </w:tcPr>
          <w:p w14:paraId="2434AF84" w14:textId="77777777" w:rsidR="006E6805" w:rsidRPr="00EA2310" w:rsidRDefault="006E6805" w:rsidP="006E6805">
            <w:pPr>
              <w:ind w:left="360"/>
              <w:rPr>
                <w:kern w:val="2"/>
              </w:rPr>
            </w:pPr>
          </w:p>
        </w:tc>
      </w:tr>
      <w:tr w:rsidR="006E6805" w:rsidRPr="00EA2310" w14:paraId="1F5C3791" w14:textId="77777777" w:rsidTr="00DE14EB">
        <w:tc>
          <w:tcPr>
            <w:tcW w:w="1718" w:type="pct"/>
          </w:tcPr>
          <w:p w14:paraId="34C16C21" w14:textId="725F22D9" w:rsidR="006E6805" w:rsidRPr="002E352F" w:rsidRDefault="006E6805" w:rsidP="006E6805">
            <w:pPr>
              <w:pStyle w:val="ListParagraph"/>
              <w:numPr>
                <w:ilvl w:val="0"/>
                <w:numId w:val="48"/>
              </w:numPr>
              <w:ind w:left="247" w:hanging="270"/>
            </w:pPr>
            <w:r w:rsidRPr="00AA3A17">
              <w:t xml:space="preserve">How does the State manage the timeline if the parties have agreed to extend the timeline to engage in mediation?  </w:t>
            </w:r>
          </w:p>
        </w:tc>
        <w:tc>
          <w:tcPr>
            <w:tcW w:w="699" w:type="pct"/>
          </w:tcPr>
          <w:p w14:paraId="7B5E014E" w14:textId="77777777" w:rsidR="006E6805" w:rsidRPr="00EA2310" w:rsidRDefault="006E6805" w:rsidP="006E6805">
            <w:pPr>
              <w:ind w:left="360"/>
              <w:rPr>
                <w:kern w:val="2"/>
              </w:rPr>
            </w:pPr>
          </w:p>
        </w:tc>
        <w:tc>
          <w:tcPr>
            <w:tcW w:w="975" w:type="pct"/>
          </w:tcPr>
          <w:p w14:paraId="60650CF0" w14:textId="77777777" w:rsidR="006E6805" w:rsidRPr="00EA2310" w:rsidRDefault="006E6805" w:rsidP="006E6805">
            <w:pPr>
              <w:ind w:left="360"/>
              <w:rPr>
                <w:kern w:val="2"/>
              </w:rPr>
            </w:pPr>
          </w:p>
        </w:tc>
        <w:tc>
          <w:tcPr>
            <w:tcW w:w="978" w:type="pct"/>
          </w:tcPr>
          <w:p w14:paraId="1FAE39EB" w14:textId="77777777" w:rsidR="006E6805" w:rsidRPr="00EA2310" w:rsidRDefault="006E6805" w:rsidP="006E6805">
            <w:pPr>
              <w:ind w:left="360"/>
              <w:rPr>
                <w:kern w:val="2"/>
              </w:rPr>
            </w:pPr>
          </w:p>
        </w:tc>
        <w:tc>
          <w:tcPr>
            <w:tcW w:w="630" w:type="pct"/>
          </w:tcPr>
          <w:p w14:paraId="79F0A0F8" w14:textId="77777777" w:rsidR="006E6805" w:rsidRPr="00EA2310" w:rsidRDefault="006E6805" w:rsidP="006E6805">
            <w:pPr>
              <w:ind w:left="360"/>
              <w:rPr>
                <w:kern w:val="2"/>
              </w:rPr>
            </w:pPr>
          </w:p>
        </w:tc>
      </w:tr>
      <w:tr w:rsidR="006E6805" w:rsidRPr="00EA2310" w14:paraId="4CC7E6AC" w14:textId="77777777" w:rsidTr="00DE14EB">
        <w:tc>
          <w:tcPr>
            <w:tcW w:w="1718" w:type="pct"/>
          </w:tcPr>
          <w:p w14:paraId="77D2A608" w14:textId="46C8DB37" w:rsidR="006E6805" w:rsidRPr="002E352F" w:rsidRDefault="006E6805" w:rsidP="006E6805">
            <w:pPr>
              <w:pStyle w:val="ListParagraph"/>
              <w:numPr>
                <w:ilvl w:val="0"/>
                <w:numId w:val="48"/>
              </w:numPr>
              <w:ind w:left="247" w:hanging="270"/>
            </w:pPr>
            <w:r w:rsidRPr="00AA3A17">
              <w:lastRenderedPageBreak/>
              <w:t>What procedures does the State have in place to track the outcome when the parties have agreed to use mediation when a State complaint is filed?</w:t>
            </w:r>
          </w:p>
        </w:tc>
        <w:tc>
          <w:tcPr>
            <w:tcW w:w="699" w:type="pct"/>
          </w:tcPr>
          <w:p w14:paraId="67387AE3" w14:textId="77777777" w:rsidR="006E6805" w:rsidRPr="00EA2310" w:rsidRDefault="006E6805" w:rsidP="006E6805">
            <w:pPr>
              <w:ind w:left="360"/>
              <w:rPr>
                <w:kern w:val="2"/>
              </w:rPr>
            </w:pPr>
          </w:p>
        </w:tc>
        <w:tc>
          <w:tcPr>
            <w:tcW w:w="975" w:type="pct"/>
          </w:tcPr>
          <w:p w14:paraId="7CCF4B93" w14:textId="77777777" w:rsidR="006E6805" w:rsidRPr="00EA2310" w:rsidRDefault="006E6805" w:rsidP="006E6805">
            <w:pPr>
              <w:ind w:left="360"/>
              <w:rPr>
                <w:kern w:val="2"/>
              </w:rPr>
            </w:pPr>
          </w:p>
        </w:tc>
        <w:tc>
          <w:tcPr>
            <w:tcW w:w="978" w:type="pct"/>
          </w:tcPr>
          <w:p w14:paraId="379342EF" w14:textId="77777777" w:rsidR="006E6805" w:rsidRPr="00EA2310" w:rsidRDefault="006E6805" w:rsidP="006E6805">
            <w:pPr>
              <w:ind w:left="360"/>
              <w:rPr>
                <w:kern w:val="2"/>
              </w:rPr>
            </w:pPr>
          </w:p>
        </w:tc>
        <w:tc>
          <w:tcPr>
            <w:tcW w:w="630" w:type="pct"/>
          </w:tcPr>
          <w:p w14:paraId="277BA078" w14:textId="77777777" w:rsidR="006E6805" w:rsidRPr="00EA2310" w:rsidRDefault="006E6805" w:rsidP="006E6805">
            <w:pPr>
              <w:ind w:left="360"/>
              <w:rPr>
                <w:kern w:val="2"/>
              </w:rPr>
            </w:pPr>
          </w:p>
        </w:tc>
      </w:tr>
      <w:tr w:rsidR="006E6805" w:rsidRPr="00EA2310" w14:paraId="2D91022C" w14:textId="77777777" w:rsidTr="00DE14EB">
        <w:tc>
          <w:tcPr>
            <w:tcW w:w="1718" w:type="pct"/>
          </w:tcPr>
          <w:p w14:paraId="627768A9" w14:textId="228E948A" w:rsidR="006E6805" w:rsidRPr="002E352F" w:rsidRDefault="006E6805" w:rsidP="006E6805">
            <w:pPr>
              <w:pStyle w:val="ListParagraph"/>
              <w:numPr>
                <w:ilvl w:val="0"/>
                <w:numId w:val="48"/>
              </w:numPr>
              <w:ind w:left="247" w:hanging="270"/>
            </w:pPr>
            <w:r w:rsidRPr="00AA3A17">
              <w:t>How does the State track the resolution of a due process complaint that includes an issue in a pending State complaint?</w:t>
            </w:r>
          </w:p>
        </w:tc>
        <w:tc>
          <w:tcPr>
            <w:tcW w:w="699" w:type="pct"/>
          </w:tcPr>
          <w:p w14:paraId="19F6F6F6" w14:textId="77777777" w:rsidR="006E6805" w:rsidRPr="00EA2310" w:rsidRDefault="006E6805" w:rsidP="006E6805">
            <w:pPr>
              <w:ind w:left="360"/>
              <w:rPr>
                <w:kern w:val="2"/>
              </w:rPr>
            </w:pPr>
          </w:p>
        </w:tc>
        <w:tc>
          <w:tcPr>
            <w:tcW w:w="975" w:type="pct"/>
          </w:tcPr>
          <w:p w14:paraId="326CED7F" w14:textId="77777777" w:rsidR="006E6805" w:rsidRPr="00EA2310" w:rsidRDefault="006E6805" w:rsidP="006E6805">
            <w:pPr>
              <w:ind w:left="360"/>
              <w:rPr>
                <w:kern w:val="2"/>
              </w:rPr>
            </w:pPr>
          </w:p>
        </w:tc>
        <w:tc>
          <w:tcPr>
            <w:tcW w:w="978" w:type="pct"/>
          </w:tcPr>
          <w:p w14:paraId="17DFE879" w14:textId="77777777" w:rsidR="006E6805" w:rsidRPr="00EA2310" w:rsidRDefault="006E6805" w:rsidP="006E6805">
            <w:pPr>
              <w:ind w:left="360"/>
              <w:rPr>
                <w:kern w:val="2"/>
              </w:rPr>
            </w:pPr>
          </w:p>
        </w:tc>
        <w:tc>
          <w:tcPr>
            <w:tcW w:w="630" w:type="pct"/>
          </w:tcPr>
          <w:p w14:paraId="03E61A71" w14:textId="77777777" w:rsidR="006E6805" w:rsidRPr="00EA2310" w:rsidRDefault="006E6805" w:rsidP="006E6805">
            <w:pPr>
              <w:ind w:left="360"/>
              <w:rPr>
                <w:kern w:val="2"/>
              </w:rPr>
            </w:pPr>
          </w:p>
        </w:tc>
      </w:tr>
    </w:tbl>
    <w:p w14:paraId="377FE31E" w14:textId="77777777" w:rsidR="000A3B13" w:rsidRPr="000A3B13" w:rsidRDefault="000A3B13" w:rsidP="000A3B13"/>
    <w:p w14:paraId="5CD87BB4" w14:textId="77777777" w:rsidR="00652C6B" w:rsidRDefault="007A158B" w:rsidP="0089485D">
      <w:pPr>
        <w:pStyle w:val="Heading3"/>
      </w:pPr>
      <w:r>
        <w:t>Areas (or issues) for Follow-up</w:t>
      </w:r>
    </w:p>
    <w:p w14:paraId="57CFD490" w14:textId="4683E440" w:rsidR="00AE62AA" w:rsidRDefault="00AE62AA" w:rsidP="00CA37DC">
      <w:pPr>
        <w:pStyle w:val="ListParagraph"/>
        <w:numPr>
          <w:ilvl w:val="0"/>
          <w:numId w:val="14"/>
        </w:numPr>
      </w:pPr>
      <w:r>
        <w:t xml:space="preserve">The State does not have </w:t>
      </w:r>
      <w:r w:rsidR="00726311">
        <w:t>procedures</w:t>
      </w:r>
      <w:r>
        <w:t xml:space="preserve"> in place to record the date the State </w:t>
      </w:r>
      <w:r w:rsidR="00A12810">
        <w:t>c</w:t>
      </w:r>
      <w:r>
        <w:t>omplaint is received.</w:t>
      </w:r>
    </w:p>
    <w:p w14:paraId="51EB37C5" w14:textId="4CD83DE5" w:rsidR="00AE62AA" w:rsidRDefault="00AE62AA" w:rsidP="00CA37DC">
      <w:pPr>
        <w:pStyle w:val="ListParagraph"/>
        <w:numPr>
          <w:ilvl w:val="0"/>
          <w:numId w:val="14"/>
        </w:numPr>
      </w:pPr>
      <w:r>
        <w:t xml:space="preserve">The State does not have a process for tracking the 60-day timeline, or </w:t>
      </w:r>
      <w:r w:rsidR="00ED3BB2">
        <w:t>it is</w:t>
      </w:r>
      <w:r>
        <w:t xml:space="preserve"> not calculating it according to calendar days or </w:t>
      </w:r>
      <w:r w:rsidR="0037289D">
        <w:t xml:space="preserve">otherwise </w:t>
      </w:r>
      <w:r>
        <w:t>incorrectly</w:t>
      </w:r>
      <w:r w:rsidR="0037289D">
        <w:t xml:space="preserve"> managing the timeline</w:t>
      </w:r>
      <w:r>
        <w:t>.</w:t>
      </w:r>
    </w:p>
    <w:p w14:paraId="6980EC46" w14:textId="192CDE0F" w:rsidR="00AE62AA" w:rsidRDefault="00AE62AA" w:rsidP="00CA37DC">
      <w:pPr>
        <w:pStyle w:val="ListParagraph"/>
        <w:numPr>
          <w:ilvl w:val="0"/>
          <w:numId w:val="14"/>
        </w:numPr>
      </w:pPr>
      <w:r>
        <w:t xml:space="preserve">The State is not accurately recording the date that the State </w:t>
      </w:r>
      <w:r w:rsidR="00A12810">
        <w:t>c</w:t>
      </w:r>
      <w:r>
        <w:t>omplaint is received</w:t>
      </w:r>
      <w:r w:rsidR="00071474">
        <w:t xml:space="preserve"> (</w:t>
      </w:r>
      <w:r w:rsidR="00ED3BB2">
        <w:t>e.g.,</w:t>
      </w:r>
      <w:r w:rsidR="00071474">
        <w:t xml:space="preserve"> </w:t>
      </w:r>
      <w:r w:rsidR="00ED3BB2">
        <w:t>it is</w:t>
      </w:r>
      <w:r w:rsidR="00071474">
        <w:t xml:space="preserve"> not starting the timeline on the actual day </w:t>
      </w:r>
      <w:r w:rsidR="00ED3BB2">
        <w:t>the complaint</w:t>
      </w:r>
      <w:r w:rsidR="00071474">
        <w:t xml:space="preserve"> is received</w:t>
      </w:r>
      <w:r w:rsidR="00DF2AB8">
        <w:t>, it does not have a consistent practice for determining when the State considers a State complaint “received”</w:t>
      </w:r>
      <w:r w:rsidR="00071474">
        <w:t>)</w:t>
      </w:r>
      <w:r w:rsidR="001E6E1C">
        <w:t>.</w:t>
      </w:r>
    </w:p>
    <w:p w14:paraId="4531AD6C" w14:textId="799F18BF" w:rsidR="00071474" w:rsidRDefault="00071474" w:rsidP="00CA37DC">
      <w:pPr>
        <w:pStyle w:val="ListParagraph"/>
        <w:numPr>
          <w:ilvl w:val="0"/>
          <w:numId w:val="14"/>
        </w:numPr>
      </w:pPr>
      <w:r>
        <w:t xml:space="preserve">The State does not have </w:t>
      </w:r>
      <w:r w:rsidR="00726311">
        <w:t>procedures</w:t>
      </w:r>
      <w:r>
        <w:t xml:space="preserve"> </w:t>
      </w:r>
      <w:r w:rsidR="00ED3BB2">
        <w:t>to</w:t>
      </w:r>
      <w:r>
        <w:t xml:space="preserve"> ensure </w:t>
      </w:r>
      <w:r w:rsidR="0037289D">
        <w:t xml:space="preserve">that the </w:t>
      </w:r>
      <w:r>
        <w:t xml:space="preserve">outcome of </w:t>
      </w:r>
      <w:r w:rsidR="000505BD">
        <w:t xml:space="preserve">a </w:t>
      </w:r>
      <w:r>
        <w:t xml:space="preserve">due process complaint </w:t>
      </w:r>
      <w:r w:rsidR="0037289D">
        <w:t>that include</w:t>
      </w:r>
      <w:r w:rsidR="000505BD">
        <w:t>s the same</w:t>
      </w:r>
      <w:r w:rsidR="0037289D">
        <w:t xml:space="preserve"> issue in </w:t>
      </w:r>
      <w:r w:rsidR="000505BD">
        <w:t xml:space="preserve">a </w:t>
      </w:r>
      <w:r w:rsidR="0037289D">
        <w:t>pending State complaint</w:t>
      </w:r>
      <w:r w:rsidR="000505BD">
        <w:t xml:space="preserve"> is</w:t>
      </w:r>
      <w:r>
        <w:t xml:space="preserve"> analyzed to </w:t>
      </w:r>
      <w:r w:rsidR="0037289D">
        <w:t xml:space="preserve">determine whether that issue </w:t>
      </w:r>
      <w:r w:rsidR="000505BD">
        <w:t>was</w:t>
      </w:r>
      <w:r w:rsidR="0037289D">
        <w:t xml:space="preserve"> addressed in the hearing decision</w:t>
      </w:r>
      <w:r w:rsidR="000505BD">
        <w:t xml:space="preserve"> (or must be resolved by the SEA through the State complaint procedures).</w:t>
      </w:r>
    </w:p>
    <w:p w14:paraId="780E8992" w14:textId="568E19C2" w:rsidR="00252357" w:rsidRDefault="00446AEB" w:rsidP="00CA37DC">
      <w:pPr>
        <w:pStyle w:val="ListParagraph"/>
        <w:numPr>
          <w:ilvl w:val="0"/>
          <w:numId w:val="14"/>
        </w:numPr>
      </w:pPr>
      <w:r>
        <w:t xml:space="preserve">The State does not have </w:t>
      </w:r>
      <w:r w:rsidR="00726311">
        <w:t>procedures</w:t>
      </w:r>
      <w:r>
        <w:t xml:space="preserve"> </w:t>
      </w:r>
      <w:r w:rsidR="00AF2721">
        <w:t xml:space="preserve">to track </w:t>
      </w:r>
      <w:r w:rsidR="00726311">
        <w:t xml:space="preserve">the outcome when </w:t>
      </w:r>
      <w:r w:rsidR="00AF2721">
        <w:t xml:space="preserve">the parties use </w:t>
      </w:r>
      <w:r>
        <w:t>mediation</w:t>
      </w:r>
      <w:r w:rsidR="00726311">
        <w:t xml:space="preserve">, and if the </w:t>
      </w:r>
      <w:r w:rsidR="001E6E1C">
        <w:t>dispute</w:t>
      </w:r>
      <w:r w:rsidR="00726311">
        <w:t xml:space="preserve"> has been resolved.</w:t>
      </w:r>
      <w:r>
        <w:t xml:space="preserve"> </w:t>
      </w:r>
    </w:p>
    <w:p w14:paraId="5757E57B" w14:textId="44AF9A78" w:rsidR="00652C6B" w:rsidRDefault="00652C6B" w:rsidP="00CC1BFA">
      <w:pPr>
        <w:pStyle w:val="Heading3"/>
      </w:pPr>
      <w:r>
        <w:t>Notes</w:t>
      </w:r>
    </w:p>
    <w:p w14:paraId="79A63F24" w14:textId="521842DE" w:rsidR="0089485D" w:rsidRDefault="00800BCD" w:rsidP="0089485D">
      <w:r>
        <w:br w:type="page"/>
      </w:r>
    </w:p>
    <w:tbl>
      <w:tblPr>
        <w:tblStyle w:val="TableGrid"/>
        <w:tblW w:w="14400" w:type="dxa"/>
        <w:tblInd w:w="-5" w:type="dxa"/>
        <w:tblLook w:val="04A0" w:firstRow="1" w:lastRow="0" w:firstColumn="1" w:lastColumn="0" w:noHBand="0" w:noVBand="1"/>
      </w:tblPr>
      <w:tblGrid>
        <w:gridCol w:w="14400"/>
      </w:tblGrid>
      <w:tr w:rsidR="000A3B13" w:rsidRPr="002F7A1E" w14:paraId="1316B5FB" w14:textId="77777777" w:rsidTr="00DE14EB">
        <w:tc>
          <w:tcPr>
            <w:tcW w:w="14400" w:type="dxa"/>
            <w:shd w:val="clear" w:color="auto" w:fill="D9E2F3" w:themeFill="accent1" w:themeFillTint="33"/>
          </w:tcPr>
          <w:p w14:paraId="1D7B025F" w14:textId="5DDBB81B" w:rsidR="000A3B13" w:rsidRPr="002F7A1E" w:rsidRDefault="006E6805" w:rsidP="00DE14EB">
            <w:pPr>
              <w:pStyle w:val="Heading2"/>
              <w:numPr>
                <w:ilvl w:val="0"/>
                <w:numId w:val="46"/>
              </w:numPr>
              <w:spacing w:before="240" w:after="240"/>
              <w:outlineLvl w:val="1"/>
              <w:rPr>
                <w:bCs w:val="0"/>
              </w:rPr>
            </w:pPr>
            <w:bookmarkStart w:id="13" w:name="_Under_what_conditions"/>
            <w:bookmarkEnd w:id="13"/>
            <w:r w:rsidRPr="00A70DAF">
              <w:lastRenderedPageBreak/>
              <w:t xml:space="preserve">Under what conditions does the State extend the 60-day </w:t>
            </w:r>
            <w:r>
              <w:t xml:space="preserve">State complaint </w:t>
            </w:r>
            <w:r w:rsidRPr="00A70DAF">
              <w:t>timeline?</w:t>
            </w:r>
            <w:r w:rsidRPr="00481B76">
              <w:t xml:space="preserve"> </w:t>
            </w:r>
            <w:r>
              <w:br/>
            </w:r>
            <w:hyperlink r:id="rId58" w:tooltip="Link to 34 C.F.R. § 300.152" w:history="1">
              <w:r w:rsidRPr="00A10B4D">
                <w:rPr>
                  <w:rStyle w:val="Hyperlink"/>
                </w:rPr>
                <w:t>34 C.F.R. §</w:t>
              </w:r>
              <w:r>
                <w:rPr>
                  <w:rStyle w:val="Hyperlink"/>
                </w:rPr>
                <w:t> </w:t>
              </w:r>
              <w:r w:rsidRPr="00A10B4D">
                <w:rPr>
                  <w:rStyle w:val="Hyperlink"/>
                </w:rPr>
                <w:t>300.152</w:t>
              </w:r>
            </w:hyperlink>
            <w:r w:rsidRPr="00F936B7">
              <w:rPr>
                <w:rStyle w:val="Hyperlink"/>
                <w:u w:val="none"/>
              </w:rPr>
              <w:t xml:space="preserve">; </w:t>
            </w:r>
            <w:hyperlink r:id="rId59" w:tooltip="Link to 34 C.F.R § 303. 433" w:history="1">
              <w:r w:rsidRPr="008807B5">
                <w:rPr>
                  <w:rStyle w:val="Hyperlink"/>
                </w:rPr>
                <w:t>34</w:t>
              </w:r>
              <w:r>
                <w:rPr>
                  <w:rStyle w:val="Hyperlink"/>
                </w:rPr>
                <w:t> </w:t>
              </w:r>
              <w:r w:rsidRPr="008807B5">
                <w:rPr>
                  <w:rStyle w:val="Hyperlink"/>
                </w:rPr>
                <w:t>C.F.R</w:t>
              </w:r>
              <w:r>
                <w:rPr>
                  <w:rStyle w:val="Hyperlink"/>
                </w:rPr>
                <w:t> </w:t>
              </w:r>
              <w:r w:rsidRPr="008807B5">
                <w:rPr>
                  <w:rStyle w:val="Hyperlink"/>
                </w:rPr>
                <w:t>§</w:t>
              </w:r>
              <w:r>
                <w:rPr>
                  <w:rStyle w:val="Hyperlink"/>
                </w:rPr>
                <w:t> </w:t>
              </w:r>
              <w:r w:rsidRPr="008807B5">
                <w:rPr>
                  <w:rStyle w:val="Hyperlink"/>
                </w:rPr>
                <w:t>303.433</w:t>
              </w:r>
            </w:hyperlink>
            <w:r w:rsidRPr="00F61E53">
              <w:rPr>
                <w:rStyle w:val="Hyperlink"/>
                <w:u w:val="none"/>
              </w:rPr>
              <w:t>;</w:t>
            </w:r>
            <w:r>
              <w:t xml:space="preserve"> </w:t>
            </w:r>
            <w:r>
              <w:br/>
            </w:r>
            <w:hyperlink r:id="rId60" w:tooltip="Link to Question B-21 fof the Dispute Resolution Q&amp;A" w:history="1">
              <w:r>
                <w:rPr>
                  <w:rStyle w:val="Hyperlink"/>
                  <w:bCs w:val="0"/>
                </w:rPr>
                <w:t>Question B-21 of the IDEA Part B Dispute Resolution Q&amp;A</w:t>
              </w:r>
            </w:hyperlink>
            <w:r>
              <w:rPr>
                <w:rStyle w:val="Hyperlink"/>
                <w:bCs w:val="0"/>
              </w:rPr>
              <w:t xml:space="preserve"> (July 2013)</w:t>
            </w:r>
          </w:p>
        </w:tc>
      </w:tr>
      <w:tr w:rsidR="000A3B13" w:rsidRPr="002F7A1E" w14:paraId="3EE4FC06" w14:textId="77777777" w:rsidTr="00DE14EB">
        <w:tc>
          <w:tcPr>
            <w:tcW w:w="14400" w:type="dxa"/>
          </w:tcPr>
          <w:p w14:paraId="69500BE3" w14:textId="77777777" w:rsidR="000A3B13" w:rsidRPr="002F7A1E" w:rsidRDefault="000A3B13" w:rsidP="00DE14EB">
            <w:pPr>
              <w:pStyle w:val="Heading2"/>
              <w:spacing w:before="240" w:after="240"/>
              <w:ind w:left="517"/>
              <w:outlineLvl w:val="1"/>
            </w:pPr>
            <w:r>
              <w:t>Overall Comments and Notes:</w:t>
            </w:r>
          </w:p>
        </w:tc>
      </w:tr>
    </w:tbl>
    <w:p w14:paraId="7CCE9D71" w14:textId="77777777" w:rsidR="000A3B13" w:rsidRPr="000A3B13" w:rsidRDefault="000A3B13" w:rsidP="000A3B13"/>
    <w:p w14:paraId="6C1F6BDD" w14:textId="5525E3B6" w:rsidR="00040B86" w:rsidRDefault="007B66A9" w:rsidP="00040B86">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746034C3" w14:textId="77777777" w:rsidTr="00DE14EB">
        <w:trPr>
          <w:tblHeader/>
        </w:trPr>
        <w:tc>
          <w:tcPr>
            <w:tcW w:w="1718" w:type="pct"/>
            <w:shd w:val="clear" w:color="auto" w:fill="D9E2F3" w:themeFill="accent1" w:themeFillTint="33"/>
          </w:tcPr>
          <w:p w14:paraId="1E7E3DA0" w14:textId="7D4350DF" w:rsidR="000A3B13" w:rsidRPr="00AB2867" w:rsidRDefault="000A3B13" w:rsidP="00DE14EB">
            <w:pPr>
              <w:spacing w:before="60"/>
              <w:rPr>
                <w:b/>
                <w:bCs/>
              </w:rPr>
            </w:pPr>
          </w:p>
        </w:tc>
        <w:tc>
          <w:tcPr>
            <w:tcW w:w="699" w:type="pct"/>
            <w:shd w:val="clear" w:color="auto" w:fill="D9E2F3" w:themeFill="accent1" w:themeFillTint="33"/>
          </w:tcPr>
          <w:p w14:paraId="6C0EE895"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12FD8495"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2D403B3"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3A9EAD04" w14:textId="77777777" w:rsidR="000A3B13" w:rsidRPr="00EA2310" w:rsidRDefault="000A3B13" w:rsidP="00DE14EB">
            <w:pPr>
              <w:rPr>
                <w:kern w:val="2"/>
              </w:rPr>
            </w:pPr>
            <w:r w:rsidRPr="00EA2310">
              <w:rPr>
                <w:b/>
                <w:bCs/>
                <w:color w:val="002060"/>
                <w:sz w:val="24"/>
                <w:szCs w:val="24"/>
              </w:rPr>
              <w:t>Complete</w:t>
            </w:r>
          </w:p>
        </w:tc>
      </w:tr>
      <w:tr w:rsidR="006E6805" w:rsidRPr="00EA2310" w14:paraId="13478F01" w14:textId="77777777" w:rsidTr="00DE14EB">
        <w:tc>
          <w:tcPr>
            <w:tcW w:w="1718" w:type="pct"/>
          </w:tcPr>
          <w:p w14:paraId="29D51387" w14:textId="0DC306B6" w:rsidR="006E6805" w:rsidRPr="00AB2867" w:rsidRDefault="006E6805" w:rsidP="006E6805">
            <w:pPr>
              <w:pStyle w:val="ListParagraph"/>
              <w:numPr>
                <w:ilvl w:val="0"/>
                <w:numId w:val="48"/>
              </w:numPr>
              <w:ind w:left="328"/>
            </w:pPr>
            <w:r w:rsidRPr="008006ED">
              <w:t>Extensions of the 60-day State complaint timeline must be made on a case-by-case basis.</w:t>
            </w:r>
          </w:p>
        </w:tc>
        <w:tc>
          <w:tcPr>
            <w:tcW w:w="699" w:type="pct"/>
          </w:tcPr>
          <w:p w14:paraId="6E5AF117" w14:textId="77777777" w:rsidR="006E6805" w:rsidRPr="00EA2310" w:rsidRDefault="006E6805" w:rsidP="006E6805">
            <w:pPr>
              <w:ind w:left="360"/>
              <w:rPr>
                <w:kern w:val="2"/>
              </w:rPr>
            </w:pPr>
          </w:p>
        </w:tc>
        <w:tc>
          <w:tcPr>
            <w:tcW w:w="975" w:type="pct"/>
          </w:tcPr>
          <w:p w14:paraId="31DFF166" w14:textId="77777777" w:rsidR="006E6805" w:rsidRPr="00EA2310" w:rsidRDefault="006E6805" w:rsidP="006E6805">
            <w:pPr>
              <w:ind w:left="360"/>
              <w:rPr>
                <w:kern w:val="2"/>
              </w:rPr>
            </w:pPr>
          </w:p>
        </w:tc>
        <w:tc>
          <w:tcPr>
            <w:tcW w:w="978" w:type="pct"/>
          </w:tcPr>
          <w:p w14:paraId="773C9B36" w14:textId="77777777" w:rsidR="006E6805" w:rsidRPr="00EA2310" w:rsidRDefault="006E6805" w:rsidP="006E6805">
            <w:pPr>
              <w:ind w:left="360"/>
              <w:rPr>
                <w:kern w:val="2"/>
              </w:rPr>
            </w:pPr>
          </w:p>
        </w:tc>
        <w:tc>
          <w:tcPr>
            <w:tcW w:w="630" w:type="pct"/>
          </w:tcPr>
          <w:p w14:paraId="6B1B598E" w14:textId="77777777" w:rsidR="006E6805" w:rsidRPr="00EA2310" w:rsidRDefault="006E6805" w:rsidP="006E6805">
            <w:pPr>
              <w:ind w:left="360"/>
              <w:rPr>
                <w:kern w:val="2"/>
              </w:rPr>
            </w:pPr>
          </w:p>
        </w:tc>
      </w:tr>
      <w:tr w:rsidR="006E6805" w:rsidRPr="00EA2310" w14:paraId="7F18F69F" w14:textId="77777777" w:rsidTr="00DE14EB">
        <w:tc>
          <w:tcPr>
            <w:tcW w:w="1718" w:type="pct"/>
          </w:tcPr>
          <w:p w14:paraId="3B45DAED" w14:textId="0DE5336F" w:rsidR="006E6805" w:rsidRPr="000A3B13" w:rsidRDefault="006E6805" w:rsidP="006E6805">
            <w:pPr>
              <w:pStyle w:val="ListParagraph"/>
              <w:numPr>
                <w:ilvl w:val="0"/>
                <w:numId w:val="48"/>
              </w:numPr>
              <w:ind w:left="328"/>
            </w:pPr>
            <w:r w:rsidRPr="008006ED">
              <w:t xml:space="preserve">The State can extend the 60-day timeline if both parties agree to mediation or other alternative means of dispute resolution if available in the State </w:t>
            </w:r>
            <w:r w:rsidRPr="008006ED">
              <w:rPr>
                <w:i/>
              </w:rPr>
              <w:t xml:space="preserve">and </w:t>
            </w:r>
            <w:r w:rsidRPr="008006ED">
              <w:t>agree to extend the 60-day timeline to engage in such mediation or alternative means of dispute resolution.</w:t>
            </w:r>
          </w:p>
        </w:tc>
        <w:tc>
          <w:tcPr>
            <w:tcW w:w="699" w:type="pct"/>
          </w:tcPr>
          <w:p w14:paraId="01EC8D78" w14:textId="77777777" w:rsidR="006E6805" w:rsidRPr="00EA2310" w:rsidRDefault="006E6805" w:rsidP="006E6805">
            <w:pPr>
              <w:ind w:left="360"/>
              <w:rPr>
                <w:kern w:val="2"/>
              </w:rPr>
            </w:pPr>
          </w:p>
        </w:tc>
        <w:tc>
          <w:tcPr>
            <w:tcW w:w="975" w:type="pct"/>
          </w:tcPr>
          <w:p w14:paraId="6AFBE020" w14:textId="77777777" w:rsidR="006E6805" w:rsidRPr="00EA2310" w:rsidRDefault="006E6805" w:rsidP="006E6805">
            <w:pPr>
              <w:ind w:left="360"/>
              <w:rPr>
                <w:kern w:val="2"/>
              </w:rPr>
            </w:pPr>
          </w:p>
        </w:tc>
        <w:tc>
          <w:tcPr>
            <w:tcW w:w="978" w:type="pct"/>
          </w:tcPr>
          <w:p w14:paraId="5BD219EC" w14:textId="77777777" w:rsidR="006E6805" w:rsidRPr="00EA2310" w:rsidRDefault="006E6805" w:rsidP="006E6805">
            <w:pPr>
              <w:ind w:left="360"/>
              <w:rPr>
                <w:kern w:val="2"/>
              </w:rPr>
            </w:pPr>
          </w:p>
        </w:tc>
        <w:tc>
          <w:tcPr>
            <w:tcW w:w="630" w:type="pct"/>
          </w:tcPr>
          <w:p w14:paraId="26394BAD" w14:textId="77777777" w:rsidR="006E6805" w:rsidRPr="00EA2310" w:rsidRDefault="006E6805" w:rsidP="006E6805">
            <w:pPr>
              <w:ind w:left="360"/>
              <w:rPr>
                <w:kern w:val="2"/>
              </w:rPr>
            </w:pPr>
          </w:p>
        </w:tc>
      </w:tr>
      <w:tr w:rsidR="006E6805" w:rsidRPr="00EA2310" w14:paraId="04F5DEF6" w14:textId="77777777" w:rsidTr="00DE14EB">
        <w:tc>
          <w:tcPr>
            <w:tcW w:w="1718" w:type="pct"/>
          </w:tcPr>
          <w:p w14:paraId="7BBA3C9A" w14:textId="2CF2EF75" w:rsidR="006E6805" w:rsidRPr="00193B17" w:rsidRDefault="006E6805" w:rsidP="006E6805">
            <w:pPr>
              <w:pStyle w:val="ListParagraph"/>
              <w:numPr>
                <w:ilvl w:val="0"/>
                <w:numId w:val="48"/>
              </w:numPr>
              <w:ind w:left="328"/>
            </w:pPr>
            <w:r w:rsidRPr="008006ED">
              <w:t xml:space="preserve">The State can extend the 60-day timeline if exceptional circumstances exist with respect to the particular State </w:t>
            </w:r>
            <w:r w:rsidRPr="008006ED" w:rsidDel="0085128D">
              <w:t>c</w:t>
            </w:r>
            <w:r w:rsidRPr="008006ED">
              <w:t>omplaint.</w:t>
            </w:r>
          </w:p>
        </w:tc>
        <w:tc>
          <w:tcPr>
            <w:tcW w:w="699" w:type="pct"/>
          </w:tcPr>
          <w:p w14:paraId="32B3D01D" w14:textId="77777777" w:rsidR="006E6805" w:rsidRPr="00EA2310" w:rsidRDefault="006E6805" w:rsidP="006E6805">
            <w:pPr>
              <w:ind w:left="360"/>
              <w:rPr>
                <w:kern w:val="2"/>
              </w:rPr>
            </w:pPr>
          </w:p>
        </w:tc>
        <w:tc>
          <w:tcPr>
            <w:tcW w:w="975" w:type="pct"/>
          </w:tcPr>
          <w:p w14:paraId="3743BF3A" w14:textId="77777777" w:rsidR="006E6805" w:rsidRPr="00EA2310" w:rsidRDefault="006E6805" w:rsidP="006E6805">
            <w:pPr>
              <w:ind w:left="360"/>
              <w:rPr>
                <w:kern w:val="2"/>
              </w:rPr>
            </w:pPr>
          </w:p>
        </w:tc>
        <w:tc>
          <w:tcPr>
            <w:tcW w:w="978" w:type="pct"/>
          </w:tcPr>
          <w:p w14:paraId="3D0BF3FB" w14:textId="77777777" w:rsidR="006E6805" w:rsidRPr="00EA2310" w:rsidRDefault="006E6805" w:rsidP="006E6805">
            <w:pPr>
              <w:ind w:left="360"/>
              <w:rPr>
                <w:kern w:val="2"/>
              </w:rPr>
            </w:pPr>
          </w:p>
        </w:tc>
        <w:tc>
          <w:tcPr>
            <w:tcW w:w="630" w:type="pct"/>
          </w:tcPr>
          <w:p w14:paraId="0E9BAAD8" w14:textId="77777777" w:rsidR="006E6805" w:rsidRPr="00EA2310" w:rsidRDefault="006E6805" w:rsidP="006E6805">
            <w:pPr>
              <w:ind w:left="360"/>
              <w:rPr>
                <w:kern w:val="2"/>
              </w:rPr>
            </w:pPr>
          </w:p>
        </w:tc>
      </w:tr>
      <w:tr w:rsidR="006E6805" w:rsidRPr="00EA2310" w14:paraId="05ADB196" w14:textId="77777777" w:rsidTr="00DE14EB">
        <w:tc>
          <w:tcPr>
            <w:tcW w:w="1718" w:type="pct"/>
          </w:tcPr>
          <w:p w14:paraId="67774993" w14:textId="7ED935F0" w:rsidR="006E6805" w:rsidRPr="00193B17" w:rsidRDefault="006E6805" w:rsidP="006E6805">
            <w:pPr>
              <w:pStyle w:val="ListParagraph"/>
              <w:numPr>
                <w:ilvl w:val="0"/>
                <w:numId w:val="48"/>
              </w:numPr>
              <w:ind w:left="247" w:hanging="270"/>
            </w:pPr>
            <w:r w:rsidRPr="008006ED">
              <w:t xml:space="preserve">If the State </w:t>
            </w:r>
            <w:r w:rsidRPr="008006ED" w:rsidDel="0085128D">
              <w:t>c</w:t>
            </w:r>
            <w:r w:rsidRPr="008006ED">
              <w:t xml:space="preserve">omplaint alleges issues that are the subject of a pending due process hearing, the State complaint resolution is put on hold until the completion of the due process hearing.   (If the State complaint includes allegations about other violations that are not at issue in the due process hearing, these allegations must be resolved within the 60-day timeline.) </w:t>
            </w:r>
          </w:p>
        </w:tc>
        <w:tc>
          <w:tcPr>
            <w:tcW w:w="699" w:type="pct"/>
          </w:tcPr>
          <w:p w14:paraId="664E6DCF" w14:textId="77777777" w:rsidR="006E6805" w:rsidRPr="00EA2310" w:rsidRDefault="006E6805" w:rsidP="006E6805">
            <w:pPr>
              <w:ind w:left="360"/>
              <w:rPr>
                <w:kern w:val="2"/>
              </w:rPr>
            </w:pPr>
          </w:p>
        </w:tc>
        <w:tc>
          <w:tcPr>
            <w:tcW w:w="975" w:type="pct"/>
          </w:tcPr>
          <w:p w14:paraId="69D77D22" w14:textId="77777777" w:rsidR="006E6805" w:rsidRPr="00EA2310" w:rsidRDefault="006E6805" w:rsidP="006E6805">
            <w:pPr>
              <w:ind w:left="360"/>
              <w:rPr>
                <w:kern w:val="2"/>
              </w:rPr>
            </w:pPr>
          </w:p>
        </w:tc>
        <w:tc>
          <w:tcPr>
            <w:tcW w:w="978" w:type="pct"/>
          </w:tcPr>
          <w:p w14:paraId="0AE86084" w14:textId="77777777" w:rsidR="006E6805" w:rsidRPr="00EA2310" w:rsidRDefault="006E6805" w:rsidP="006E6805">
            <w:pPr>
              <w:ind w:left="360"/>
              <w:rPr>
                <w:kern w:val="2"/>
              </w:rPr>
            </w:pPr>
          </w:p>
        </w:tc>
        <w:tc>
          <w:tcPr>
            <w:tcW w:w="630" w:type="pct"/>
          </w:tcPr>
          <w:p w14:paraId="0FCB4F4B" w14:textId="77777777" w:rsidR="006E6805" w:rsidRPr="00EA2310" w:rsidRDefault="006E6805" w:rsidP="006E6805">
            <w:pPr>
              <w:ind w:left="360"/>
              <w:rPr>
                <w:kern w:val="2"/>
              </w:rPr>
            </w:pPr>
          </w:p>
        </w:tc>
      </w:tr>
      <w:tr w:rsidR="006E6805" w:rsidRPr="00EA2310" w14:paraId="30C93C2F" w14:textId="77777777" w:rsidTr="00DE14EB">
        <w:tc>
          <w:tcPr>
            <w:tcW w:w="1718" w:type="pct"/>
          </w:tcPr>
          <w:p w14:paraId="738289F3" w14:textId="6DF7419B" w:rsidR="006E6805" w:rsidRPr="002E352F" w:rsidRDefault="006E6805" w:rsidP="006E6805">
            <w:pPr>
              <w:pStyle w:val="ListParagraph"/>
              <w:numPr>
                <w:ilvl w:val="0"/>
                <w:numId w:val="48"/>
              </w:numPr>
              <w:ind w:left="247" w:hanging="270"/>
            </w:pPr>
            <w:r w:rsidRPr="008006ED">
              <w:t xml:space="preserve">The regulations do not specify a limit on the length of an extension of the 60-day timeline.   </w:t>
            </w:r>
          </w:p>
        </w:tc>
        <w:tc>
          <w:tcPr>
            <w:tcW w:w="699" w:type="pct"/>
          </w:tcPr>
          <w:p w14:paraId="71F333E6" w14:textId="77777777" w:rsidR="006E6805" w:rsidRPr="00EA2310" w:rsidRDefault="006E6805" w:rsidP="006E6805">
            <w:pPr>
              <w:ind w:left="360"/>
              <w:rPr>
                <w:kern w:val="2"/>
              </w:rPr>
            </w:pPr>
          </w:p>
        </w:tc>
        <w:tc>
          <w:tcPr>
            <w:tcW w:w="975" w:type="pct"/>
          </w:tcPr>
          <w:p w14:paraId="1A1AEBE1" w14:textId="77777777" w:rsidR="006E6805" w:rsidRPr="00EA2310" w:rsidRDefault="006E6805" w:rsidP="006E6805">
            <w:pPr>
              <w:ind w:left="360"/>
              <w:rPr>
                <w:kern w:val="2"/>
              </w:rPr>
            </w:pPr>
          </w:p>
        </w:tc>
        <w:tc>
          <w:tcPr>
            <w:tcW w:w="978" w:type="pct"/>
          </w:tcPr>
          <w:p w14:paraId="15D7CAD1" w14:textId="77777777" w:rsidR="006E6805" w:rsidRPr="00EA2310" w:rsidRDefault="006E6805" w:rsidP="006E6805">
            <w:pPr>
              <w:ind w:left="360"/>
              <w:rPr>
                <w:kern w:val="2"/>
              </w:rPr>
            </w:pPr>
          </w:p>
        </w:tc>
        <w:tc>
          <w:tcPr>
            <w:tcW w:w="630" w:type="pct"/>
          </w:tcPr>
          <w:p w14:paraId="128C709F" w14:textId="77777777" w:rsidR="006E6805" w:rsidRPr="00EA2310" w:rsidRDefault="006E6805" w:rsidP="006E6805">
            <w:pPr>
              <w:ind w:left="360"/>
              <w:rPr>
                <w:kern w:val="2"/>
              </w:rPr>
            </w:pPr>
          </w:p>
        </w:tc>
      </w:tr>
    </w:tbl>
    <w:p w14:paraId="299D9C34" w14:textId="77777777" w:rsidR="000A3B13" w:rsidRPr="000A3B13" w:rsidRDefault="000A3B13" w:rsidP="000A3B13"/>
    <w:p w14:paraId="042594F3" w14:textId="3316A84C" w:rsidR="00040B86" w:rsidRDefault="00040B86" w:rsidP="00040B86">
      <w:pPr>
        <w:pStyle w:val="Heading3"/>
      </w:pPr>
      <w:r>
        <w:t>Possible Follow-up Questions</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425D1864" w14:textId="77777777" w:rsidTr="00DE14EB">
        <w:trPr>
          <w:tblHeader/>
        </w:trPr>
        <w:tc>
          <w:tcPr>
            <w:tcW w:w="1718" w:type="pct"/>
            <w:shd w:val="clear" w:color="auto" w:fill="D9E2F3" w:themeFill="accent1" w:themeFillTint="33"/>
          </w:tcPr>
          <w:p w14:paraId="3A36A52D" w14:textId="1A826424" w:rsidR="000A3B13" w:rsidRPr="00AB2867" w:rsidRDefault="000A3B13" w:rsidP="00DE14EB">
            <w:pPr>
              <w:spacing w:before="60"/>
              <w:rPr>
                <w:b/>
                <w:bCs/>
              </w:rPr>
            </w:pPr>
          </w:p>
        </w:tc>
        <w:tc>
          <w:tcPr>
            <w:tcW w:w="699" w:type="pct"/>
            <w:shd w:val="clear" w:color="auto" w:fill="D9E2F3" w:themeFill="accent1" w:themeFillTint="33"/>
          </w:tcPr>
          <w:p w14:paraId="5D6B78DA"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7F08244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6658765"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30081D69" w14:textId="77777777" w:rsidR="000A3B13" w:rsidRPr="00EA2310" w:rsidRDefault="000A3B13" w:rsidP="00DE14EB">
            <w:pPr>
              <w:rPr>
                <w:kern w:val="2"/>
              </w:rPr>
            </w:pPr>
            <w:r w:rsidRPr="00EA2310">
              <w:rPr>
                <w:b/>
                <w:bCs/>
                <w:color w:val="002060"/>
                <w:sz w:val="24"/>
                <w:szCs w:val="24"/>
              </w:rPr>
              <w:t>Complete</w:t>
            </w:r>
          </w:p>
        </w:tc>
      </w:tr>
      <w:tr w:rsidR="006E6805" w:rsidRPr="00EA2310" w14:paraId="69E1C169" w14:textId="77777777" w:rsidTr="00DE14EB">
        <w:tc>
          <w:tcPr>
            <w:tcW w:w="1718" w:type="pct"/>
          </w:tcPr>
          <w:p w14:paraId="087D869A" w14:textId="73BF22C6" w:rsidR="006E6805" w:rsidRPr="00AB2867" w:rsidRDefault="006E6805" w:rsidP="006E6805">
            <w:pPr>
              <w:pStyle w:val="ListParagraph"/>
              <w:numPr>
                <w:ilvl w:val="0"/>
                <w:numId w:val="48"/>
              </w:numPr>
              <w:ind w:left="328"/>
            </w:pPr>
            <w:r w:rsidRPr="00B35B05">
              <w:t>How does the SEA/LA determine whether an extension of the 60-day timeline is warranted?</w:t>
            </w:r>
          </w:p>
        </w:tc>
        <w:tc>
          <w:tcPr>
            <w:tcW w:w="699" w:type="pct"/>
          </w:tcPr>
          <w:p w14:paraId="52A1865B" w14:textId="77777777" w:rsidR="006E6805" w:rsidRPr="00EA2310" w:rsidRDefault="006E6805" w:rsidP="006E6805">
            <w:pPr>
              <w:ind w:left="360"/>
              <w:rPr>
                <w:kern w:val="2"/>
              </w:rPr>
            </w:pPr>
          </w:p>
        </w:tc>
        <w:tc>
          <w:tcPr>
            <w:tcW w:w="975" w:type="pct"/>
          </w:tcPr>
          <w:p w14:paraId="19AC24AE" w14:textId="77777777" w:rsidR="006E6805" w:rsidRPr="00EA2310" w:rsidRDefault="006E6805" w:rsidP="006E6805">
            <w:pPr>
              <w:ind w:left="360"/>
              <w:rPr>
                <w:kern w:val="2"/>
              </w:rPr>
            </w:pPr>
          </w:p>
        </w:tc>
        <w:tc>
          <w:tcPr>
            <w:tcW w:w="978" w:type="pct"/>
          </w:tcPr>
          <w:p w14:paraId="7C07F5F5" w14:textId="77777777" w:rsidR="006E6805" w:rsidRPr="00EA2310" w:rsidRDefault="006E6805" w:rsidP="006E6805">
            <w:pPr>
              <w:ind w:left="360"/>
              <w:rPr>
                <w:kern w:val="2"/>
              </w:rPr>
            </w:pPr>
          </w:p>
        </w:tc>
        <w:tc>
          <w:tcPr>
            <w:tcW w:w="630" w:type="pct"/>
          </w:tcPr>
          <w:p w14:paraId="5873B489" w14:textId="77777777" w:rsidR="006E6805" w:rsidRPr="00EA2310" w:rsidRDefault="006E6805" w:rsidP="006E6805">
            <w:pPr>
              <w:ind w:left="360"/>
              <w:rPr>
                <w:kern w:val="2"/>
              </w:rPr>
            </w:pPr>
          </w:p>
        </w:tc>
      </w:tr>
      <w:tr w:rsidR="006E6805" w:rsidRPr="00EA2310" w14:paraId="04628422" w14:textId="77777777" w:rsidTr="00DE14EB">
        <w:tc>
          <w:tcPr>
            <w:tcW w:w="1718" w:type="pct"/>
          </w:tcPr>
          <w:p w14:paraId="37A5D99E" w14:textId="77777777" w:rsidR="006E6805" w:rsidRDefault="006E6805" w:rsidP="006E6805">
            <w:pPr>
              <w:pStyle w:val="ListParagraph"/>
              <w:numPr>
                <w:ilvl w:val="0"/>
                <w:numId w:val="48"/>
              </w:numPr>
              <w:ind w:left="328"/>
            </w:pPr>
            <w:r w:rsidRPr="00B35B05">
              <w:t>How are extensions documented and recorded?</w:t>
            </w:r>
          </w:p>
          <w:p w14:paraId="0C560B3C" w14:textId="77777777" w:rsidR="006E6805" w:rsidRDefault="006E6805" w:rsidP="006E6805">
            <w:pPr>
              <w:pStyle w:val="ListParagraph"/>
              <w:numPr>
                <w:ilvl w:val="1"/>
                <w:numId w:val="16"/>
              </w:numPr>
              <w:ind w:left="697"/>
            </w:pPr>
            <w:r w:rsidRPr="00B35B05">
              <w:t xml:space="preserve">  </w:t>
            </w:r>
            <w:r>
              <w:t xml:space="preserve">Does the complaint decision letter </w:t>
            </w:r>
            <w:r w:rsidRPr="009C3D82">
              <w:t xml:space="preserve">document that the extension has occurred </w:t>
            </w:r>
            <w:r>
              <w:t xml:space="preserve">with the reasons for the extension? </w:t>
            </w:r>
          </w:p>
          <w:p w14:paraId="14C5CA97" w14:textId="160B9A31" w:rsidR="006E6805" w:rsidRPr="000A3B13" w:rsidRDefault="006E6805" w:rsidP="006E6805">
            <w:pPr>
              <w:pStyle w:val="ListParagraph"/>
              <w:numPr>
                <w:ilvl w:val="1"/>
                <w:numId w:val="16"/>
              </w:numPr>
              <w:ind w:left="697"/>
            </w:pPr>
            <w:r>
              <w:t>Are the parties notified in advance that the SEA/LA determined an extension of the 60-day timeline is necessary?</w:t>
            </w:r>
          </w:p>
        </w:tc>
        <w:tc>
          <w:tcPr>
            <w:tcW w:w="699" w:type="pct"/>
          </w:tcPr>
          <w:p w14:paraId="02F9B67C" w14:textId="77777777" w:rsidR="006E6805" w:rsidRPr="00EA2310" w:rsidRDefault="006E6805" w:rsidP="006E6805">
            <w:pPr>
              <w:ind w:left="360"/>
              <w:rPr>
                <w:kern w:val="2"/>
              </w:rPr>
            </w:pPr>
          </w:p>
        </w:tc>
        <w:tc>
          <w:tcPr>
            <w:tcW w:w="975" w:type="pct"/>
          </w:tcPr>
          <w:p w14:paraId="40DA6C4B" w14:textId="77777777" w:rsidR="006E6805" w:rsidRPr="00EA2310" w:rsidRDefault="006E6805" w:rsidP="006E6805">
            <w:pPr>
              <w:ind w:left="360"/>
              <w:rPr>
                <w:kern w:val="2"/>
              </w:rPr>
            </w:pPr>
          </w:p>
        </w:tc>
        <w:tc>
          <w:tcPr>
            <w:tcW w:w="978" w:type="pct"/>
          </w:tcPr>
          <w:p w14:paraId="16794A66" w14:textId="77777777" w:rsidR="006E6805" w:rsidRPr="00EA2310" w:rsidRDefault="006E6805" w:rsidP="006E6805">
            <w:pPr>
              <w:ind w:left="360"/>
              <w:rPr>
                <w:kern w:val="2"/>
              </w:rPr>
            </w:pPr>
          </w:p>
        </w:tc>
        <w:tc>
          <w:tcPr>
            <w:tcW w:w="630" w:type="pct"/>
          </w:tcPr>
          <w:p w14:paraId="4627EAAB" w14:textId="77777777" w:rsidR="006E6805" w:rsidRPr="00EA2310" w:rsidRDefault="006E6805" w:rsidP="006E6805">
            <w:pPr>
              <w:ind w:left="360"/>
              <w:rPr>
                <w:kern w:val="2"/>
              </w:rPr>
            </w:pPr>
          </w:p>
        </w:tc>
      </w:tr>
      <w:tr w:rsidR="006E6805" w:rsidRPr="00EA2310" w14:paraId="74CCD41A" w14:textId="77777777" w:rsidTr="00DE14EB">
        <w:tc>
          <w:tcPr>
            <w:tcW w:w="1718" w:type="pct"/>
          </w:tcPr>
          <w:p w14:paraId="5273AFF1" w14:textId="393B6760" w:rsidR="006E6805" w:rsidRPr="006E6805" w:rsidRDefault="006E6805" w:rsidP="006E6805">
            <w:pPr>
              <w:pStyle w:val="ListParagraph"/>
              <w:numPr>
                <w:ilvl w:val="0"/>
                <w:numId w:val="48"/>
              </w:numPr>
              <w:ind w:left="328"/>
            </w:pPr>
            <w:r>
              <w:t>What are some examples of when the SEA/LA has extended (or would extend) the 60-day timeline?</w:t>
            </w:r>
          </w:p>
        </w:tc>
        <w:tc>
          <w:tcPr>
            <w:tcW w:w="699" w:type="pct"/>
          </w:tcPr>
          <w:p w14:paraId="3B31951B" w14:textId="77777777" w:rsidR="006E6805" w:rsidRPr="00EA2310" w:rsidRDefault="006E6805" w:rsidP="006E6805">
            <w:pPr>
              <w:ind w:left="360"/>
              <w:rPr>
                <w:kern w:val="2"/>
              </w:rPr>
            </w:pPr>
          </w:p>
        </w:tc>
        <w:tc>
          <w:tcPr>
            <w:tcW w:w="975" w:type="pct"/>
          </w:tcPr>
          <w:p w14:paraId="7831FD81" w14:textId="77777777" w:rsidR="006E6805" w:rsidRPr="00EA2310" w:rsidRDefault="006E6805" w:rsidP="006E6805">
            <w:pPr>
              <w:ind w:left="360"/>
              <w:rPr>
                <w:kern w:val="2"/>
              </w:rPr>
            </w:pPr>
          </w:p>
        </w:tc>
        <w:tc>
          <w:tcPr>
            <w:tcW w:w="978" w:type="pct"/>
          </w:tcPr>
          <w:p w14:paraId="30D72FC1" w14:textId="77777777" w:rsidR="006E6805" w:rsidRPr="00EA2310" w:rsidRDefault="006E6805" w:rsidP="006E6805">
            <w:pPr>
              <w:ind w:left="360"/>
              <w:rPr>
                <w:kern w:val="2"/>
              </w:rPr>
            </w:pPr>
          </w:p>
        </w:tc>
        <w:tc>
          <w:tcPr>
            <w:tcW w:w="630" w:type="pct"/>
          </w:tcPr>
          <w:p w14:paraId="4A4FDC8C" w14:textId="77777777" w:rsidR="006E6805" w:rsidRPr="00EA2310" w:rsidRDefault="006E6805" w:rsidP="006E6805">
            <w:pPr>
              <w:ind w:left="360"/>
              <w:rPr>
                <w:kern w:val="2"/>
              </w:rPr>
            </w:pPr>
          </w:p>
        </w:tc>
      </w:tr>
    </w:tbl>
    <w:p w14:paraId="0743418E" w14:textId="77777777" w:rsidR="000A3B13" w:rsidRPr="000A3B13" w:rsidRDefault="000A3B13" w:rsidP="000A3B13"/>
    <w:p w14:paraId="7455A6B0" w14:textId="77777777" w:rsidR="00040B86" w:rsidRDefault="007A158B" w:rsidP="00040B86">
      <w:pPr>
        <w:pStyle w:val="Heading3"/>
      </w:pPr>
      <w:r>
        <w:t>Areas (or issues) for Follow-up</w:t>
      </w:r>
    </w:p>
    <w:p w14:paraId="14E8B5EF" w14:textId="69618582" w:rsidR="00252357" w:rsidRDefault="00C076E6" w:rsidP="00CA37DC">
      <w:pPr>
        <w:pStyle w:val="ListParagraph"/>
        <w:numPr>
          <w:ilvl w:val="0"/>
          <w:numId w:val="17"/>
        </w:numPr>
      </w:pPr>
      <w:r>
        <w:t>The State extends</w:t>
      </w:r>
      <w:r w:rsidR="00C97A4A">
        <w:t xml:space="preserve"> the 60-day</w:t>
      </w:r>
      <w:r>
        <w:t xml:space="preserve"> t</w:t>
      </w:r>
      <w:r w:rsidR="00252357">
        <w:t xml:space="preserve">imeline </w:t>
      </w:r>
      <w:r>
        <w:t>because it</w:t>
      </w:r>
      <w:r w:rsidR="00252357">
        <w:t xml:space="preserve"> do</w:t>
      </w:r>
      <w:r w:rsidR="00FF31AB">
        <w:t>es</w:t>
      </w:r>
      <w:r w:rsidR="00252357">
        <w:t xml:space="preserve"> not have </w:t>
      </w:r>
      <w:r>
        <w:t>sufficient staff</w:t>
      </w:r>
      <w:r w:rsidR="00252357">
        <w:t xml:space="preserve"> or other administrative reasons.</w:t>
      </w:r>
    </w:p>
    <w:p w14:paraId="48E1490D" w14:textId="68BF82CB" w:rsidR="00C076E6" w:rsidRDefault="00A4677F" w:rsidP="00C076E6">
      <w:pPr>
        <w:pStyle w:val="ListParagraph"/>
        <w:numPr>
          <w:ilvl w:val="0"/>
          <w:numId w:val="17"/>
        </w:numPr>
      </w:pPr>
      <w:r>
        <w:t xml:space="preserve">The State cannot show documentation of mutual agreement </w:t>
      </w:r>
      <w:r w:rsidR="00FF31AB">
        <w:t>when the State extended the</w:t>
      </w:r>
      <w:r w:rsidR="00DF2AB8">
        <w:t xml:space="preserve"> 60-day</w:t>
      </w:r>
      <w:r w:rsidR="00FF31AB">
        <w:t xml:space="preserve"> timeline because the parties used </w:t>
      </w:r>
      <w:r w:rsidR="0085128D">
        <w:t>mediation.</w:t>
      </w:r>
      <w:r>
        <w:t xml:space="preserve"> </w:t>
      </w:r>
    </w:p>
    <w:p w14:paraId="768FBFA3" w14:textId="1C8D90CB" w:rsidR="00A4677F" w:rsidRDefault="00A4677F" w:rsidP="00CA37DC">
      <w:pPr>
        <w:pStyle w:val="ListParagraph"/>
        <w:numPr>
          <w:ilvl w:val="0"/>
          <w:numId w:val="17"/>
        </w:numPr>
      </w:pPr>
      <w:r>
        <w:t xml:space="preserve">The State places all State complaint allegations on hold when a </w:t>
      </w:r>
      <w:r w:rsidR="00C076E6">
        <w:t xml:space="preserve">due </w:t>
      </w:r>
      <w:r>
        <w:t xml:space="preserve">process </w:t>
      </w:r>
      <w:r w:rsidR="00C076E6">
        <w:t>complaint</w:t>
      </w:r>
      <w:r>
        <w:t xml:space="preserve"> is f</w:t>
      </w:r>
      <w:r w:rsidR="00C076E6">
        <w:t>ile</w:t>
      </w:r>
      <w:r>
        <w:t>d</w:t>
      </w:r>
      <w:r w:rsidR="009C3D82">
        <w:t xml:space="preserve"> on the same issue</w:t>
      </w:r>
      <w:r w:rsidR="00FF31AB">
        <w:t>, even if some of the issues are not addressed in the due process complaint</w:t>
      </w:r>
      <w:r w:rsidR="00C076E6">
        <w:t>.</w:t>
      </w:r>
    </w:p>
    <w:p w14:paraId="5F0DA3C2" w14:textId="7E486AC7" w:rsidR="00C076E6" w:rsidRPr="00040B86" w:rsidRDefault="00C076E6" w:rsidP="00CA37DC">
      <w:pPr>
        <w:pStyle w:val="ListParagraph"/>
        <w:numPr>
          <w:ilvl w:val="0"/>
          <w:numId w:val="17"/>
        </w:numPr>
      </w:pPr>
      <w:r>
        <w:t>The State extends the timeline for reasons other than what is permitted by the regulations</w:t>
      </w:r>
      <w:r w:rsidR="006631C5">
        <w:t xml:space="preserve"> and </w:t>
      </w:r>
      <w:r w:rsidR="002D694F">
        <w:t>Departmental</w:t>
      </w:r>
      <w:r w:rsidR="006631C5">
        <w:t xml:space="preserve"> guidance</w:t>
      </w:r>
      <w:r w:rsidR="002D694F">
        <w:t xml:space="preserve"> (e.g., Q&amp;A documents, Analysis of Comments and Changes accompanying the Part B and Part C regulations, etc.)</w:t>
      </w:r>
      <w:r>
        <w:t>.</w:t>
      </w:r>
    </w:p>
    <w:p w14:paraId="3B7EC4BE" w14:textId="77777777" w:rsidR="00040B86" w:rsidRDefault="00040B86" w:rsidP="00040B86">
      <w:pPr>
        <w:pStyle w:val="Heading3"/>
      </w:pPr>
      <w:r>
        <w:t>Notes</w:t>
      </w:r>
    </w:p>
    <w:p w14:paraId="094E81D9" w14:textId="77777777" w:rsidR="00A70DAF" w:rsidRDefault="00A70DAF" w:rsidP="00A70DAF"/>
    <w:p w14:paraId="23D806A0" w14:textId="77777777" w:rsidR="00A70DAF" w:rsidRDefault="00A70DAF" w:rsidP="00A70DAF"/>
    <w:p w14:paraId="05408856" w14:textId="13B7E39A" w:rsidR="00A70DAF" w:rsidRDefault="00A70DAF" w:rsidP="00A70DAF"/>
    <w:p w14:paraId="378B42C3" w14:textId="77777777" w:rsidR="00800BCD" w:rsidRDefault="00800BCD">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4C932A9C" w14:textId="77777777" w:rsidTr="00DE14EB">
        <w:tc>
          <w:tcPr>
            <w:tcW w:w="14400" w:type="dxa"/>
            <w:shd w:val="clear" w:color="auto" w:fill="D9E2F3" w:themeFill="accent1" w:themeFillTint="33"/>
          </w:tcPr>
          <w:p w14:paraId="350CF155" w14:textId="2BCC3ECF" w:rsidR="000A3B13" w:rsidRPr="002F7A1E" w:rsidRDefault="006E6805" w:rsidP="00DE14EB">
            <w:pPr>
              <w:pStyle w:val="Heading2"/>
              <w:numPr>
                <w:ilvl w:val="0"/>
                <w:numId w:val="46"/>
              </w:numPr>
              <w:spacing w:before="240" w:after="240"/>
              <w:outlineLvl w:val="1"/>
              <w:rPr>
                <w:bCs w:val="0"/>
              </w:rPr>
            </w:pPr>
            <w:bookmarkStart w:id="14" w:name="_How_does_the_2"/>
            <w:bookmarkEnd w:id="14"/>
            <w:r w:rsidRPr="009B3DE8">
              <w:lastRenderedPageBreak/>
              <w:t xml:space="preserve">How does the State </w:t>
            </w:r>
            <w:r>
              <w:t>resolve a State</w:t>
            </w:r>
            <w:r w:rsidRPr="009B3DE8">
              <w:t xml:space="preserve"> </w:t>
            </w:r>
            <w:r>
              <w:t>c</w:t>
            </w:r>
            <w:r w:rsidRPr="009B3DE8">
              <w:t>omplaint?</w:t>
            </w:r>
            <w:r w:rsidRPr="00481B76">
              <w:t xml:space="preserve"> </w:t>
            </w:r>
            <w:r>
              <w:br/>
            </w:r>
            <w:hyperlink r:id="rId61" w:tooltip="Link to 34 C.F.R. § 300.152" w:history="1">
              <w:r w:rsidRPr="00A10B4D">
                <w:rPr>
                  <w:rStyle w:val="Hyperlink"/>
                </w:rPr>
                <w:t>34 C.F.R. § 300.152</w:t>
              </w:r>
            </w:hyperlink>
            <w:r w:rsidRPr="00F936B7">
              <w:rPr>
                <w:rStyle w:val="Hyperlink"/>
                <w:u w:val="none"/>
              </w:rPr>
              <w:t xml:space="preserve">; </w:t>
            </w:r>
            <w:hyperlink r:id="rId62" w:tooltip="Link to 34 C.F.R § 303. 433" w:history="1">
              <w:r w:rsidRPr="008807B5">
                <w:rPr>
                  <w:rStyle w:val="Hyperlink"/>
                </w:rPr>
                <w:t>34</w:t>
              </w:r>
              <w:r>
                <w:rPr>
                  <w:rStyle w:val="Hyperlink"/>
                </w:rPr>
                <w:t> </w:t>
              </w:r>
              <w:r w:rsidRPr="008807B5">
                <w:rPr>
                  <w:rStyle w:val="Hyperlink"/>
                </w:rPr>
                <w:t>C.F.R</w:t>
              </w:r>
              <w:r>
                <w:rPr>
                  <w:rStyle w:val="Hyperlink"/>
                </w:rPr>
                <w:t> </w:t>
              </w:r>
              <w:r w:rsidRPr="008807B5">
                <w:rPr>
                  <w:rStyle w:val="Hyperlink"/>
                </w:rPr>
                <w:t>§</w:t>
              </w:r>
              <w:r>
                <w:rPr>
                  <w:rStyle w:val="Hyperlink"/>
                </w:rPr>
                <w:t> </w:t>
              </w:r>
              <w:r w:rsidRPr="008807B5">
                <w:rPr>
                  <w:rStyle w:val="Hyperlink"/>
                </w:rPr>
                <w:t>303.433</w:t>
              </w:r>
            </w:hyperlink>
            <w:r>
              <w:t xml:space="preserve"> </w:t>
            </w:r>
            <w:r>
              <w:br/>
            </w:r>
            <w:hyperlink r:id="rId63" w:tooltip="Link to Questions B-5 thorugh B-9 from the Dispute Resolution Q&amp;A" w:history="1">
              <w:r>
                <w:rPr>
                  <w:rStyle w:val="Hyperlink"/>
                  <w:bCs w:val="0"/>
                </w:rPr>
                <w:t>Questions B- 5 through B- 9 of the IDEA Part B Dispute Resolution Q&amp;A</w:t>
              </w:r>
            </w:hyperlink>
            <w:r>
              <w:rPr>
                <w:rStyle w:val="Hyperlink"/>
                <w:bCs w:val="0"/>
              </w:rPr>
              <w:t xml:space="preserve"> (July 2013)</w:t>
            </w:r>
          </w:p>
        </w:tc>
      </w:tr>
      <w:tr w:rsidR="000A3B13" w:rsidRPr="002F7A1E" w14:paraId="76507E48" w14:textId="77777777" w:rsidTr="00DE14EB">
        <w:tc>
          <w:tcPr>
            <w:tcW w:w="14400" w:type="dxa"/>
          </w:tcPr>
          <w:p w14:paraId="44D68F9E" w14:textId="77777777" w:rsidR="000A3B13" w:rsidRPr="002F7A1E" w:rsidRDefault="000A3B13" w:rsidP="00DE14EB">
            <w:pPr>
              <w:pStyle w:val="Heading2"/>
              <w:spacing w:before="240" w:after="240"/>
              <w:ind w:left="517"/>
              <w:outlineLvl w:val="1"/>
            </w:pPr>
            <w:r>
              <w:t>Overall Comments and Notes:</w:t>
            </w:r>
          </w:p>
        </w:tc>
      </w:tr>
    </w:tbl>
    <w:p w14:paraId="6EE07C49" w14:textId="77777777" w:rsidR="000A3B13" w:rsidRPr="000A3B13" w:rsidRDefault="000A3B13" w:rsidP="000A3B13"/>
    <w:p w14:paraId="40C52FC5" w14:textId="15A1B0FB" w:rsidR="00040B86" w:rsidRDefault="007B66A9" w:rsidP="00040B86">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6BAF290E" w14:textId="77777777" w:rsidTr="00DE14EB">
        <w:trPr>
          <w:tblHeader/>
        </w:trPr>
        <w:tc>
          <w:tcPr>
            <w:tcW w:w="1718" w:type="pct"/>
            <w:shd w:val="clear" w:color="auto" w:fill="D9E2F3" w:themeFill="accent1" w:themeFillTint="33"/>
          </w:tcPr>
          <w:p w14:paraId="218C09E9" w14:textId="17486690" w:rsidR="000A3B13" w:rsidRPr="00AB2867" w:rsidRDefault="000A3B13" w:rsidP="00DE14EB">
            <w:pPr>
              <w:spacing w:before="60"/>
              <w:rPr>
                <w:b/>
                <w:bCs/>
              </w:rPr>
            </w:pPr>
          </w:p>
        </w:tc>
        <w:tc>
          <w:tcPr>
            <w:tcW w:w="699" w:type="pct"/>
            <w:shd w:val="clear" w:color="auto" w:fill="D9E2F3" w:themeFill="accent1" w:themeFillTint="33"/>
          </w:tcPr>
          <w:p w14:paraId="1464F39C"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7FE2517A"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85CC329"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09B7CFE5" w14:textId="77777777" w:rsidR="000A3B13" w:rsidRPr="00EA2310" w:rsidRDefault="000A3B13" w:rsidP="00DE14EB">
            <w:pPr>
              <w:rPr>
                <w:kern w:val="2"/>
              </w:rPr>
            </w:pPr>
            <w:r w:rsidRPr="00EA2310">
              <w:rPr>
                <w:b/>
                <w:bCs/>
                <w:color w:val="002060"/>
                <w:sz w:val="24"/>
                <w:szCs w:val="24"/>
              </w:rPr>
              <w:t>Complete</w:t>
            </w:r>
          </w:p>
        </w:tc>
      </w:tr>
      <w:tr w:rsidR="006E6805" w:rsidRPr="00EA2310" w14:paraId="02D3E133" w14:textId="77777777" w:rsidTr="00DE14EB">
        <w:tc>
          <w:tcPr>
            <w:tcW w:w="1718" w:type="pct"/>
          </w:tcPr>
          <w:p w14:paraId="39C6E603" w14:textId="39579BAD" w:rsidR="006E6805" w:rsidRPr="00AB2867" w:rsidRDefault="006E6805" w:rsidP="006E6805">
            <w:pPr>
              <w:pStyle w:val="ListParagraph"/>
              <w:numPr>
                <w:ilvl w:val="0"/>
                <w:numId w:val="48"/>
              </w:numPr>
              <w:ind w:left="328"/>
            </w:pPr>
            <w:r w:rsidRPr="00991B99">
              <w:t>The State must have a process for gathering evidence needed to refute or substantiate the allegation.</w:t>
            </w:r>
          </w:p>
        </w:tc>
        <w:tc>
          <w:tcPr>
            <w:tcW w:w="699" w:type="pct"/>
          </w:tcPr>
          <w:p w14:paraId="1E72D889" w14:textId="77777777" w:rsidR="006E6805" w:rsidRPr="00EA2310" w:rsidRDefault="006E6805" w:rsidP="006E6805">
            <w:pPr>
              <w:ind w:left="360"/>
              <w:rPr>
                <w:kern w:val="2"/>
              </w:rPr>
            </w:pPr>
          </w:p>
        </w:tc>
        <w:tc>
          <w:tcPr>
            <w:tcW w:w="975" w:type="pct"/>
          </w:tcPr>
          <w:p w14:paraId="36E9B246" w14:textId="77777777" w:rsidR="006E6805" w:rsidRPr="00EA2310" w:rsidRDefault="006E6805" w:rsidP="006E6805">
            <w:pPr>
              <w:ind w:left="360"/>
              <w:rPr>
                <w:kern w:val="2"/>
              </w:rPr>
            </w:pPr>
          </w:p>
        </w:tc>
        <w:tc>
          <w:tcPr>
            <w:tcW w:w="978" w:type="pct"/>
          </w:tcPr>
          <w:p w14:paraId="3E68EB3D" w14:textId="77777777" w:rsidR="006E6805" w:rsidRPr="00EA2310" w:rsidRDefault="006E6805" w:rsidP="006E6805">
            <w:pPr>
              <w:ind w:left="360"/>
              <w:rPr>
                <w:kern w:val="2"/>
              </w:rPr>
            </w:pPr>
          </w:p>
        </w:tc>
        <w:tc>
          <w:tcPr>
            <w:tcW w:w="630" w:type="pct"/>
          </w:tcPr>
          <w:p w14:paraId="5A156BC2" w14:textId="77777777" w:rsidR="006E6805" w:rsidRPr="00EA2310" w:rsidRDefault="006E6805" w:rsidP="006E6805">
            <w:pPr>
              <w:ind w:left="360"/>
              <w:rPr>
                <w:kern w:val="2"/>
              </w:rPr>
            </w:pPr>
          </w:p>
        </w:tc>
      </w:tr>
      <w:tr w:rsidR="006E6805" w:rsidRPr="00EA2310" w14:paraId="7B415844" w14:textId="77777777" w:rsidTr="00DE14EB">
        <w:tc>
          <w:tcPr>
            <w:tcW w:w="1718" w:type="pct"/>
          </w:tcPr>
          <w:p w14:paraId="15730E56" w14:textId="70FC1396" w:rsidR="006E6805" w:rsidRPr="000A3B13" w:rsidRDefault="006E6805" w:rsidP="006E6805">
            <w:pPr>
              <w:pStyle w:val="ListParagraph"/>
              <w:numPr>
                <w:ilvl w:val="0"/>
                <w:numId w:val="48"/>
              </w:numPr>
              <w:ind w:left="328"/>
            </w:pPr>
            <w:r w:rsidRPr="00991B99">
              <w:t>The State must have a process that allows the complainant to provide additional information.</w:t>
            </w:r>
          </w:p>
        </w:tc>
        <w:tc>
          <w:tcPr>
            <w:tcW w:w="699" w:type="pct"/>
          </w:tcPr>
          <w:p w14:paraId="79F9C48B" w14:textId="77777777" w:rsidR="006E6805" w:rsidRPr="00EA2310" w:rsidRDefault="006E6805" w:rsidP="006E6805">
            <w:pPr>
              <w:ind w:left="360"/>
              <w:rPr>
                <w:kern w:val="2"/>
              </w:rPr>
            </w:pPr>
          </w:p>
        </w:tc>
        <w:tc>
          <w:tcPr>
            <w:tcW w:w="975" w:type="pct"/>
          </w:tcPr>
          <w:p w14:paraId="7DF60E64" w14:textId="77777777" w:rsidR="006E6805" w:rsidRPr="00EA2310" w:rsidRDefault="006E6805" w:rsidP="006E6805">
            <w:pPr>
              <w:ind w:left="360"/>
              <w:rPr>
                <w:kern w:val="2"/>
              </w:rPr>
            </w:pPr>
          </w:p>
        </w:tc>
        <w:tc>
          <w:tcPr>
            <w:tcW w:w="978" w:type="pct"/>
          </w:tcPr>
          <w:p w14:paraId="639302F2" w14:textId="77777777" w:rsidR="006E6805" w:rsidRPr="00EA2310" w:rsidRDefault="006E6805" w:rsidP="006E6805">
            <w:pPr>
              <w:ind w:left="360"/>
              <w:rPr>
                <w:kern w:val="2"/>
              </w:rPr>
            </w:pPr>
          </w:p>
        </w:tc>
        <w:tc>
          <w:tcPr>
            <w:tcW w:w="630" w:type="pct"/>
          </w:tcPr>
          <w:p w14:paraId="19E4D80E" w14:textId="77777777" w:rsidR="006E6805" w:rsidRPr="00EA2310" w:rsidRDefault="006E6805" w:rsidP="006E6805">
            <w:pPr>
              <w:ind w:left="360"/>
              <w:rPr>
                <w:kern w:val="2"/>
              </w:rPr>
            </w:pPr>
          </w:p>
        </w:tc>
      </w:tr>
      <w:tr w:rsidR="006E6805" w:rsidRPr="00EA2310" w14:paraId="14A9FA4D" w14:textId="77777777" w:rsidTr="00DE14EB">
        <w:tc>
          <w:tcPr>
            <w:tcW w:w="1718" w:type="pct"/>
          </w:tcPr>
          <w:p w14:paraId="14E417F9" w14:textId="1188563C" w:rsidR="006E6805" w:rsidRPr="00193B17" w:rsidRDefault="006E6805" w:rsidP="006E6805">
            <w:pPr>
              <w:pStyle w:val="ListParagraph"/>
              <w:numPr>
                <w:ilvl w:val="0"/>
                <w:numId w:val="48"/>
              </w:numPr>
              <w:ind w:left="328"/>
            </w:pPr>
            <w:r w:rsidRPr="00991B99">
              <w:t>The State must issue a written decision that addresses each allegation in the State complaint.</w:t>
            </w:r>
          </w:p>
        </w:tc>
        <w:tc>
          <w:tcPr>
            <w:tcW w:w="699" w:type="pct"/>
          </w:tcPr>
          <w:p w14:paraId="0D787B42" w14:textId="77777777" w:rsidR="006E6805" w:rsidRPr="00EA2310" w:rsidRDefault="006E6805" w:rsidP="006E6805">
            <w:pPr>
              <w:ind w:left="360"/>
              <w:rPr>
                <w:kern w:val="2"/>
              </w:rPr>
            </w:pPr>
          </w:p>
        </w:tc>
        <w:tc>
          <w:tcPr>
            <w:tcW w:w="975" w:type="pct"/>
          </w:tcPr>
          <w:p w14:paraId="621D579C" w14:textId="77777777" w:rsidR="006E6805" w:rsidRPr="00EA2310" w:rsidRDefault="006E6805" w:rsidP="006E6805">
            <w:pPr>
              <w:ind w:left="360"/>
              <w:rPr>
                <w:kern w:val="2"/>
              </w:rPr>
            </w:pPr>
          </w:p>
        </w:tc>
        <w:tc>
          <w:tcPr>
            <w:tcW w:w="978" w:type="pct"/>
          </w:tcPr>
          <w:p w14:paraId="1AB6E433" w14:textId="77777777" w:rsidR="006E6805" w:rsidRPr="00EA2310" w:rsidRDefault="006E6805" w:rsidP="006E6805">
            <w:pPr>
              <w:ind w:left="360"/>
              <w:rPr>
                <w:kern w:val="2"/>
              </w:rPr>
            </w:pPr>
          </w:p>
        </w:tc>
        <w:tc>
          <w:tcPr>
            <w:tcW w:w="630" w:type="pct"/>
          </w:tcPr>
          <w:p w14:paraId="755D3AE9" w14:textId="77777777" w:rsidR="006E6805" w:rsidRPr="00EA2310" w:rsidRDefault="006E6805" w:rsidP="006E6805">
            <w:pPr>
              <w:ind w:left="360"/>
              <w:rPr>
                <w:kern w:val="2"/>
              </w:rPr>
            </w:pPr>
          </w:p>
        </w:tc>
      </w:tr>
      <w:tr w:rsidR="006E6805" w:rsidRPr="00EA2310" w14:paraId="063EC719" w14:textId="77777777" w:rsidTr="00DE14EB">
        <w:tc>
          <w:tcPr>
            <w:tcW w:w="1718" w:type="pct"/>
          </w:tcPr>
          <w:p w14:paraId="57F426FA" w14:textId="3660EF46" w:rsidR="006E6805" w:rsidRPr="00193B17" w:rsidRDefault="006E6805" w:rsidP="006E6805">
            <w:pPr>
              <w:pStyle w:val="ListParagraph"/>
              <w:numPr>
                <w:ilvl w:val="0"/>
                <w:numId w:val="48"/>
              </w:numPr>
              <w:ind w:left="247" w:hanging="270"/>
            </w:pPr>
            <w:r w:rsidRPr="00991B99">
              <w:t xml:space="preserve">If the State complaint includes allegations that are outside of the State’s jurisdiction, the SEA or LA would not be required to resolve such issues, and therefore those issues would not have to be included in the State’s written decision. </w:t>
            </w:r>
          </w:p>
        </w:tc>
        <w:tc>
          <w:tcPr>
            <w:tcW w:w="699" w:type="pct"/>
          </w:tcPr>
          <w:p w14:paraId="4C8817D7" w14:textId="77777777" w:rsidR="006E6805" w:rsidRPr="00EA2310" w:rsidRDefault="006E6805" w:rsidP="006E6805">
            <w:pPr>
              <w:ind w:left="360"/>
              <w:rPr>
                <w:kern w:val="2"/>
              </w:rPr>
            </w:pPr>
          </w:p>
        </w:tc>
        <w:tc>
          <w:tcPr>
            <w:tcW w:w="975" w:type="pct"/>
          </w:tcPr>
          <w:p w14:paraId="1C0776D6" w14:textId="77777777" w:rsidR="006E6805" w:rsidRPr="00EA2310" w:rsidRDefault="006E6805" w:rsidP="006E6805">
            <w:pPr>
              <w:ind w:left="360"/>
              <w:rPr>
                <w:kern w:val="2"/>
              </w:rPr>
            </w:pPr>
          </w:p>
        </w:tc>
        <w:tc>
          <w:tcPr>
            <w:tcW w:w="978" w:type="pct"/>
          </w:tcPr>
          <w:p w14:paraId="6566C083" w14:textId="77777777" w:rsidR="006E6805" w:rsidRPr="00EA2310" w:rsidRDefault="006E6805" w:rsidP="006E6805">
            <w:pPr>
              <w:ind w:left="360"/>
              <w:rPr>
                <w:kern w:val="2"/>
              </w:rPr>
            </w:pPr>
          </w:p>
        </w:tc>
        <w:tc>
          <w:tcPr>
            <w:tcW w:w="630" w:type="pct"/>
          </w:tcPr>
          <w:p w14:paraId="31F45A73" w14:textId="77777777" w:rsidR="006E6805" w:rsidRPr="00EA2310" w:rsidRDefault="006E6805" w:rsidP="006E6805">
            <w:pPr>
              <w:ind w:left="360"/>
              <w:rPr>
                <w:kern w:val="2"/>
              </w:rPr>
            </w:pPr>
          </w:p>
        </w:tc>
      </w:tr>
      <w:tr w:rsidR="006E6805" w:rsidRPr="00EA2310" w14:paraId="09A9A599" w14:textId="77777777" w:rsidTr="00DE14EB">
        <w:tc>
          <w:tcPr>
            <w:tcW w:w="1718" w:type="pct"/>
          </w:tcPr>
          <w:p w14:paraId="3168AAFA" w14:textId="3FC8221A" w:rsidR="006E6805" w:rsidRPr="002E352F" w:rsidRDefault="006E6805" w:rsidP="006E6805">
            <w:pPr>
              <w:pStyle w:val="ListParagraph"/>
              <w:numPr>
                <w:ilvl w:val="0"/>
                <w:numId w:val="48"/>
              </w:numPr>
              <w:ind w:left="247" w:hanging="270"/>
            </w:pPr>
            <w:r w:rsidRPr="00991B99">
              <w:t>The State should document how it informs the complainant of any allegations that will not be addressed in the SEA’s resolution of the State complaint and the basis for that decision (e.g., the alleged violations occurred longer ago than the one-year timeline, the complainant’s concerns do not involve an alleged violation of IDEA, etc.).</w:t>
            </w:r>
          </w:p>
        </w:tc>
        <w:tc>
          <w:tcPr>
            <w:tcW w:w="699" w:type="pct"/>
          </w:tcPr>
          <w:p w14:paraId="177408B2" w14:textId="77777777" w:rsidR="006E6805" w:rsidRPr="00EA2310" w:rsidRDefault="006E6805" w:rsidP="006E6805">
            <w:pPr>
              <w:ind w:left="360"/>
              <w:rPr>
                <w:kern w:val="2"/>
              </w:rPr>
            </w:pPr>
          </w:p>
        </w:tc>
        <w:tc>
          <w:tcPr>
            <w:tcW w:w="975" w:type="pct"/>
          </w:tcPr>
          <w:p w14:paraId="597E6044" w14:textId="77777777" w:rsidR="006E6805" w:rsidRPr="00EA2310" w:rsidRDefault="006E6805" w:rsidP="006E6805">
            <w:pPr>
              <w:ind w:left="360"/>
              <w:rPr>
                <w:kern w:val="2"/>
              </w:rPr>
            </w:pPr>
          </w:p>
        </w:tc>
        <w:tc>
          <w:tcPr>
            <w:tcW w:w="978" w:type="pct"/>
          </w:tcPr>
          <w:p w14:paraId="603FF51B" w14:textId="77777777" w:rsidR="006E6805" w:rsidRPr="00EA2310" w:rsidRDefault="006E6805" w:rsidP="006E6805">
            <w:pPr>
              <w:ind w:left="360"/>
              <w:rPr>
                <w:kern w:val="2"/>
              </w:rPr>
            </w:pPr>
          </w:p>
        </w:tc>
        <w:tc>
          <w:tcPr>
            <w:tcW w:w="630" w:type="pct"/>
          </w:tcPr>
          <w:p w14:paraId="10AAF5F0" w14:textId="77777777" w:rsidR="006E6805" w:rsidRPr="00EA2310" w:rsidRDefault="006E6805" w:rsidP="006E6805">
            <w:pPr>
              <w:ind w:left="360"/>
              <w:rPr>
                <w:kern w:val="2"/>
              </w:rPr>
            </w:pPr>
          </w:p>
        </w:tc>
      </w:tr>
      <w:tr w:rsidR="006E6805" w:rsidRPr="00EA2310" w14:paraId="56B16E4D" w14:textId="77777777" w:rsidTr="00DE14EB">
        <w:tc>
          <w:tcPr>
            <w:tcW w:w="1718" w:type="pct"/>
          </w:tcPr>
          <w:p w14:paraId="11D00C10" w14:textId="7BD118D5" w:rsidR="006E6805" w:rsidRPr="002E352F" w:rsidRDefault="006E6805" w:rsidP="006E6805">
            <w:pPr>
              <w:pStyle w:val="ListParagraph"/>
              <w:numPr>
                <w:ilvl w:val="0"/>
                <w:numId w:val="48"/>
              </w:numPr>
              <w:ind w:left="247" w:hanging="270"/>
            </w:pPr>
            <w:r w:rsidRPr="00991B99">
              <w:t xml:space="preserve">The State must have a process to determine the appropriate corrective action(s) to address any </w:t>
            </w:r>
            <w:r w:rsidRPr="00991B99">
              <w:lastRenderedPageBreak/>
              <w:t>identified noncompliance, including remedies to the individual infant, toddler, or child with a disability and to ensure the appropriate future provision of services.</w:t>
            </w:r>
          </w:p>
        </w:tc>
        <w:tc>
          <w:tcPr>
            <w:tcW w:w="699" w:type="pct"/>
          </w:tcPr>
          <w:p w14:paraId="756B8F5C" w14:textId="77777777" w:rsidR="006E6805" w:rsidRPr="00EA2310" w:rsidRDefault="006E6805" w:rsidP="006E6805">
            <w:pPr>
              <w:ind w:left="360"/>
              <w:rPr>
                <w:kern w:val="2"/>
              </w:rPr>
            </w:pPr>
          </w:p>
        </w:tc>
        <w:tc>
          <w:tcPr>
            <w:tcW w:w="975" w:type="pct"/>
          </w:tcPr>
          <w:p w14:paraId="3A67BC8D" w14:textId="77777777" w:rsidR="006E6805" w:rsidRPr="00EA2310" w:rsidRDefault="006E6805" w:rsidP="006E6805">
            <w:pPr>
              <w:ind w:left="360"/>
              <w:rPr>
                <w:kern w:val="2"/>
              </w:rPr>
            </w:pPr>
          </w:p>
        </w:tc>
        <w:tc>
          <w:tcPr>
            <w:tcW w:w="978" w:type="pct"/>
          </w:tcPr>
          <w:p w14:paraId="38B93814" w14:textId="77777777" w:rsidR="006E6805" w:rsidRPr="00EA2310" w:rsidRDefault="006E6805" w:rsidP="006E6805">
            <w:pPr>
              <w:ind w:left="360"/>
              <w:rPr>
                <w:kern w:val="2"/>
              </w:rPr>
            </w:pPr>
          </w:p>
        </w:tc>
        <w:tc>
          <w:tcPr>
            <w:tcW w:w="630" w:type="pct"/>
          </w:tcPr>
          <w:p w14:paraId="34A91C5A" w14:textId="77777777" w:rsidR="006E6805" w:rsidRPr="00EA2310" w:rsidRDefault="006E6805" w:rsidP="006E6805">
            <w:pPr>
              <w:ind w:left="360"/>
              <w:rPr>
                <w:kern w:val="2"/>
              </w:rPr>
            </w:pPr>
          </w:p>
        </w:tc>
      </w:tr>
    </w:tbl>
    <w:p w14:paraId="770F5064" w14:textId="77777777" w:rsidR="000A3B13" w:rsidRPr="000A3B13" w:rsidRDefault="000A3B13" w:rsidP="000A3B13"/>
    <w:p w14:paraId="0A4DA76A" w14:textId="4C4294E8" w:rsidR="00040B86" w:rsidRDefault="00040B86" w:rsidP="00040B86">
      <w:pPr>
        <w:pStyle w:val="Heading3"/>
      </w:pPr>
      <w:r>
        <w:t>Possible Follow-up Questions</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3FE5151F" w14:textId="77777777" w:rsidTr="00DE14EB">
        <w:trPr>
          <w:tblHeader/>
        </w:trPr>
        <w:tc>
          <w:tcPr>
            <w:tcW w:w="1718" w:type="pct"/>
            <w:shd w:val="clear" w:color="auto" w:fill="D9E2F3" w:themeFill="accent1" w:themeFillTint="33"/>
          </w:tcPr>
          <w:p w14:paraId="7E93057E" w14:textId="40AAE2EE" w:rsidR="000A3B13" w:rsidRPr="00AB2867" w:rsidRDefault="000A3B13" w:rsidP="00DE14EB">
            <w:pPr>
              <w:spacing w:before="60"/>
              <w:rPr>
                <w:b/>
                <w:bCs/>
              </w:rPr>
            </w:pPr>
          </w:p>
        </w:tc>
        <w:tc>
          <w:tcPr>
            <w:tcW w:w="699" w:type="pct"/>
            <w:shd w:val="clear" w:color="auto" w:fill="D9E2F3" w:themeFill="accent1" w:themeFillTint="33"/>
          </w:tcPr>
          <w:p w14:paraId="6946B599"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58B18E1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EA5DF14"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2C6BD55D" w14:textId="77777777" w:rsidR="000A3B13" w:rsidRPr="00EA2310" w:rsidRDefault="000A3B13" w:rsidP="00DE14EB">
            <w:pPr>
              <w:rPr>
                <w:kern w:val="2"/>
              </w:rPr>
            </w:pPr>
            <w:r w:rsidRPr="00EA2310">
              <w:rPr>
                <w:b/>
                <w:bCs/>
                <w:color w:val="002060"/>
                <w:sz w:val="24"/>
                <w:szCs w:val="24"/>
              </w:rPr>
              <w:t>Complete</w:t>
            </w:r>
          </w:p>
        </w:tc>
      </w:tr>
      <w:tr w:rsidR="006E6805" w:rsidRPr="00EA2310" w14:paraId="32F92F6F" w14:textId="77777777" w:rsidTr="00DE14EB">
        <w:tc>
          <w:tcPr>
            <w:tcW w:w="1718" w:type="pct"/>
          </w:tcPr>
          <w:p w14:paraId="526812EA" w14:textId="5F498CA3" w:rsidR="006E6805" w:rsidRPr="00AB2867" w:rsidRDefault="006E6805" w:rsidP="006E6805">
            <w:pPr>
              <w:pStyle w:val="ListParagraph"/>
              <w:numPr>
                <w:ilvl w:val="0"/>
                <w:numId w:val="48"/>
              </w:numPr>
              <w:ind w:left="328"/>
            </w:pPr>
            <w:r w:rsidRPr="00D25852">
              <w:t>What are the reasons the State may not resolve an allegation?</w:t>
            </w:r>
          </w:p>
        </w:tc>
        <w:tc>
          <w:tcPr>
            <w:tcW w:w="699" w:type="pct"/>
          </w:tcPr>
          <w:p w14:paraId="7DAA6DE0" w14:textId="77777777" w:rsidR="006E6805" w:rsidRPr="00EA2310" w:rsidRDefault="006E6805" w:rsidP="006E6805">
            <w:pPr>
              <w:ind w:left="360"/>
              <w:rPr>
                <w:kern w:val="2"/>
              </w:rPr>
            </w:pPr>
          </w:p>
        </w:tc>
        <w:tc>
          <w:tcPr>
            <w:tcW w:w="975" w:type="pct"/>
          </w:tcPr>
          <w:p w14:paraId="0E462689" w14:textId="77777777" w:rsidR="006E6805" w:rsidRPr="00EA2310" w:rsidRDefault="006E6805" w:rsidP="006E6805">
            <w:pPr>
              <w:ind w:left="360"/>
              <w:rPr>
                <w:kern w:val="2"/>
              </w:rPr>
            </w:pPr>
          </w:p>
        </w:tc>
        <w:tc>
          <w:tcPr>
            <w:tcW w:w="978" w:type="pct"/>
          </w:tcPr>
          <w:p w14:paraId="3441087F" w14:textId="77777777" w:rsidR="006E6805" w:rsidRPr="00EA2310" w:rsidRDefault="006E6805" w:rsidP="006E6805">
            <w:pPr>
              <w:ind w:left="360"/>
              <w:rPr>
                <w:kern w:val="2"/>
              </w:rPr>
            </w:pPr>
          </w:p>
        </w:tc>
        <w:tc>
          <w:tcPr>
            <w:tcW w:w="630" w:type="pct"/>
          </w:tcPr>
          <w:p w14:paraId="3DEFC8DA" w14:textId="77777777" w:rsidR="006E6805" w:rsidRPr="00EA2310" w:rsidRDefault="006E6805" w:rsidP="006E6805">
            <w:pPr>
              <w:ind w:left="360"/>
              <w:rPr>
                <w:kern w:val="2"/>
              </w:rPr>
            </w:pPr>
          </w:p>
        </w:tc>
      </w:tr>
      <w:tr w:rsidR="006E6805" w:rsidRPr="00EA2310" w14:paraId="0F07A2F1" w14:textId="77777777" w:rsidTr="00DE14EB">
        <w:tc>
          <w:tcPr>
            <w:tcW w:w="1718" w:type="pct"/>
          </w:tcPr>
          <w:p w14:paraId="1C9D7FCE" w14:textId="23A54094" w:rsidR="006E6805" w:rsidRPr="000A3B13" w:rsidRDefault="006E6805" w:rsidP="006E6805">
            <w:pPr>
              <w:pStyle w:val="ListParagraph"/>
              <w:numPr>
                <w:ilvl w:val="0"/>
                <w:numId w:val="48"/>
              </w:numPr>
              <w:ind w:left="328"/>
            </w:pPr>
            <w:r w:rsidRPr="00D25852">
              <w:t>How are complainants informed that the State will not be resolving a particular allegation?</w:t>
            </w:r>
          </w:p>
        </w:tc>
        <w:tc>
          <w:tcPr>
            <w:tcW w:w="699" w:type="pct"/>
          </w:tcPr>
          <w:p w14:paraId="613CCA71" w14:textId="77777777" w:rsidR="006E6805" w:rsidRPr="00EA2310" w:rsidRDefault="006E6805" w:rsidP="006E6805">
            <w:pPr>
              <w:ind w:left="360"/>
              <w:rPr>
                <w:kern w:val="2"/>
              </w:rPr>
            </w:pPr>
          </w:p>
        </w:tc>
        <w:tc>
          <w:tcPr>
            <w:tcW w:w="975" w:type="pct"/>
          </w:tcPr>
          <w:p w14:paraId="742F2B43" w14:textId="77777777" w:rsidR="006E6805" w:rsidRPr="00EA2310" w:rsidRDefault="006E6805" w:rsidP="006E6805">
            <w:pPr>
              <w:ind w:left="360"/>
              <w:rPr>
                <w:kern w:val="2"/>
              </w:rPr>
            </w:pPr>
          </w:p>
        </w:tc>
        <w:tc>
          <w:tcPr>
            <w:tcW w:w="978" w:type="pct"/>
          </w:tcPr>
          <w:p w14:paraId="509B9DDA" w14:textId="77777777" w:rsidR="006E6805" w:rsidRPr="00EA2310" w:rsidRDefault="006E6805" w:rsidP="006E6805">
            <w:pPr>
              <w:ind w:left="360"/>
              <w:rPr>
                <w:kern w:val="2"/>
              </w:rPr>
            </w:pPr>
          </w:p>
        </w:tc>
        <w:tc>
          <w:tcPr>
            <w:tcW w:w="630" w:type="pct"/>
          </w:tcPr>
          <w:p w14:paraId="7D039F6A" w14:textId="77777777" w:rsidR="006E6805" w:rsidRPr="00EA2310" w:rsidRDefault="006E6805" w:rsidP="006E6805">
            <w:pPr>
              <w:ind w:left="360"/>
              <w:rPr>
                <w:kern w:val="2"/>
              </w:rPr>
            </w:pPr>
          </w:p>
        </w:tc>
      </w:tr>
      <w:tr w:rsidR="006E6805" w:rsidRPr="00EA2310" w14:paraId="4090D71E" w14:textId="77777777" w:rsidTr="00DE14EB">
        <w:tc>
          <w:tcPr>
            <w:tcW w:w="1718" w:type="pct"/>
          </w:tcPr>
          <w:p w14:paraId="3302ADBA" w14:textId="15AB2ECE" w:rsidR="006E6805" w:rsidRPr="00193B17" w:rsidRDefault="006E6805" w:rsidP="006E6805">
            <w:pPr>
              <w:pStyle w:val="ListParagraph"/>
              <w:numPr>
                <w:ilvl w:val="0"/>
                <w:numId w:val="48"/>
              </w:numPr>
              <w:ind w:left="328"/>
            </w:pPr>
            <w:r w:rsidRPr="00D25852">
              <w:t>How does the SEA/LA resolve a complaint filed by a non-parent? What steps are taken to protect the child’s personally identifiable information in this circumstance?</w:t>
            </w:r>
          </w:p>
        </w:tc>
        <w:tc>
          <w:tcPr>
            <w:tcW w:w="699" w:type="pct"/>
          </w:tcPr>
          <w:p w14:paraId="08CF7890" w14:textId="77777777" w:rsidR="006E6805" w:rsidRPr="00EA2310" w:rsidRDefault="006E6805" w:rsidP="006E6805">
            <w:pPr>
              <w:ind w:left="360"/>
              <w:rPr>
                <w:kern w:val="2"/>
              </w:rPr>
            </w:pPr>
          </w:p>
        </w:tc>
        <w:tc>
          <w:tcPr>
            <w:tcW w:w="975" w:type="pct"/>
          </w:tcPr>
          <w:p w14:paraId="1A50E470" w14:textId="77777777" w:rsidR="006E6805" w:rsidRPr="00EA2310" w:rsidRDefault="006E6805" w:rsidP="006E6805">
            <w:pPr>
              <w:ind w:left="360"/>
              <w:rPr>
                <w:kern w:val="2"/>
              </w:rPr>
            </w:pPr>
          </w:p>
        </w:tc>
        <w:tc>
          <w:tcPr>
            <w:tcW w:w="978" w:type="pct"/>
          </w:tcPr>
          <w:p w14:paraId="2C58520A" w14:textId="77777777" w:rsidR="006E6805" w:rsidRPr="00EA2310" w:rsidRDefault="006E6805" w:rsidP="006E6805">
            <w:pPr>
              <w:ind w:left="360"/>
              <w:rPr>
                <w:kern w:val="2"/>
              </w:rPr>
            </w:pPr>
          </w:p>
        </w:tc>
        <w:tc>
          <w:tcPr>
            <w:tcW w:w="630" w:type="pct"/>
          </w:tcPr>
          <w:p w14:paraId="535009B2" w14:textId="77777777" w:rsidR="006E6805" w:rsidRPr="00EA2310" w:rsidRDefault="006E6805" w:rsidP="006E6805">
            <w:pPr>
              <w:ind w:left="360"/>
              <w:rPr>
                <w:kern w:val="2"/>
              </w:rPr>
            </w:pPr>
          </w:p>
        </w:tc>
      </w:tr>
      <w:tr w:rsidR="006E6805" w:rsidRPr="00EA2310" w14:paraId="2AEACF87" w14:textId="77777777" w:rsidTr="00DE14EB">
        <w:tc>
          <w:tcPr>
            <w:tcW w:w="1718" w:type="pct"/>
          </w:tcPr>
          <w:p w14:paraId="0F99717E" w14:textId="632F61C9" w:rsidR="006E6805" w:rsidRPr="00193B17" w:rsidRDefault="006E6805" w:rsidP="006E6805">
            <w:pPr>
              <w:pStyle w:val="ListParagraph"/>
              <w:numPr>
                <w:ilvl w:val="0"/>
                <w:numId w:val="48"/>
              </w:numPr>
              <w:ind w:left="247" w:hanging="270"/>
            </w:pPr>
            <w:r w:rsidRPr="00D25852">
              <w:t>How does the State gather the evidence needed to resolve the allegations? (e.g., on-site visits, does it allow the LEA/EIS provide to provide evidence in writing, phone interviews, etc.)</w:t>
            </w:r>
          </w:p>
        </w:tc>
        <w:tc>
          <w:tcPr>
            <w:tcW w:w="699" w:type="pct"/>
          </w:tcPr>
          <w:p w14:paraId="0CA3AF37" w14:textId="77777777" w:rsidR="006E6805" w:rsidRPr="00EA2310" w:rsidRDefault="006E6805" w:rsidP="006E6805">
            <w:pPr>
              <w:ind w:left="360"/>
              <w:rPr>
                <w:kern w:val="2"/>
              </w:rPr>
            </w:pPr>
          </w:p>
        </w:tc>
        <w:tc>
          <w:tcPr>
            <w:tcW w:w="975" w:type="pct"/>
          </w:tcPr>
          <w:p w14:paraId="7E858C8C" w14:textId="77777777" w:rsidR="006E6805" w:rsidRPr="00EA2310" w:rsidRDefault="006E6805" w:rsidP="006E6805">
            <w:pPr>
              <w:ind w:left="360"/>
              <w:rPr>
                <w:kern w:val="2"/>
              </w:rPr>
            </w:pPr>
          </w:p>
        </w:tc>
        <w:tc>
          <w:tcPr>
            <w:tcW w:w="978" w:type="pct"/>
          </w:tcPr>
          <w:p w14:paraId="646DC035" w14:textId="77777777" w:rsidR="006E6805" w:rsidRPr="00EA2310" w:rsidRDefault="006E6805" w:rsidP="006E6805">
            <w:pPr>
              <w:ind w:left="360"/>
              <w:rPr>
                <w:kern w:val="2"/>
              </w:rPr>
            </w:pPr>
          </w:p>
        </w:tc>
        <w:tc>
          <w:tcPr>
            <w:tcW w:w="630" w:type="pct"/>
          </w:tcPr>
          <w:p w14:paraId="61739A14" w14:textId="77777777" w:rsidR="006E6805" w:rsidRPr="00EA2310" w:rsidRDefault="006E6805" w:rsidP="006E6805">
            <w:pPr>
              <w:ind w:left="360"/>
              <w:rPr>
                <w:kern w:val="2"/>
              </w:rPr>
            </w:pPr>
          </w:p>
        </w:tc>
      </w:tr>
      <w:tr w:rsidR="006E6805" w:rsidRPr="00EA2310" w14:paraId="08961700" w14:textId="77777777" w:rsidTr="00DE14EB">
        <w:tc>
          <w:tcPr>
            <w:tcW w:w="1718" w:type="pct"/>
          </w:tcPr>
          <w:p w14:paraId="0D2834DB" w14:textId="2BC74AC4" w:rsidR="006E6805" w:rsidRPr="002E352F" w:rsidRDefault="006E6805" w:rsidP="006E6805">
            <w:pPr>
              <w:pStyle w:val="ListParagraph"/>
              <w:numPr>
                <w:ilvl w:val="0"/>
                <w:numId w:val="48"/>
              </w:numPr>
              <w:ind w:left="247" w:hanging="270"/>
            </w:pPr>
            <w:r w:rsidRPr="00D25852">
              <w:t>Who determines the resolution of the allegation based on the evidence?  (e.g., individual staff member, a team determination, outside contractors, etc.)</w:t>
            </w:r>
          </w:p>
        </w:tc>
        <w:tc>
          <w:tcPr>
            <w:tcW w:w="699" w:type="pct"/>
          </w:tcPr>
          <w:p w14:paraId="5A805B9F" w14:textId="77777777" w:rsidR="006E6805" w:rsidRPr="00EA2310" w:rsidRDefault="006E6805" w:rsidP="006E6805">
            <w:pPr>
              <w:ind w:left="360"/>
              <w:rPr>
                <w:kern w:val="2"/>
              </w:rPr>
            </w:pPr>
          </w:p>
        </w:tc>
        <w:tc>
          <w:tcPr>
            <w:tcW w:w="975" w:type="pct"/>
          </w:tcPr>
          <w:p w14:paraId="0947C718" w14:textId="77777777" w:rsidR="006E6805" w:rsidRPr="00EA2310" w:rsidRDefault="006E6805" w:rsidP="006E6805">
            <w:pPr>
              <w:ind w:left="360"/>
              <w:rPr>
                <w:kern w:val="2"/>
              </w:rPr>
            </w:pPr>
          </w:p>
        </w:tc>
        <w:tc>
          <w:tcPr>
            <w:tcW w:w="978" w:type="pct"/>
          </w:tcPr>
          <w:p w14:paraId="21AD9F84" w14:textId="77777777" w:rsidR="006E6805" w:rsidRPr="00EA2310" w:rsidRDefault="006E6805" w:rsidP="006E6805">
            <w:pPr>
              <w:ind w:left="360"/>
              <w:rPr>
                <w:kern w:val="2"/>
              </w:rPr>
            </w:pPr>
          </w:p>
        </w:tc>
        <w:tc>
          <w:tcPr>
            <w:tcW w:w="630" w:type="pct"/>
          </w:tcPr>
          <w:p w14:paraId="1CCD3C7C" w14:textId="77777777" w:rsidR="006E6805" w:rsidRPr="00EA2310" w:rsidRDefault="006E6805" w:rsidP="006E6805">
            <w:pPr>
              <w:ind w:left="360"/>
              <w:rPr>
                <w:kern w:val="2"/>
              </w:rPr>
            </w:pPr>
          </w:p>
        </w:tc>
      </w:tr>
      <w:tr w:rsidR="006E6805" w:rsidRPr="00EA2310" w14:paraId="558FEDFF" w14:textId="77777777" w:rsidTr="00DE14EB">
        <w:tc>
          <w:tcPr>
            <w:tcW w:w="1718" w:type="pct"/>
          </w:tcPr>
          <w:p w14:paraId="143A4F73" w14:textId="178C0684" w:rsidR="006E6805" w:rsidRPr="002E352F" w:rsidRDefault="006E6805" w:rsidP="006E6805">
            <w:pPr>
              <w:pStyle w:val="ListParagraph"/>
              <w:numPr>
                <w:ilvl w:val="0"/>
                <w:numId w:val="48"/>
              </w:numPr>
              <w:ind w:left="247" w:hanging="270"/>
            </w:pPr>
            <w:r w:rsidRPr="00D25852">
              <w:t>How does the State document the allegation and subsequent evidence collected (e.g., investigation plan, allegation review form, issues chart, regulatory responsibilities, etc.), if applicable?</w:t>
            </w:r>
          </w:p>
        </w:tc>
        <w:tc>
          <w:tcPr>
            <w:tcW w:w="699" w:type="pct"/>
          </w:tcPr>
          <w:p w14:paraId="1C06B9DC" w14:textId="77777777" w:rsidR="006E6805" w:rsidRPr="00EA2310" w:rsidRDefault="006E6805" w:rsidP="006E6805">
            <w:pPr>
              <w:ind w:left="360"/>
              <w:rPr>
                <w:kern w:val="2"/>
              </w:rPr>
            </w:pPr>
          </w:p>
        </w:tc>
        <w:tc>
          <w:tcPr>
            <w:tcW w:w="975" w:type="pct"/>
          </w:tcPr>
          <w:p w14:paraId="4914E08C" w14:textId="77777777" w:rsidR="006E6805" w:rsidRPr="00EA2310" w:rsidRDefault="006E6805" w:rsidP="006E6805">
            <w:pPr>
              <w:ind w:left="360"/>
              <w:rPr>
                <w:kern w:val="2"/>
              </w:rPr>
            </w:pPr>
          </w:p>
        </w:tc>
        <w:tc>
          <w:tcPr>
            <w:tcW w:w="978" w:type="pct"/>
          </w:tcPr>
          <w:p w14:paraId="40F73A78" w14:textId="77777777" w:rsidR="006E6805" w:rsidRPr="00EA2310" w:rsidRDefault="006E6805" w:rsidP="006E6805">
            <w:pPr>
              <w:ind w:left="360"/>
              <w:rPr>
                <w:kern w:val="2"/>
              </w:rPr>
            </w:pPr>
          </w:p>
        </w:tc>
        <w:tc>
          <w:tcPr>
            <w:tcW w:w="630" w:type="pct"/>
          </w:tcPr>
          <w:p w14:paraId="678ADEBD" w14:textId="77777777" w:rsidR="006E6805" w:rsidRPr="00EA2310" w:rsidRDefault="006E6805" w:rsidP="006E6805">
            <w:pPr>
              <w:ind w:left="360"/>
              <w:rPr>
                <w:kern w:val="2"/>
              </w:rPr>
            </w:pPr>
          </w:p>
        </w:tc>
      </w:tr>
      <w:tr w:rsidR="006E6805" w:rsidRPr="00EA2310" w14:paraId="0B5F134B" w14:textId="77777777" w:rsidTr="00DE14EB">
        <w:tc>
          <w:tcPr>
            <w:tcW w:w="1718" w:type="pct"/>
          </w:tcPr>
          <w:p w14:paraId="31260F6F" w14:textId="71E2AA1A" w:rsidR="006E6805" w:rsidRPr="002E352F" w:rsidRDefault="006E6805" w:rsidP="006E6805">
            <w:pPr>
              <w:pStyle w:val="ListParagraph"/>
              <w:numPr>
                <w:ilvl w:val="0"/>
                <w:numId w:val="48"/>
              </w:numPr>
              <w:ind w:left="247" w:hanging="270"/>
            </w:pPr>
            <w:r w:rsidRPr="00D25852">
              <w:t xml:space="preserve">What is the SEA/LA process for analyzing information collected and making an independent </w:t>
            </w:r>
            <w:r w:rsidRPr="00D25852">
              <w:lastRenderedPageBreak/>
              <w:t>determination for each allegation in the complaint?</w:t>
            </w:r>
          </w:p>
        </w:tc>
        <w:tc>
          <w:tcPr>
            <w:tcW w:w="699" w:type="pct"/>
          </w:tcPr>
          <w:p w14:paraId="1C2AD8B0" w14:textId="77777777" w:rsidR="006E6805" w:rsidRPr="00EA2310" w:rsidRDefault="006E6805" w:rsidP="006E6805">
            <w:pPr>
              <w:ind w:left="360"/>
              <w:rPr>
                <w:kern w:val="2"/>
              </w:rPr>
            </w:pPr>
          </w:p>
        </w:tc>
        <w:tc>
          <w:tcPr>
            <w:tcW w:w="975" w:type="pct"/>
          </w:tcPr>
          <w:p w14:paraId="32C796BB" w14:textId="77777777" w:rsidR="006E6805" w:rsidRPr="00EA2310" w:rsidRDefault="006E6805" w:rsidP="006E6805">
            <w:pPr>
              <w:ind w:left="360"/>
              <w:rPr>
                <w:kern w:val="2"/>
              </w:rPr>
            </w:pPr>
          </w:p>
        </w:tc>
        <w:tc>
          <w:tcPr>
            <w:tcW w:w="978" w:type="pct"/>
          </w:tcPr>
          <w:p w14:paraId="2DEE3FA7" w14:textId="77777777" w:rsidR="006E6805" w:rsidRPr="00EA2310" w:rsidRDefault="006E6805" w:rsidP="006E6805">
            <w:pPr>
              <w:ind w:left="360"/>
              <w:rPr>
                <w:kern w:val="2"/>
              </w:rPr>
            </w:pPr>
          </w:p>
        </w:tc>
        <w:tc>
          <w:tcPr>
            <w:tcW w:w="630" w:type="pct"/>
          </w:tcPr>
          <w:p w14:paraId="280CBA98" w14:textId="77777777" w:rsidR="006E6805" w:rsidRPr="00EA2310" w:rsidRDefault="006E6805" w:rsidP="006E6805">
            <w:pPr>
              <w:ind w:left="360"/>
              <w:rPr>
                <w:kern w:val="2"/>
              </w:rPr>
            </w:pPr>
          </w:p>
        </w:tc>
      </w:tr>
      <w:tr w:rsidR="006E6805" w:rsidRPr="00EA2310" w14:paraId="6D4BB2FF" w14:textId="77777777" w:rsidTr="00DE14EB">
        <w:tc>
          <w:tcPr>
            <w:tcW w:w="1718" w:type="pct"/>
          </w:tcPr>
          <w:p w14:paraId="4207F339" w14:textId="1FA49179" w:rsidR="006E6805" w:rsidRPr="002E352F" w:rsidRDefault="006E6805" w:rsidP="006E6805">
            <w:pPr>
              <w:pStyle w:val="ListParagraph"/>
              <w:numPr>
                <w:ilvl w:val="0"/>
                <w:numId w:val="48"/>
              </w:numPr>
              <w:ind w:left="247" w:hanging="270"/>
            </w:pPr>
            <w:r w:rsidRPr="00D25852">
              <w:lastRenderedPageBreak/>
              <w:t>What is the process for determining timelines for the corrective actions?</w:t>
            </w:r>
          </w:p>
        </w:tc>
        <w:tc>
          <w:tcPr>
            <w:tcW w:w="699" w:type="pct"/>
          </w:tcPr>
          <w:p w14:paraId="460A973E" w14:textId="77777777" w:rsidR="006E6805" w:rsidRPr="00EA2310" w:rsidRDefault="006E6805" w:rsidP="006E6805">
            <w:pPr>
              <w:ind w:left="360"/>
              <w:rPr>
                <w:kern w:val="2"/>
              </w:rPr>
            </w:pPr>
          </w:p>
        </w:tc>
        <w:tc>
          <w:tcPr>
            <w:tcW w:w="975" w:type="pct"/>
          </w:tcPr>
          <w:p w14:paraId="1F58EE95" w14:textId="77777777" w:rsidR="006E6805" w:rsidRPr="00EA2310" w:rsidRDefault="006E6805" w:rsidP="006E6805">
            <w:pPr>
              <w:ind w:left="360"/>
              <w:rPr>
                <w:kern w:val="2"/>
              </w:rPr>
            </w:pPr>
          </w:p>
        </w:tc>
        <w:tc>
          <w:tcPr>
            <w:tcW w:w="978" w:type="pct"/>
          </w:tcPr>
          <w:p w14:paraId="31C5816D" w14:textId="77777777" w:rsidR="006E6805" w:rsidRPr="00EA2310" w:rsidRDefault="006E6805" w:rsidP="006E6805">
            <w:pPr>
              <w:ind w:left="360"/>
              <w:rPr>
                <w:kern w:val="2"/>
              </w:rPr>
            </w:pPr>
          </w:p>
        </w:tc>
        <w:tc>
          <w:tcPr>
            <w:tcW w:w="630" w:type="pct"/>
          </w:tcPr>
          <w:p w14:paraId="01030E64" w14:textId="77777777" w:rsidR="006E6805" w:rsidRPr="00EA2310" w:rsidRDefault="006E6805" w:rsidP="006E6805">
            <w:pPr>
              <w:ind w:left="360"/>
              <w:rPr>
                <w:kern w:val="2"/>
              </w:rPr>
            </w:pPr>
          </w:p>
        </w:tc>
      </w:tr>
      <w:tr w:rsidR="006E6805" w:rsidRPr="00EA2310" w14:paraId="7B76DE7D" w14:textId="77777777" w:rsidTr="00DE14EB">
        <w:tc>
          <w:tcPr>
            <w:tcW w:w="1718" w:type="pct"/>
          </w:tcPr>
          <w:p w14:paraId="2B00B8CA" w14:textId="076D8356" w:rsidR="006E6805" w:rsidRPr="002E352F" w:rsidRDefault="006E6805" w:rsidP="006E6805">
            <w:pPr>
              <w:pStyle w:val="ListParagraph"/>
              <w:numPr>
                <w:ilvl w:val="0"/>
                <w:numId w:val="48"/>
              </w:numPr>
              <w:ind w:left="247" w:hanging="270"/>
            </w:pPr>
            <w:r w:rsidRPr="00D25852">
              <w:t>How does the State determine the corrective action(s) necessary to address any identified noncompliance, including remedies to the individual infant, toddler, or child with a disability?</w:t>
            </w:r>
          </w:p>
        </w:tc>
        <w:tc>
          <w:tcPr>
            <w:tcW w:w="699" w:type="pct"/>
          </w:tcPr>
          <w:p w14:paraId="55BDF02D" w14:textId="77777777" w:rsidR="006E6805" w:rsidRPr="00EA2310" w:rsidRDefault="006E6805" w:rsidP="006E6805">
            <w:pPr>
              <w:ind w:left="360"/>
              <w:rPr>
                <w:kern w:val="2"/>
              </w:rPr>
            </w:pPr>
          </w:p>
        </w:tc>
        <w:tc>
          <w:tcPr>
            <w:tcW w:w="975" w:type="pct"/>
          </w:tcPr>
          <w:p w14:paraId="72B3E388" w14:textId="77777777" w:rsidR="006E6805" w:rsidRPr="00EA2310" w:rsidRDefault="006E6805" w:rsidP="006E6805">
            <w:pPr>
              <w:ind w:left="360"/>
              <w:rPr>
                <w:kern w:val="2"/>
              </w:rPr>
            </w:pPr>
          </w:p>
        </w:tc>
        <w:tc>
          <w:tcPr>
            <w:tcW w:w="978" w:type="pct"/>
          </w:tcPr>
          <w:p w14:paraId="7A2CDBE7" w14:textId="77777777" w:rsidR="006E6805" w:rsidRPr="00EA2310" w:rsidRDefault="006E6805" w:rsidP="006E6805">
            <w:pPr>
              <w:ind w:left="360"/>
              <w:rPr>
                <w:kern w:val="2"/>
              </w:rPr>
            </w:pPr>
          </w:p>
        </w:tc>
        <w:tc>
          <w:tcPr>
            <w:tcW w:w="630" w:type="pct"/>
          </w:tcPr>
          <w:p w14:paraId="25FD24BB" w14:textId="77777777" w:rsidR="006E6805" w:rsidRPr="00EA2310" w:rsidRDefault="006E6805" w:rsidP="006E6805">
            <w:pPr>
              <w:ind w:left="360"/>
              <w:rPr>
                <w:kern w:val="2"/>
              </w:rPr>
            </w:pPr>
          </w:p>
        </w:tc>
      </w:tr>
      <w:tr w:rsidR="006E6805" w:rsidRPr="00EA2310" w14:paraId="4E116F3A" w14:textId="77777777" w:rsidTr="00DE14EB">
        <w:tc>
          <w:tcPr>
            <w:tcW w:w="1718" w:type="pct"/>
          </w:tcPr>
          <w:p w14:paraId="525405AB" w14:textId="0F542C73" w:rsidR="006E6805" w:rsidRPr="002E352F" w:rsidRDefault="006E6805" w:rsidP="006E6805">
            <w:pPr>
              <w:pStyle w:val="ListParagraph"/>
              <w:numPr>
                <w:ilvl w:val="0"/>
                <w:numId w:val="48"/>
              </w:numPr>
              <w:ind w:left="247" w:hanging="270"/>
            </w:pPr>
            <w:r w:rsidRPr="00D25852">
              <w:t>How does the State determine the corrective action(s) to ensure the appropriate future provision of services for all children with disabilities (Part B) or for all infants and toddlers with disabilities and their families (Part C)?</w:t>
            </w:r>
          </w:p>
        </w:tc>
        <w:tc>
          <w:tcPr>
            <w:tcW w:w="699" w:type="pct"/>
          </w:tcPr>
          <w:p w14:paraId="7C6A3F91" w14:textId="77777777" w:rsidR="006E6805" w:rsidRPr="00EA2310" w:rsidRDefault="006E6805" w:rsidP="006E6805">
            <w:pPr>
              <w:ind w:left="360"/>
              <w:rPr>
                <w:kern w:val="2"/>
              </w:rPr>
            </w:pPr>
          </w:p>
        </w:tc>
        <w:tc>
          <w:tcPr>
            <w:tcW w:w="975" w:type="pct"/>
          </w:tcPr>
          <w:p w14:paraId="1315A4B3" w14:textId="77777777" w:rsidR="006E6805" w:rsidRPr="00EA2310" w:rsidRDefault="006E6805" w:rsidP="006E6805">
            <w:pPr>
              <w:ind w:left="360"/>
              <w:rPr>
                <w:kern w:val="2"/>
              </w:rPr>
            </w:pPr>
          </w:p>
        </w:tc>
        <w:tc>
          <w:tcPr>
            <w:tcW w:w="978" w:type="pct"/>
          </w:tcPr>
          <w:p w14:paraId="405C26CB" w14:textId="77777777" w:rsidR="006E6805" w:rsidRPr="00EA2310" w:rsidRDefault="006E6805" w:rsidP="006E6805">
            <w:pPr>
              <w:ind w:left="360"/>
              <w:rPr>
                <w:kern w:val="2"/>
              </w:rPr>
            </w:pPr>
          </w:p>
        </w:tc>
        <w:tc>
          <w:tcPr>
            <w:tcW w:w="630" w:type="pct"/>
          </w:tcPr>
          <w:p w14:paraId="2A490354" w14:textId="77777777" w:rsidR="006E6805" w:rsidRPr="00EA2310" w:rsidRDefault="006E6805" w:rsidP="006E6805">
            <w:pPr>
              <w:ind w:left="360"/>
              <w:rPr>
                <w:kern w:val="2"/>
              </w:rPr>
            </w:pPr>
          </w:p>
        </w:tc>
      </w:tr>
      <w:tr w:rsidR="006E6805" w:rsidRPr="00EA2310" w14:paraId="0EE6788F" w14:textId="77777777" w:rsidTr="00DE14EB">
        <w:tc>
          <w:tcPr>
            <w:tcW w:w="1718" w:type="pct"/>
          </w:tcPr>
          <w:p w14:paraId="446DFC54" w14:textId="77777777" w:rsidR="006E6805" w:rsidRDefault="006E6805" w:rsidP="006E6805">
            <w:pPr>
              <w:pStyle w:val="ListParagraph"/>
              <w:numPr>
                <w:ilvl w:val="0"/>
                <w:numId w:val="48"/>
              </w:numPr>
              <w:ind w:left="247" w:hanging="270"/>
            </w:pPr>
            <w:r w:rsidRPr="00D25852">
              <w:t>After a finding of noncompliance, how does the State follow up and document completion of corrective action(s) based on the State complaint decision?</w:t>
            </w:r>
          </w:p>
          <w:p w14:paraId="0FB07E66" w14:textId="4A760D96" w:rsidR="006E6805" w:rsidRPr="002E352F" w:rsidRDefault="006E6805" w:rsidP="006E6805">
            <w:pPr>
              <w:pStyle w:val="ListParagraph"/>
              <w:numPr>
                <w:ilvl w:val="1"/>
                <w:numId w:val="48"/>
              </w:numPr>
              <w:ind w:left="607"/>
            </w:pPr>
            <w:r w:rsidRPr="00D25852">
              <w:t>In the case of systemic noncompliance, how does the State document the corrective action(s)?</w:t>
            </w:r>
          </w:p>
        </w:tc>
        <w:tc>
          <w:tcPr>
            <w:tcW w:w="699" w:type="pct"/>
          </w:tcPr>
          <w:p w14:paraId="00EDDBA3" w14:textId="77777777" w:rsidR="006E6805" w:rsidRPr="00EA2310" w:rsidRDefault="006E6805" w:rsidP="006E6805">
            <w:pPr>
              <w:ind w:left="360"/>
              <w:rPr>
                <w:kern w:val="2"/>
              </w:rPr>
            </w:pPr>
          </w:p>
        </w:tc>
        <w:tc>
          <w:tcPr>
            <w:tcW w:w="975" w:type="pct"/>
          </w:tcPr>
          <w:p w14:paraId="400FA1C1" w14:textId="77777777" w:rsidR="006E6805" w:rsidRPr="00EA2310" w:rsidRDefault="006E6805" w:rsidP="006E6805">
            <w:pPr>
              <w:ind w:left="360"/>
              <w:rPr>
                <w:kern w:val="2"/>
              </w:rPr>
            </w:pPr>
          </w:p>
        </w:tc>
        <w:tc>
          <w:tcPr>
            <w:tcW w:w="978" w:type="pct"/>
          </w:tcPr>
          <w:p w14:paraId="32BD4308" w14:textId="77777777" w:rsidR="006E6805" w:rsidRPr="00EA2310" w:rsidRDefault="006E6805" w:rsidP="006E6805">
            <w:pPr>
              <w:ind w:left="360"/>
              <w:rPr>
                <w:kern w:val="2"/>
              </w:rPr>
            </w:pPr>
          </w:p>
        </w:tc>
        <w:tc>
          <w:tcPr>
            <w:tcW w:w="630" w:type="pct"/>
          </w:tcPr>
          <w:p w14:paraId="21C147A6" w14:textId="77777777" w:rsidR="006E6805" w:rsidRPr="00EA2310" w:rsidRDefault="006E6805" w:rsidP="006E6805">
            <w:pPr>
              <w:ind w:left="360"/>
              <w:rPr>
                <w:kern w:val="2"/>
              </w:rPr>
            </w:pPr>
          </w:p>
        </w:tc>
      </w:tr>
    </w:tbl>
    <w:p w14:paraId="31575635" w14:textId="77777777" w:rsidR="000A3B13" w:rsidRPr="000A3B13" w:rsidRDefault="000A3B13" w:rsidP="000A3B13"/>
    <w:p w14:paraId="64B4A80B" w14:textId="77777777" w:rsidR="00040B86" w:rsidRDefault="007A158B" w:rsidP="00040B86">
      <w:pPr>
        <w:pStyle w:val="Heading3"/>
      </w:pPr>
      <w:r>
        <w:t>Areas (or issues) for Follow-up</w:t>
      </w:r>
    </w:p>
    <w:p w14:paraId="33F35E1A" w14:textId="2A9E485B" w:rsidR="00C564CD" w:rsidRDefault="00C564CD" w:rsidP="00C564CD">
      <w:pPr>
        <w:pStyle w:val="ListParagraph"/>
        <w:numPr>
          <w:ilvl w:val="0"/>
          <w:numId w:val="20"/>
        </w:numPr>
      </w:pPr>
      <w:r>
        <w:t xml:space="preserve">The State does not address all alleged violations of IDEA in complaints in </w:t>
      </w:r>
      <w:r w:rsidR="004E69B4">
        <w:t>its</w:t>
      </w:r>
      <w:r>
        <w:t xml:space="preserve"> written decisions.</w:t>
      </w:r>
    </w:p>
    <w:p w14:paraId="1A6DE1FD" w14:textId="77777777" w:rsidR="00C564CD" w:rsidRDefault="00C564CD" w:rsidP="00C564CD">
      <w:pPr>
        <w:pStyle w:val="ListParagraph"/>
        <w:numPr>
          <w:ilvl w:val="0"/>
          <w:numId w:val="20"/>
        </w:numPr>
      </w:pPr>
      <w:r>
        <w:t>The State dismisses complaints for reasons that are inconsistent with IDEA.</w:t>
      </w:r>
    </w:p>
    <w:p w14:paraId="048378E3" w14:textId="64D1C20C" w:rsidR="00C564CD" w:rsidRDefault="00C564CD" w:rsidP="00C564CD">
      <w:pPr>
        <w:pStyle w:val="ListParagraph"/>
        <w:numPr>
          <w:ilvl w:val="0"/>
          <w:numId w:val="20"/>
        </w:numPr>
      </w:pPr>
      <w:r>
        <w:t>When resolving State complaints, the State does not make an independent determination as to whether the public agency is violating a requirement of IDEA (Part B or Part C)</w:t>
      </w:r>
      <w:r w:rsidR="003D3A42">
        <w:t xml:space="preserve"> or whether an EI</w:t>
      </w:r>
      <w:r w:rsidR="00832F96">
        <w:t>S</w:t>
      </w:r>
      <w:r w:rsidR="003D3A42">
        <w:t xml:space="preserve"> provider is violating requirements of IDEA Part C</w:t>
      </w:r>
      <w:r>
        <w:t>.</w:t>
      </w:r>
    </w:p>
    <w:p w14:paraId="42C14500" w14:textId="4FA1B55E" w:rsidR="00C564CD" w:rsidRDefault="00C564CD" w:rsidP="00C564CD">
      <w:pPr>
        <w:pStyle w:val="ListParagraph"/>
        <w:numPr>
          <w:ilvl w:val="0"/>
          <w:numId w:val="20"/>
        </w:numPr>
      </w:pPr>
      <w:r>
        <w:t>The State’s written decisions do not include all requirements</w:t>
      </w:r>
      <w:r w:rsidR="004E69B4">
        <w:t>,</w:t>
      </w:r>
      <w:r>
        <w:t xml:space="preserve"> including addressing for each allegation: findings of facts and conclusions and the reasons for the State’s final decision. </w:t>
      </w:r>
    </w:p>
    <w:p w14:paraId="0B80F51C" w14:textId="77777777" w:rsidR="00C564CD" w:rsidRDefault="00C564CD" w:rsidP="00C564CD">
      <w:pPr>
        <w:pStyle w:val="ListParagraph"/>
        <w:numPr>
          <w:ilvl w:val="0"/>
          <w:numId w:val="20"/>
        </w:numPr>
      </w:pPr>
      <w:r>
        <w:t>The State does not have a process for determining corrective actions to address identified noncompliance for the individual child.</w:t>
      </w:r>
    </w:p>
    <w:p w14:paraId="6D47DA0F" w14:textId="77777777" w:rsidR="00C564CD" w:rsidRDefault="00C564CD" w:rsidP="00C564CD">
      <w:pPr>
        <w:pStyle w:val="ListParagraph"/>
        <w:numPr>
          <w:ilvl w:val="0"/>
          <w:numId w:val="20"/>
        </w:numPr>
      </w:pPr>
      <w:r>
        <w:t>The State requires remedies to address noncompliance identified at the individual level only without addressing any necessary actions to correct noncompliance at the systemic level or vice versa.</w:t>
      </w:r>
    </w:p>
    <w:p w14:paraId="788555B3" w14:textId="31D6DFCD" w:rsidR="00C564CD" w:rsidRDefault="00C564CD" w:rsidP="00C564CD">
      <w:pPr>
        <w:pStyle w:val="ListParagraph"/>
        <w:numPr>
          <w:ilvl w:val="0"/>
          <w:numId w:val="20"/>
        </w:numPr>
      </w:pPr>
      <w:r>
        <w:lastRenderedPageBreak/>
        <w:t>The State has the same timeline for all corrective actions, without consideration of the nature and type of action, i.e.</w:t>
      </w:r>
      <w:r w:rsidR="004E69B4">
        <w:t>,</w:t>
      </w:r>
      <w:r>
        <w:t xml:space="preserve"> individual vs. systemic.</w:t>
      </w:r>
    </w:p>
    <w:p w14:paraId="2E35B5BB" w14:textId="77777777" w:rsidR="00C564CD" w:rsidRDefault="00C564CD" w:rsidP="00C564CD">
      <w:pPr>
        <w:pStyle w:val="ListParagraph"/>
        <w:numPr>
          <w:ilvl w:val="0"/>
          <w:numId w:val="20"/>
        </w:numPr>
      </w:pPr>
      <w:r>
        <w:t>The State has had no complaints in the recent past and does not have a system in place, including staff, to act on a State complaint should one be filed.</w:t>
      </w:r>
    </w:p>
    <w:p w14:paraId="51552A77" w14:textId="77777777" w:rsidR="00040B86" w:rsidRDefault="00040B86" w:rsidP="00040B86">
      <w:pPr>
        <w:pStyle w:val="Heading3"/>
      </w:pPr>
      <w:r>
        <w:t>Notes</w:t>
      </w:r>
    </w:p>
    <w:p w14:paraId="4B4AF737" w14:textId="77777777" w:rsidR="00040B86" w:rsidRDefault="00040B86" w:rsidP="00040B86"/>
    <w:p w14:paraId="15FAC69C" w14:textId="77777777" w:rsidR="00040B86" w:rsidRDefault="00040B86" w:rsidP="00040B86"/>
    <w:p w14:paraId="50A2090A" w14:textId="77777777" w:rsidR="00040B86" w:rsidRDefault="00040B86" w:rsidP="00040B86"/>
    <w:p w14:paraId="7341B193" w14:textId="77777777" w:rsidR="00040B86" w:rsidRDefault="00040B86" w:rsidP="00040B86">
      <w:r>
        <w:tab/>
      </w:r>
    </w:p>
    <w:p w14:paraId="63C46E84" w14:textId="77777777" w:rsidR="00800BCD" w:rsidRDefault="00800BCD">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1D44136D" w14:textId="77777777" w:rsidTr="00DE14EB">
        <w:tc>
          <w:tcPr>
            <w:tcW w:w="14400" w:type="dxa"/>
            <w:shd w:val="clear" w:color="auto" w:fill="D9E2F3" w:themeFill="accent1" w:themeFillTint="33"/>
          </w:tcPr>
          <w:p w14:paraId="539F31BD" w14:textId="67B7972B" w:rsidR="000A3B13" w:rsidRPr="002F7A1E" w:rsidRDefault="006E6805" w:rsidP="00DE14EB">
            <w:pPr>
              <w:pStyle w:val="Heading2"/>
              <w:numPr>
                <w:ilvl w:val="0"/>
                <w:numId w:val="46"/>
              </w:numPr>
              <w:spacing w:before="240" w:after="240"/>
              <w:outlineLvl w:val="1"/>
              <w:rPr>
                <w:bCs w:val="0"/>
              </w:rPr>
            </w:pPr>
            <w:bookmarkStart w:id="15" w:name="_How_does_the_1"/>
            <w:bookmarkEnd w:id="15"/>
            <w:r w:rsidRPr="009B3DE8">
              <w:lastRenderedPageBreak/>
              <w:t xml:space="preserve">How does the State ensure the implementation of </w:t>
            </w:r>
            <w:r>
              <w:t>the State c</w:t>
            </w:r>
            <w:r w:rsidRPr="009B3DE8">
              <w:t>omplaint decisions?</w:t>
            </w:r>
            <w:r w:rsidRPr="00481B76">
              <w:t xml:space="preserve"> </w:t>
            </w:r>
            <w:r>
              <w:br/>
            </w:r>
            <w:hyperlink r:id="rId64" w:tooltip="Link to 34 C.F.R. § 300.152" w:history="1">
              <w:r w:rsidRPr="00A10B4D">
                <w:rPr>
                  <w:rStyle w:val="Hyperlink"/>
                </w:rPr>
                <w:t>34 C.F.R. §</w:t>
              </w:r>
              <w:r>
                <w:rPr>
                  <w:rStyle w:val="Hyperlink"/>
                </w:rPr>
                <w:t> </w:t>
              </w:r>
              <w:r w:rsidRPr="00A10B4D">
                <w:rPr>
                  <w:rStyle w:val="Hyperlink"/>
                </w:rPr>
                <w:t>300.152</w:t>
              </w:r>
            </w:hyperlink>
            <w:r w:rsidRPr="00D111A1">
              <w:rPr>
                <w:rStyle w:val="Hyperlink"/>
                <w:u w:val="none"/>
              </w:rPr>
              <w:t xml:space="preserve">; </w:t>
            </w:r>
            <w:hyperlink r:id="rId65" w:tooltip="Link to 34 C.F.R § 303. 433" w:history="1">
              <w:r w:rsidRPr="008807B5">
                <w:rPr>
                  <w:rStyle w:val="Hyperlink"/>
                </w:rPr>
                <w:t>34 C.F.R § 303.433</w:t>
              </w:r>
            </w:hyperlink>
          </w:p>
        </w:tc>
      </w:tr>
      <w:tr w:rsidR="000A3B13" w:rsidRPr="002F7A1E" w14:paraId="3112108B" w14:textId="77777777" w:rsidTr="00DE14EB">
        <w:tc>
          <w:tcPr>
            <w:tcW w:w="14400" w:type="dxa"/>
          </w:tcPr>
          <w:p w14:paraId="57AA086D" w14:textId="77777777" w:rsidR="000A3B13" w:rsidRPr="002F7A1E" w:rsidRDefault="000A3B13" w:rsidP="00DE14EB">
            <w:pPr>
              <w:pStyle w:val="Heading2"/>
              <w:spacing w:before="240" w:after="240"/>
              <w:ind w:left="517"/>
              <w:outlineLvl w:val="1"/>
            </w:pPr>
            <w:r>
              <w:t>Overall Comments and Notes:</w:t>
            </w:r>
          </w:p>
        </w:tc>
      </w:tr>
    </w:tbl>
    <w:p w14:paraId="4CA0E5DD" w14:textId="77777777" w:rsidR="000A3B13" w:rsidRPr="000A3B13" w:rsidRDefault="000A3B13" w:rsidP="000A3B13"/>
    <w:p w14:paraId="0A288FB3" w14:textId="77777777" w:rsidR="001E74EE" w:rsidRPr="001E74EE" w:rsidRDefault="001E74EE" w:rsidP="001E74EE"/>
    <w:p w14:paraId="37C3C913" w14:textId="00FD0617" w:rsidR="00040B86" w:rsidRDefault="007B66A9" w:rsidP="00040B86">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485D4AC5" w14:textId="77777777" w:rsidTr="00DE14EB">
        <w:trPr>
          <w:tblHeader/>
        </w:trPr>
        <w:tc>
          <w:tcPr>
            <w:tcW w:w="1718" w:type="pct"/>
            <w:shd w:val="clear" w:color="auto" w:fill="D9E2F3" w:themeFill="accent1" w:themeFillTint="33"/>
          </w:tcPr>
          <w:p w14:paraId="606CA8E8" w14:textId="4F935F9A" w:rsidR="000A3B13" w:rsidRPr="00AB2867" w:rsidRDefault="000A3B13" w:rsidP="00DE14EB">
            <w:pPr>
              <w:spacing w:before="60"/>
              <w:rPr>
                <w:b/>
                <w:bCs/>
              </w:rPr>
            </w:pPr>
          </w:p>
        </w:tc>
        <w:tc>
          <w:tcPr>
            <w:tcW w:w="699" w:type="pct"/>
            <w:shd w:val="clear" w:color="auto" w:fill="D9E2F3" w:themeFill="accent1" w:themeFillTint="33"/>
          </w:tcPr>
          <w:p w14:paraId="4398C8C5"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575B0B27"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AC7ABFC"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391DD410" w14:textId="77777777" w:rsidR="000A3B13" w:rsidRPr="00EA2310" w:rsidRDefault="000A3B13" w:rsidP="00DE14EB">
            <w:pPr>
              <w:rPr>
                <w:kern w:val="2"/>
              </w:rPr>
            </w:pPr>
            <w:r w:rsidRPr="00EA2310">
              <w:rPr>
                <w:b/>
                <w:bCs/>
                <w:color w:val="002060"/>
                <w:sz w:val="24"/>
                <w:szCs w:val="24"/>
              </w:rPr>
              <w:t>Complete</w:t>
            </w:r>
          </w:p>
        </w:tc>
      </w:tr>
      <w:tr w:rsidR="006E6805" w:rsidRPr="00EA2310" w14:paraId="6A6261F7" w14:textId="77777777" w:rsidTr="00DE14EB">
        <w:tc>
          <w:tcPr>
            <w:tcW w:w="1718" w:type="pct"/>
          </w:tcPr>
          <w:p w14:paraId="3E0A430E" w14:textId="17DECA9F" w:rsidR="006E6805" w:rsidRPr="00AB2867" w:rsidRDefault="006E6805" w:rsidP="006E6805">
            <w:pPr>
              <w:pStyle w:val="ListParagraph"/>
              <w:numPr>
                <w:ilvl w:val="0"/>
                <w:numId w:val="48"/>
              </w:numPr>
              <w:ind w:left="328"/>
            </w:pPr>
            <w:r w:rsidRPr="0023477C">
              <w:t>The State should have an established process for following up with the LEA/EIS provider to ensure any required corrective action(s) is taken within required timelines.</w:t>
            </w:r>
          </w:p>
        </w:tc>
        <w:tc>
          <w:tcPr>
            <w:tcW w:w="699" w:type="pct"/>
          </w:tcPr>
          <w:p w14:paraId="2ABB419C" w14:textId="77777777" w:rsidR="006E6805" w:rsidRPr="00EA2310" w:rsidRDefault="006E6805" w:rsidP="006E6805">
            <w:pPr>
              <w:ind w:left="360"/>
              <w:rPr>
                <w:kern w:val="2"/>
              </w:rPr>
            </w:pPr>
          </w:p>
        </w:tc>
        <w:tc>
          <w:tcPr>
            <w:tcW w:w="975" w:type="pct"/>
          </w:tcPr>
          <w:p w14:paraId="6CD0C91F" w14:textId="77777777" w:rsidR="006E6805" w:rsidRPr="00EA2310" w:rsidRDefault="006E6805" w:rsidP="006E6805">
            <w:pPr>
              <w:ind w:left="360"/>
              <w:rPr>
                <w:kern w:val="2"/>
              </w:rPr>
            </w:pPr>
          </w:p>
        </w:tc>
        <w:tc>
          <w:tcPr>
            <w:tcW w:w="978" w:type="pct"/>
          </w:tcPr>
          <w:p w14:paraId="20C0A718" w14:textId="77777777" w:rsidR="006E6805" w:rsidRPr="00EA2310" w:rsidRDefault="006E6805" w:rsidP="006E6805">
            <w:pPr>
              <w:ind w:left="360"/>
              <w:rPr>
                <w:kern w:val="2"/>
              </w:rPr>
            </w:pPr>
          </w:p>
        </w:tc>
        <w:tc>
          <w:tcPr>
            <w:tcW w:w="630" w:type="pct"/>
          </w:tcPr>
          <w:p w14:paraId="19D70EE0" w14:textId="77777777" w:rsidR="006E6805" w:rsidRPr="00EA2310" w:rsidRDefault="006E6805" w:rsidP="006E6805">
            <w:pPr>
              <w:ind w:left="360"/>
              <w:rPr>
                <w:kern w:val="2"/>
              </w:rPr>
            </w:pPr>
          </w:p>
        </w:tc>
      </w:tr>
      <w:tr w:rsidR="006E6805" w:rsidRPr="00EA2310" w14:paraId="7F7AC018" w14:textId="77777777" w:rsidTr="00DE14EB">
        <w:tc>
          <w:tcPr>
            <w:tcW w:w="1718" w:type="pct"/>
          </w:tcPr>
          <w:p w14:paraId="5B554294" w14:textId="59100004" w:rsidR="006E6805" w:rsidRPr="000A3B13" w:rsidRDefault="006E6805" w:rsidP="006E6805">
            <w:pPr>
              <w:pStyle w:val="ListParagraph"/>
              <w:numPr>
                <w:ilvl w:val="0"/>
                <w:numId w:val="48"/>
              </w:numPr>
              <w:ind w:left="328"/>
            </w:pPr>
            <w:r w:rsidRPr="0023477C">
              <w:t>The State must have procedures for effective implementation of the SEA’s/LA’s final decision. These procedures must include technical assistance activities, negotiations, and corrective action(s) (if needed) to achieve compliance.</w:t>
            </w:r>
          </w:p>
        </w:tc>
        <w:tc>
          <w:tcPr>
            <w:tcW w:w="699" w:type="pct"/>
          </w:tcPr>
          <w:p w14:paraId="70E81FA6" w14:textId="77777777" w:rsidR="006E6805" w:rsidRPr="00EA2310" w:rsidRDefault="006E6805" w:rsidP="006E6805">
            <w:pPr>
              <w:ind w:left="360"/>
              <w:rPr>
                <w:kern w:val="2"/>
              </w:rPr>
            </w:pPr>
          </w:p>
        </w:tc>
        <w:tc>
          <w:tcPr>
            <w:tcW w:w="975" w:type="pct"/>
          </w:tcPr>
          <w:p w14:paraId="14131520" w14:textId="77777777" w:rsidR="006E6805" w:rsidRPr="00EA2310" w:rsidRDefault="006E6805" w:rsidP="006E6805">
            <w:pPr>
              <w:ind w:left="360"/>
              <w:rPr>
                <w:kern w:val="2"/>
              </w:rPr>
            </w:pPr>
          </w:p>
        </w:tc>
        <w:tc>
          <w:tcPr>
            <w:tcW w:w="978" w:type="pct"/>
          </w:tcPr>
          <w:p w14:paraId="3B1E1CCE" w14:textId="77777777" w:rsidR="006E6805" w:rsidRPr="00EA2310" w:rsidRDefault="006E6805" w:rsidP="006E6805">
            <w:pPr>
              <w:ind w:left="360"/>
              <w:rPr>
                <w:kern w:val="2"/>
              </w:rPr>
            </w:pPr>
          </w:p>
        </w:tc>
        <w:tc>
          <w:tcPr>
            <w:tcW w:w="630" w:type="pct"/>
          </w:tcPr>
          <w:p w14:paraId="0D43DCD0" w14:textId="77777777" w:rsidR="006E6805" w:rsidRPr="00EA2310" w:rsidRDefault="006E6805" w:rsidP="006E6805">
            <w:pPr>
              <w:ind w:left="360"/>
              <w:rPr>
                <w:kern w:val="2"/>
              </w:rPr>
            </w:pPr>
          </w:p>
        </w:tc>
      </w:tr>
      <w:tr w:rsidR="006E6805" w:rsidRPr="00EA2310" w14:paraId="262565AC" w14:textId="77777777" w:rsidTr="00DE14EB">
        <w:tc>
          <w:tcPr>
            <w:tcW w:w="1718" w:type="pct"/>
          </w:tcPr>
          <w:p w14:paraId="23286330" w14:textId="55DD7384" w:rsidR="006E6805" w:rsidRPr="00193B17" w:rsidRDefault="006E6805" w:rsidP="006E6805">
            <w:pPr>
              <w:pStyle w:val="ListParagraph"/>
              <w:numPr>
                <w:ilvl w:val="0"/>
                <w:numId w:val="48"/>
              </w:numPr>
              <w:ind w:left="328"/>
            </w:pPr>
            <w:r w:rsidRPr="0023477C">
              <w:t>As part of its system of general supervision, the State must have a system in place to ensure correction of the noncompliance identified in a State complaint decision.</w:t>
            </w:r>
          </w:p>
        </w:tc>
        <w:tc>
          <w:tcPr>
            <w:tcW w:w="699" w:type="pct"/>
          </w:tcPr>
          <w:p w14:paraId="5F71F5B0" w14:textId="77777777" w:rsidR="006E6805" w:rsidRPr="00EA2310" w:rsidRDefault="006E6805" w:rsidP="006E6805">
            <w:pPr>
              <w:ind w:left="360"/>
              <w:rPr>
                <w:kern w:val="2"/>
              </w:rPr>
            </w:pPr>
          </w:p>
        </w:tc>
        <w:tc>
          <w:tcPr>
            <w:tcW w:w="975" w:type="pct"/>
          </w:tcPr>
          <w:p w14:paraId="31EB4531" w14:textId="77777777" w:rsidR="006E6805" w:rsidRPr="00EA2310" w:rsidRDefault="006E6805" w:rsidP="006E6805">
            <w:pPr>
              <w:ind w:left="360"/>
              <w:rPr>
                <w:kern w:val="2"/>
              </w:rPr>
            </w:pPr>
          </w:p>
        </w:tc>
        <w:tc>
          <w:tcPr>
            <w:tcW w:w="978" w:type="pct"/>
          </w:tcPr>
          <w:p w14:paraId="29CA43FD" w14:textId="77777777" w:rsidR="006E6805" w:rsidRPr="00EA2310" w:rsidRDefault="006E6805" w:rsidP="006E6805">
            <w:pPr>
              <w:ind w:left="360"/>
              <w:rPr>
                <w:kern w:val="2"/>
              </w:rPr>
            </w:pPr>
          </w:p>
        </w:tc>
        <w:tc>
          <w:tcPr>
            <w:tcW w:w="630" w:type="pct"/>
          </w:tcPr>
          <w:p w14:paraId="4F9F1CEC" w14:textId="77777777" w:rsidR="006E6805" w:rsidRPr="00EA2310" w:rsidRDefault="006E6805" w:rsidP="006E6805">
            <w:pPr>
              <w:ind w:left="360"/>
              <w:rPr>
                <w:kern w:val="2"/>
              </w:rPr>
            </w:pPr>
          </w:p>
        </w:tc>
      </w:tr>
    </w:tbl>
    <w:p w14:paraId="05DF3E7B" w14:textId="77777777" w:rsidR="000A3B13" w:rsidRPr="000A3B13" w:rsidRDefault="000A3B13" w:rsidP="000A3B13"/>
    <w:p w14:paraId="1F29F0B1" w14:textId="7CBF4E74" w:rsidR="00040B86" w:rsidRDefault="00040B86" w:rsidP="00040B86">
      <w:pPr>
        <w:pStyle w:val="Heading3"/>
      </w:pPr>
      <w:r>
        <w:t>Possible Follow-up Questions</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0A9AE947" w14:textId="77777777" w:rsidTr="00DE14EB">
        <w:trPr>
          <w:tblHeader/>
        </w:trPr>
        <w:tc>
          <w:tcPr>
            <w:tcW w:w="1718" w:type="pct"/>
            <w:shd w:val="clear" w:color="auto" w:fill="D9E2F3" w:themeFill="accent1" w:themeFillTint="33"/>
          </w:tcPr>
          <w:p w14:paraId="55FBB66D" w14:textId="63C7871C" w:rsidR="000A3B13" w:rsidRPr="00AB2867" w:rsidRDefault="000A3B13" w:rsidP="00DE14EB">
            <w:pPr>
              <w:spacing w:before="60"/>
              <w:rPr>
                <w:b/>
                <w:bCs/>
              </w:rPr>
            </w:pPr>
          </w:p>
        </w:tc>
        <w:tc>
          <w:tcPr>
            <w:tcW w:w="699" w:type="pct"/>
            <w:shd w:val="clear" w:color="auto" w:fill="D9E2F3" w:themeFill="accent1" w:themeFillTint="33"/>
          </w:tcPr>
          <w:p w14:paraId="34924E1D"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6BCB7231"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6E8C2D3"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5A8710C3" w14:textId="77777777" w:rsidR="000A3B13" w:rsidRPr="00EA2310" w:rsidRDefault="000A3B13" w:rsidP="00DE14EB">
            <w:pPr>
              <w:rPr>
                <w:kern w:val="2"/>
              </w:rPr>
            </w:pPr>
            <w:r w:rsidRPr="00EA2310">
              <w:rPr>
                <w:b/>
                <w:bCs/>
                <w:color w:val="002060"/>
                <w:sz w:val="24"/>
                <w:szCs w:val="24"/>
              </w:rPr>
              <w:t>Complete</w:t>
            </w:r>
          </w:p>
        </w:tc>
      </w:tr>
      <w:tr w:rsidR="006E6805" w:rsidRPr="00EA2310" w14:paraId="3A3B52ED" w14:textId="77777777" w:rsidTr="00DE14EB">
        <w:tc>
          <w:tcPr>
            <w:tcW w:w="1718" w:type="pct"/>
          </w:tcPr>
          <w:p w14:paraId="73F3F380" w14:textId="337111B8" w:rsidR="006E6805" w:rsidRPr="00AB2867" w:rsidRDefault="006E6805" w:rsidP="006E6805">
            <w:pPr>
              <w:pStyle w:val="ListParagraph"/>
              <w:numPr>
                <w:ilvl w:val="0"/>
                <w:numId w:val="48"/>
              </w:numPr>
              <w:ind w:left="328"/>
            </w:pPr>
            <w:r w:rsidRPr="00602907">
              <w:t>How does the State require the LEA/EIS provider to demonstrate implementation of the State complaint decisions?</w:t>
            </w:r>
          </w:p>
        </w:tc>
        <w:tc>
          <w:tcPr>
            <w:tcW w:w="699" w:type="pct"/>
          </w:tcPr>
          <w:p w14:paraId="70D163DE" w14:textId="77777777" w:rsidR="006E6805" w:rsidRPr="00EA2310" w:rsidRDefault="006E6805" w:rsidP="006E6805">
            <w:pPr>
              <w:ind w:left="360"/>
              <w:rPr>
                <w:kern w:val="2"/>
              </w:rPr>
            </w:pPr>
          </w:p>
        </w:tc>
        <w:tc>
          <w:tcPr>
            <w:tcW w:w="975" w:type="pct"/>
          </w:tcPr>
          <w:p w14:paraId="2BF12AEB" w14:textId="77777777" w:rsidR="006E6805" w:rsidRPr="00EA2310" w:rsidRDefault="006E6805" w:rsidP="006E6805">
            <w:pPr>
              <w:ind w:left="360"/>
              <w:rPr>
                <w:kern w:val="2"/>
              </w:rPr>
            </w:pPr>
          </w:p>
        </w:tc>
        <w:tc>
          <w:tcPr>
            <w:tcW w:w="978" w:type="pct"/>
          </w:tcPr>
          <w:p w14:paraId="5E08492B" w14:textId="77777777" w:rsidR="006E6805" w:rsidRPr="00EA2310" w:rsidRDefault="006E6805" w:rsidP="006E6805">
            <w:pPr>
              <w:ind w:left="360"/>
              <w:rPr>
                <w:kern w:val="2"/>
              </w:rPr>
            </w:pPr>
          </w:p>
        </w:tc>
        <w:tc>
          <w:tcPr>
            <w:tcW w:w="630" w:type="pct"/>
          </w:tcPr>
          <w:p w14:paraId="7EEBE19D" w14:textId="77777777" w:rsidR="006E6805" w:rsidRPr="00EA2310" w:rsidRDefault="006E6805" w:rsidP="006E6805">
            <w:pPr>
              <w:ind w:left="360"/>
              <w:rPr>
                <w:kern w:val="2"/>
              </w:rPr>
            </w:pPr>
          </w:p>
        </w:tc>
      </w:tr>
      <w:tr w:rsidR="006E6805" w:rsidRPr="00EA2310" w14:paraId="1708A376" w14:textId="77777777" w:rsidTr="00DE14EB">
        <w:tc>
          <w:tcPr>
            <w:tcW w:w="1718" w:type="pct"/>
          </w:tcPr>
          <w:p w14:paraId="10E91090" w14:textId="13C19EEF" w:rsidR="006E6805" w:rsidRPr="000A3B13" w:rsidRDefault="006E6805" w:rsidP="006E6805">
            <w:pPr>
              <w:pStyle w:val="ListParagraph"/>
              <w:numPr>
                <w:ilvl w:val="0"/>
                <w:numId w:val="48"/>
              </w:numPr>
              <w:ind w:left="328"/>
            </w:pPr>
            <w:r w:rsidRPr="00602907">
              <w:lastRenderedPageBreak/>
              <w:t>How does the SEA/LA verify the required actions have been taken?</w:t>
            </w:r>
          </w:p>
        </w:tc>
        <w:tc>
          <w:tcPr>
            <w:tcW w:w="699" w:type="pct"/>
          </w:tcPr>
          <w:p w14:paraId="582D1C35" w14:textId="77777777" w:rsidR="006E6805" w:rsidRPr="00EA2310" w:rsidRDefault="006E6805" w:rsidP="006E6805">
            <w:pPr>
              <w:ind w:left="360"/>
              <w:rPr>
                <w:kern w:val="2"/>
              </w:rPr>
            </w:pPr>
          </w:p>
        </w:tc>
        <w:tc>
          <w:tcPr>
            <w:tcW w:w="975" w:type="pct"/>
          </w:tcPr>
          <w:p w14:paraId="55A00A6C" w14:textId="77777777" w:rsidR="006E6805" w:rsidRPr="00EA2310" w:rsidRDefault="006E6805" w:rsidP="006E6805">
            <w:pPr>
              <w:ind w:left="360"/>
              <w:rPr>
                <w:kern w:val="2"/>
              </w:rPr>
            </w:pPr>
          </w:p>
        </w:tc>
        <w:tc>
          <w:tcPr>
            <w:tcW w:w="978" w:type="pct"/>
          </w:tcPr>
          <w:p w14:paraId="77BCC405" w14:textId="77777777" w:rsidR="006E6805" w:rsidRPr="00EA2310" w:rsidRDefault="006E6805" w:rsidP="006E6805">
            <w:pPr>
              <w:ind w:left="360"/>
              <w:rPr>
                <w:kern w:val="2"/>
              </w:rPr>
            </w:pPr>
          </w:p>
        </w:tc>
        <w:tc>
          <w:tcPr>
            <w:tcW w:w="630" w:type="pct"/>
          </w:tcPr>
          <w:p w14:paraId="1FB8FE83" w14:textId="77777777" w:rsidR="006E6805" w:rsidRPr="00EA2310" w:rsidRDefault="006E6805" w:rsidP="006E6805">
            <w:pPr>
              <w:ind w:left="360"/>
              <w:rPr>
                <w:kern w:val="2"/>
              </w:rPr>
            </w:pPr>
          </w:p>
        </w:tc>
      </w:tr>
      <w:tr w:rsidR="006E6805" w:rsidRPr="00EA2310" w14:paraId="5E910E34" w14:textId="77777777" w:rsidTr="00DE14EB">
        <w:tc>
          <w:tcPr>
            <w:tcW w:w="1718" w:type="pct"/>
          </w:tcPr>
          <w:p w14:paraId="41739E5D" w14:textId="05FAEE33" w:rsidR="006E6805" w:rsidRPr="00193B17" w:rsidRDefault="006E6805" w:rsidP="006E6805">
            <w:pPr>
              <w:pStyle w:val="ListParagraph"/>
              <w:numPr>
                <w:ilvl w:val="0"/>
                <w:numId w:val="48"/>
              </w:numPr>
              <w:ind w:left="328"/>
            </w:pPr>
            <w:r w:rsidRPr="00602907">
              <w:t>How does the State “close out” State complaints? (e.g., correspondence sent to the parties and to the public agency, documenting in a database or other internal tracking system)</w:t>
            </w:r>
          </w:p>
        </w:tc>
        <w:tc>
          <w:tcPr>
            <w:tcW w:w="699" w:type="pct"/>
          </w:tcPr>
          <w:p w14:paraId="0B8F2DFB" w14:textId="77777777" w:rsidR="006E6805" w:rsidRPr="00EA2310" w:rsidRDefault="006E6805" w:rsidP="006E6805">
            <w:pPr>
              <w:ind w:left="360"/>
              <w:rPr>
                <w:kern w:val="2"/>
              </w:rPr>
            </w:pPr>
          </w:p>
        </w:tc>
        <w:tc>
          <w:tcPr>
            <w:tcW w:w="975" w:type="pct"/>
          </w:tcPr>
          <w:p w14:paraId="0EE3A1A5" w14:textId="77777777" w:rsidR="006E6805" w:rsidRPr="00EA2310" w:rsidRDefault="006E6805" w:rsidP="006E6805">
            <w:pPr>
              <w:ind w:left="360"/>
              <w:rPr>
                <w:kern w:val="2"/>
              </w:rPr>
            </w:pPr>
          </w:p>
        </w:tc>
        <w:tc>
          <w:tcPr>
            <w:tcW w:w="978" w:type="pct"/>
          </w:tcPr>
          <w:p w14:paraId="4DBCF7E7" w14:textId="77777777" w:rsidR="006E6805" w:rsidRPr="00EA2310" w:rsidRDefault="006E6805" w:rsidP="006E6805">
            <w:pPr>
              <w:ind w:left="360"/>
              <w:rPr>
                <w:kern w:val="2"/>
              </w:rPr>
            </w:pPr>
          </w:p>
        </w:tc>
        <w:tc>
          <w:tcPr>
            <w:tcW w:w="630" w:type="pct"/>
          </w:tcPr>
          <w:p w14:paraId="657F4543" w14:textId="77777777" w:rsidR="006E6805" w:rsidRPr="00EA2310" w:rsidRDefault="006E6805" w:rsidP="006E6805">
            <w:pPr>
              <w:ind w:left="360"/>
              <w:rPr>
                <w:kern w:val="2"/>
              </w:rPr>
            </w:pPr>
          </w:p>
        </w:tc>
      </w:tr>
      <w:tr w:rsidR="006E6805" w:rsidRPr="00EA2310" w14:paraId="507B1D45" w14:textId="77777777" w:rsidTr="00DE14EB">
        <w:tc>
          <w:tcPr>
            <w:tcW w:w="1718" w:type="pct"/>
          </w:tcPr>
          <w:p w14:paraId="7DDACC2F" w14:textId="0690D6EC" w:rsidR="006E6805" w:rsidRPr="00193B17" w:rsidRDefault="006E6805" w:rsidP="006E6805">
            <w:pPr>
              <w:pStyle w:val="ListParagraph"/>
              <w:numPr>
                <w:ilvl w:val="0"/>
                <w:numId w:val="48"/>
              </w:numPr>
              <w:ind w:left="247" w:hanging="270"/>
            </w:pPr>
            <w:r w:rsidRPr="00602907">
              <w:t xml:space="preserve">Does the State impose sanctions/enforcement actions on LEAs/EIS providers that cannot demonstrate implementation of State complaint decisions? If applicable, describe these actions and when those could be taken. </w:t>
            </w:r>
          </w:p>
        </w:tc>
        <w:tc>
          <w:tcPr>
            <w:tcW w:w="699" w:type="pct"/>
          </w:tcPr>
          <w:p w14:paraId="4DD82B79" w14:textId="77777777" w:rsidR="006E6805" w:rsidRPr="00EA2310" w:rsidRDefault="006E6805" w:rsidP="006E6805">
            <w:pPr>
              <w:ind w:left="360"/>
              <w:rPr>
                <w:kern w:val="2"/>
              </w:rPr>
            </w:pPr>
          </w:p>
        </w:tc>
        <w:tc>
          <w:tcPr>
            <w:tcW w:w="975" w:type="pct"/>
          </w:tcPr>
          <w:p w14:paraId="7908994B" w14:textId="77777777" w:rsidR="006E6805" w:rsidRPr="00EA2310" w:rsidRDefault="006E6805" w:rsidP="006E6805">
            <w:pPr>
              <w:ind w:left="360"/>
              <w:rPr>
                <w:kern w:val="2"/>
              </w:rPr>
            </w:pPr>
          </w:p>
        </w:tc>
        <w:tc>
          <w:tcPr>
            <w:tcW w:w="978" w:type="pct"/>
          </w:tcPr>
          <w:p w14:paraId="59EDD85E" w14:textId="77777777" w:rsidR="006E6805" w:rsidRPr="00EA2310" w:rsidRDefault="006E6805" w:rsidP="006E6805">
            <w:pPr>
              <w:ind w:left="360"/>
              <w:rPr>
                <w:kern w:val="2"/>
              </w:rPr>
            </w:pPr>
          </w:p>
        </w:tc>
        <w:tc>
          <w:tcPr>
            <w:tcW w:w="630" w:type="pct"/>
          </w:tcPr>
          <w:p w14:paraId="14926D63" w14:textId="77777777" w:rsidR="006E6805" w:rsidRPr="00EA2310" w:rsidRDefault="006E6805" w:rsidP="006E6805">
            <w:pPr>
              <w:ind w:left="360"/>
              <w:rPr>
                <w:kern w:val="2"/>
              </w:rPr>
            </w:pPr>
          </w:p>
        </w:tc>
      </w:tr>
    </w:tbl>
    <w:p w14:paraId="5231A7B5" w14:textId="77777777" w:rsidR="000A3B13" w:rsidRPr="000A3B13" w:rsidRDefault="000A3B13" w:rsidP="000A3B13"/>
    <w:p w14:paraId="6FBAF6BC" w14:textId="77777777" w:rsidR="00040B86" w:rsidRDefault="007A158B" w:rsidP="00040B86">
      <w:pPr>
        <w:pStyle w:val="Heading3"/>
      </w:pPr>
      <w:r>
        <w:t>Areas (or issues) for Follow-up</w:t>
      </w:r>
    </w:p>
    <w:p w14:paraId="2FDC908B" w14:textId="4E355EAD" w:rsidR="00C564CD" w:rsidRDefault="00C564CD" w:rsidP="00C564CD">
      <w:pPr>
        <w:pStyle w:val="ListParagraph"/>
        <w:numPr>
          <w:ilvl w:val="0"/>
          <w:numId w:val="23"/>
        </w:numPr>
      </w:pPr>
      <w:r>
        <w:t>After the written decision is issued, the State does not follow</w:t>
      </w:r>
      <w:r w:rsidR="004E69B4">
        <w:t xml:space="preserve"> </w:t>
      </w:r>
      <w:r>
        <w:t>up with the LEA/EIS program</w:t>
      </w:r>
      <w:r w:rsidR="008B27A1">
        <w:t xml:space="preserve"> or EIS provider</w:t>
      </w:r>
      <w:r w:rsidDel="002C3896">
        <w:t xml:space="preserve"> </w:t>
      </w:r>
      <w:r>
        <w:t>to verify any required</w:t>
      </w:r>
      <w:r w:rsidR="00562CE2">
        <w:t xml:space="preserve"> corrective</w:t>
      </w:r>
      <w:r>
        <w:t xml:space="preserve"> actions have been implemented.</w:t>
      </w:r>
    </w:p>
    <w:p w14:paraId="3BA1F306" w14:textId="004C461B" w:rsidR="00C564CD" w:rsidRDefault="00C564CD" w:rsidP="00C564CD">
      <w:pPr>
        <w:pStyle w:val="ListParagraph"/>
        <w:numPr>
          <w:ilvl w:val="0"/>
          <w:numId w:val="23"/>
        </w:numPr>
      </w:pPr>
      <w:r>
        <w:t xml:space="preserve">The State reports it relies on the complainant to report whether the </w:t>
      </w:r>
      <w:r w:rsidR="00D90B09">
        <w:t xml:space="preserve">corrective </w:t>
      </w:r>
      <w:r>
        <w:t>actions required in the decision have been taken (or to file another complaint to seek implementation).</w:t>
      </w:r>
    </w:p>
    <w:p w14:paraId="4EF4EE71" w14:textId="1C0BB489" w:rsidR="00C564CD" w:rsidRDefault="00C564CD" w:rsidP="00C564CD">
      <w:pPr>
        <w:pStyle w:val="ListParagraph"/>
        <w:numPr>
          <w:ilvl w:val="0"/>
          <w:numId w:val="23"/>
        </w:numPr>
      </w:pPr>
      <w:r>
        <w:t>The State’s procedures do not include provisions for technical assistance, negotiations, and corrective action</w:t>
      </w:r>
      <w:r w:rsidR="004E69B4">
        <w:t>(s)</w:t>
      </w:r>
      <w:r>
        <w:t xml:space="preserve"> (if needed) to implement the decision.</w:t>
      </w:r>
    </w:p>
    <w:p w14:paraId="256C46E9" w14:textId="520ED9D0" w:rsidR="00C564CD" w:rsidRPr="00040B86" w:rsidRDefault="00C564CD" w:rsidP="00C564CD">
      <w:pPr>
        <w:pStyle w:val="ListParagraph"/>
        <w:numPr>
          <w:ilvl w:val="0"/>
          <w:numId w:val="23"/>
        </w:numPr>
      </w:pPr>
      <w:r>
        <w:t>The State does not have a system in place to ensure correction of the noncompliance</w:t>
      </w:r>
      <w:r w:rsidR="00D90B09">
        <w:t xml:space="preserve"> identified</w:t>
      </w:r>
      <w:r>
        <w:t xml:space="preserve"> in a State complaint decision.</w:t>
      </w:r>
    </w:p>
    <w:p w14:paraId="58A060AC" w14:textId="688B4135" w:rsidR="00B60116" w:rsidRPr="00040B86" w:rsidRDefault="00B60116" w:rsidP="00D111A1">
      <w:pPr>
        <w:pStyle w:val="ListParagraph"/>
      </w:pPr>
    </w:p>
    <w:p w14:paraId="2B93C13A" w14:textId="77777777" w:rsidR="00833E06" w:rsidRDefault="00833E06" w:rsidP="00833E06">
      <w:pPr>
        <w:pStyle w:val="Heading3"/>
      </w:pPr>
      <w:r>
        <w:t>Notes</w:t>
      </w:r>
    </w:p>
    <w:p w14:paraId="5E689A1F" w14:textId="77777777" w:rsidR="00833E06" w:rsidRDefault="00833E06" w:rsidP="00833E06"/>
    <w:p w14:paraId="6DED7F1C" w14:textId="77777777" w:rsidR="00833E06" w:rsidRDefault="00833E06" w:rsidP="00833E06"/>
    <w:p w14:paraId="4B324BEF" w14:textId="77777777" w:rsidR="00833E06" w:rsidRDefault="00833E06" w:rsidP="00833E06"/>
    <w:p w14:paraId="7630CFB0" w14:textId="60E7F1C8" w:rsidR="001E74EE" w:rsidRDefault="00833E06" w:rsidP="00833E06">
      <w:r>
        <w:tab/>
      </w:r>
    </w:p>
    <w:p w14:paraId="590A7C70" w14:textId="77777777" w:rsidR="00481B76" w:rsidRDefault="00481B76">
      <w:pPr>
        <w:spacing w:after="0"/>
        <w:rPr>
          <w:rFonts w:ascii="Calibri Light" w:hAnsi="Calibri Light"/>
          <w:b/>
          <w:bCs/>
          <w:color w:val="4472C4"/>
          <w:sz w:val="26"/>
          <w:szCs w:val="26"/>
        </w:rPr>
      </w:pPr>
      <w:bookmarkStart w:id="16" w:name="_Hlk67686711"/>
      <w:r>
        <w:br w:type="page"/>
      </w:r>
    </w:p>
    <w:tbl>
      <w:tblPr>
        <w:tblStyle w:val="TableGrid"/>
        <w:tblW w:w="14400" w:type="dxa"/>
        <w:tblInd w:w="-5" w:type="dxa"/>
        <w:tblLook w:val="04A0" w:firstRow="1" w:lastRow="0" w:firstColumn="1" w:lastColumn="0" w:noHBand="0" w:noVBand="1"/>
      </w:tblPr>
      <w:tblGrid>
        <w:gridCol w:w="14400"/>
      </w:tblGrid>
      <w:tr w:rsidR="000A3B13" w:rsidRPr="002F7A1E" w14:paraId="3BBA1B30" w14:textId="77777777" w:rsidTr="00DE14EB">
        <w:tc>
          <w:tcPr>
            <w:tcW w:w="14400" w:type="dxa"/>
            <w:shd w:val="clear" w:color="auto" w:fill="D9E2F3" w:themeFill="accent1" w:themeFillTint="33"/>
          </w:tcPr>
          <w:p w14:paraId="4FBA5E22" w14:textId="2CD3016D" w:rsidR="000A3B13" w:rsidRPr="002F7A1E" w:rsidRDefault="006E6805" w:rsidP="00DE14EB">
            <w:pPr>
              <w:pStyle w:val="Heading2"/>
              <w:numPr>
                <w:ilvl w:val="0"/>
                <w:numId w:val="46"/>
              </w:numPr>
              <w:spacing w:before="240" w:after="240"/>
              <w:outlineLvl w:val="1"/>
              <w:rPr>
                <w:bCs w:val="0"/>
              </w:rPr>
            </w:pPr>
            <w:bookmarkStart w:id="17" w:name="_How_does_the"/>
            <w:bookmarkEnd w:id="17"/>
            <w:r>
              <w:lastRenderedPageBreak/>
              <w:t>How does the State use information from State complaint decisions in its general supervision system?</w:t>
            </w:r>
            <w:r w:rsidRPr="00481B76">
              <w:t xml:space="preserve"> </w:t>
            </w:r>
            <w:r>
              <w:br/>
            </w:r>
            <w:hyperlink r:id="rId66" w:tooltip="Link to 34 C.F.R. § 300.149" w:history="1">
              <w:r>
                <w:rPr>
                  <w:rStyle w:val="Hyperlink"/>
                </w:rPr>
                <w:t>34 C.F.R. §§ 300.149</w:t>
              </w:r>
            </w:hyperlink>
            <w:r>
              <w:t xml:space="preserve"> and </w:t>
            </w:r>
            <w:hyperlink r:id="rId67" w:tooltip="Link to 34 C.F.R. § 300.600" w:history="1">
              <w:r>
                <w:rPr>
                  <w:rStyle w:val="Hyperlink"/>
                </w:rPr>
                <w:t>300.600</w:t>
              </w:r>
            </w:hyperlink>
            <w:r>
              <w:rPr>
                <w:rStyle w:val="Hyperlink"/>
              </w:rPr>
              <w:t>;</w:t>
            </w:r>
            <w:r>
              <w:t xml:space="preserve"> </w:t>
            </w:r>
            <w:hyperlink r:id="rId68" w:tooltip="34 C.F.R. § 303.700" w:history="1">
              <w:r w:rsidRPr="00851146">
                <w:rPr>
                  <w:rStyle w:val="Hyperlink"/>
                </w:rPr>
                <w:t>34 C.F.R. § 303.700</w:t>
              </w:r>
            </w:hyperlink>
          </w:p>
        </w:tc>
      </w:tr>
      <w:tr w:rsidR="000A3B13" w:rsidRPr="002F7A1E" w14:paraId="5B5D43F9" w14:textId="77777777" w:rsidTr="00DE14EB">
        <w:tc>
          <w:tcPr>
            <w:tcW w:w="14400" w:type="dxa"/>
          </w:tcPr>
          <w:p w14:paraId="6DB1DC4C" w14:textId="77777777" w:rsidR="000A3B13" w:rsidRPr="002F7A1E" w:rsidRDefault="000A3B13" w:rsidP="00DE14EB">
            <w:pPr>
              <w:pStyle w:val="Heading2"/>
              <w:spacing w:before="240" w:after="240"/>
              <w:ind w:left="517"/>
              <w:outlineLvl w:val="1"/>
            </w:pPr>
            <w:r>
              <w:t>Overall Comments and Notes:</w:t>
            </w:r>
          </w:p>
        </w:tc>
      </w:tr>
    </w:tbl>
    <w:p w14:paraId="439895DF" w14:textId="77777777" w:rsidR="000A3B13" w:rsidRPr="000A3B13" w:rsidRDefault="000A3B13" w:rsidP="000A3B13"/>
    <w:p w14:paraId="39DAB67A" w14:textId="650E210C" w:rsidR="000A3B13" w:rsidRDefault="007B66A9" w:rsidP="003610AF">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5FCD442E" w14:textId="77777777" w:rsidTr="00DE14EB">
        <w:trPr>
          <w:tblHeader/>
        </w:trPr>
        <w:tc>
          <w:tcPr>
            <w:tcW w:w="1718" w:type="pct"/>
            <w:shd w:val="clear" w:color="auto" w:fill="D9E2F3" w:themeFill="accent1" w:themeFillTint="33"/>
          </w:tcPr>
          <w:p w14:paraId="0387F5CC" w14:textId="78973A26" w:rsidR="000A3B13" w:rsidRPr="00AB2867" w:rsidRDefault="000A3B13" w:rsidP="00DE14EB">
            <w:pPr>
              <w:spacing w:before="60"/>
              <w:rPr>
                <w:b/>
                <w:bCs/>
              </w:rPr>
            </w:pPr>
          </w:p>
        </w:tc>
        <w:tc>
          <w:tcPr>
            <w:tcW w:w="699" w:type="pct"/>
            <w:shd w:val="clear" w:color="auto" w:fill="D9E2F3" w:themeFill="accent1" w:themeFillTint="33"/>
          </w:tcPr>
          <w:p w14:paraId="11ED3521"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541BF84C"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011561F"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4421CD49" w14:textId="77777777" w:rsidR="000A3B13" w:rsidRPr="00EA2310" w:rsidRDefault="000A3B13" w:rsidP="00DE14EB">
            <w:pPr>
              <w:rPr>
                <w:kern w:val="2"/>
              </w:rPr>
            </w:pPr>
            <w:r w:rsidRPr="00EA2310">
              <w:rPr>
                <w:b/>
                <w:bCs/>
                <w:color w:val="002060"/>
                <w:sz w:val="24"/>
                <w:szCs w:val="24"/>
              </w:rPr>
              <w:t>Complete</w:t>
            </w:r>
          </w:p>
        </w:tc>
      </w:tr>
      <w:tr w:rsidR="006E6805" w:rsidRPr="00EA2310" w14:paraId="66499E00" w14:textId="77777777" w:rsidTr="00DE14EB">
        <w:tc>
          <w:tcPr>
            <w:tcW w:w="1718" w:type="pct"/>
          </w:tcPr>
          <w:p w14:paraId="60BD90AB" w14:textId="2FF8984C" w:rsidR="006E6805" w:rsidRPr="00AB2867" w:rsidRDefault="006E6805" w:rsidP="006E6805">
            <w:pPr>
              <w:pStyle w:val="ListParagraph"/>
              <w:numPr>
                <w:ilvl w:val="0"/>
                <w:numId w:val="48"/>
              </w:numPr>
              <w:ind w:left="328"/>
            </w:pPr>
            <w:r w:rsidRPr="008F3F07">
              <w:t xml:space="preserve">The State has methods of regularly reviewing issues raised in State complaint decisions to compare to, and inform, its other monitoring information. </w:t>
            </w:r>
          </w:p>
        </w:tc>
        <w:tc>
          <w:tcPr>
            <w:tcW w:w="699" w:type="pct"/>
          </w:tcPr>
          <w:p w14:paraId="6363E8E7" w14:textId="77777777" w:rsidR="006E6805" w:rsidRPr="00EA2310" w:rsidRDefault="006E6805" w:rsidP="006E6805">
            <w:pPr>
              <w:ind w:left="360"/>
              <w:rPr>
                <w:kern w:val="2"/>
              </w:rPr>
            </w:pPr>
          </w:p>
        </w:tc>
        <w:tc>
          <w:tcPr>
            <w:tcW w:w="975" w:type="pct"/>
          </w:tcPr>
          <w:p w14:paraId="0AEADEA2" w14:textId="77777777" w:rsidR="006E6805" w:rsidRPr="00EA2310" w:rsidRDefault="006E6805" w:rsidP="006E6805">
            <w:pPr>
              <w:ind w:left="360"/>
              <w:rPr>
                <w:kern w:val="2"/>
              </w:rPr>
            </w:pPr>
          </w:p>
        </w:tc>
        <w:tc>
          <w:tcPr>
            <w:tcW w:w="978" w:type="pct"/>
          </w:tcPr>
          <w:p w14:paraId="6F6B91DD" w14:textId="77777777" w:rsidR="006E6805" w:rsidRPr="00EA2310" w:rsidRDefault="006E6805" w:rsidP="006E6805">
            <w:pPr>
              <w:ind w:left="360"/>
              <w:rPr>
                <w:kern w:val="2"/>
              </w:rPr>
            </w:pPr>
          </w:p>
        </w:tc>
        <w:tc>
          <w:tcPr>
            <w:tcW w:w="630" w:type="pct"/>
          </w:tcPr>
          <w:p w14:paraId="0CC7C127" w14:textId="77777777" w:rsidR="006E6805" w:rsidRPr="00EA2310" w:rsidRDefault="006E6805" w:rsidP="006E6805">
            <w:pPr>
              <w:ind w:left="360"/>
              <w:rPr>
                <w:kern w:val="2"/>
              </w:rPr>
            </w:pPr>
          </w:p>
        </w:tc>
      </w:tr>
      <w:tr w:rsidR="006E6805" w:rsidRPr="00EA2310" w14:paraId="5640FA6D" w14:textId="77777777" w:rsidTr="00DE14EB">
        <w:tc>
          <w:tcPr>
            <w:tcW w:w="1718" w:type="pct"/>
          </w:tcPr>
          <w:p w14:paraId="313F65FB" w14:textId="6EF767CF" w:rsidR="006E6805" w:rsidRPr="000A3B13" w:rsidRDefault="006E6805" w:rsidP="006E6805">
            <w:pPr>
              <w:pStyle w:val="ListParagraph"/>
              <w:numPr>
                <w:ilvl w:val="0"/>
                <w:numId w:val="48"/>
              </w:numPr>
              <w:ind w:left="328"/>
            </w:pPr>
            <w:r w:rsidRPr="008F3F07">
              <w:t>As part of its general supervision system, the State has methods to track the issues identified in State complaint decisions to determine if patterns or trends exist.</w:t>
            </w:r>
          </w:p>
        </w:tc>
        <w:tc>
          <w:tcPr>
            <w:tcW w:w="699" w:type="pct"/>
          </w:tcPr>
          <w:p w14:paraId="68380AF3" w14:textId="77777777" w:rsidR="006E6805" w:rsidRPr="00EA2310" w:rsidRDefault="006E6805" w:rsidP="006E6805">
            <w:pPr>
              <w:ind w:left="360"/>
              <w:rPr>
                <w:kern w:val="2"/>
              </w:rPr>
            </w:pPr>
          </w:p>
        </w:tc>
        <w:tc>
          <w:tcPr>
            <w:tcW w:w="975" w:type="pct"/>
          </w:tcPr>
          <w:p w14:paraId="4908F208" w14:textId="77777777" w:rsidR="006E6805" w:rsidRPr="00EA2310" w:rsidRDefault="006E6805" w:rsidP="006E6805">
            <w:pPr>
              <w:ind w:left="360"/>
              <w:rPr>
                <w:kern w:val="2"/>
              </w:rPr>
            </w:pPr>
          </w:p>
        </w:tc>
        <w:tc>
          <w:tcPr>
            <w:tcW w:w="978" w:type="pct"/>
          </w:tcPr>
          <w:p w14:paraId="7739EA01" w14:textId="77777777" w:rsidR="006E6805" w:rsidRPr="00EA2310" w:rsidRDefault="006E6805" w:rsidP="006E6805">
            <w:pPr>
              <w:ind w:left="360"/>
              <w:rPr>
                <w:kern w:val="2"/>
              </w:rPr>
            </w:pPr>
          </w:p>
        </w:tc>
        <w:tc>
          <w:tcPr>
            <w:tcW w:w="630" w:type="pct"/>
          </w:tcPr>
          <w:p w14:paraId="03D3250C" w14:textId="77777777" w:rsidR="006E6805" w:rsidRPr="00EA2310" w:rsidRDefault="006E6805" w:rsidP="006E6805">
            <w:pPr>
              <w:ind w:left="360"/>
              <w:rPr>
                <w:kern w:val="2"/>
              </w:rPr>
            </w:pPr>
          </w:p>
        </w:tc>
      </w:tr>
    </w:tbl>
    <w:p w14:paraId="37A60C20" w14:textId="0DDB4A8B" w:rsidR="00A77940" w:rsidRDefault="00A77940" w:rsidP="00A77940">
      <w:pPr>
        <w:pStyle w:val="Heading3"/>
      </w:pPr>
      <w:r>
        <w:t>Possible Follow</w:t>
      </w:r>
      <w:r w:rsidR="00B35631">
        <w:t>-</w:t>
      </w:r>
      <w:r>
        <w:t>up</w:t>
      </w:r>
      <w:r w:rsidR="00B35631">
        <w:t xml:space="preserve"> </w:t>
      </w:r>
      <w:r>
        <w:t>Questions</w:t>
      </w:r>
    </w:p>
    <w:tbl>
      <w:tblPr>
        <w:tblStyle w:val="TableGrid"/>
        <w:tblW w:w="5000" w:type="pct"/>
        <w:tblLook w:val="04A0" w:firstRow="1" w:lastRow="0" w:firstColumn="1" w:lastColumn="0" w:noHBand="0" w:noVBand="1"/>
      </w:tblPr>
      <w:tblGrid>
        <w:gridCol w:w="5022"/>
        <w:gridCol w:w="2043"/>
        <w:gridCol w:w="2850"/>
        <w:gridCol w:w="2859"/>
        <w:gridCol w:w="1842"/>
      </w:tblGrid>
      <w:tr w:rsidR="000A3B13" w:rsidRPr="00EA2310" w14:paraId="4D003331" w14:textId="77777777" w:rsidTr="00DE14EB">
        <w:trPr>
          <w:tblHeader/>
        </w:trPr>
        <w:tc>
          <w:tcPr>
            <w:tcW w:w="1718" w:type="pct"/>
            <w:shd w:val="clear" w:color="auto" w:fill="D9E2F3" w:themeFill="accent1" w:themeFillTint="33"/>
          </w:tcPr>
          <w:p w14:paraId="70D11DBE" w14:textId="5C9EC31B" w:rsidR="000A3B13" w:rsidRPr="00AB2867" w:rsidRDefault="000A3B13" w:rsidP="00DE14EB">
            <w:pPr>
              <w:spacing w:before="60"/>
              <w:rPr>
                <w:b/>
                <w:bCs/>
              </w:rPr>
            </w:pPr>
          </w:p>
        </w:tc>
        <w:tc>
          <w:tcPr>
            <w:tcW w:w="699" w:type="pct"/>
            <w:shd w:val="clear" w:color="auto" w:fill="D9E2F3" w:themeFill="accent1" w:themeFillTint="33"/>
          </w:tcPr>
          <w:p w14:paraId="216EF364"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387C166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B7517F0"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2623F87A" w14:textId="77777777" w:rsidR="000A3B13" w:rsidRPr="00EA2310" w:rsidRDefault="000A3B13" w:rsidP="00DE14EB">
            <w:pPr>
              <w:rPr>
                <w:kern w:val="2"/>
              </w:rPr>
            </w:pPr>
            <w:r w:rsidRPr="00EA2310">
              <w:rPr>
                <w:b/>
                <w:bCs/>
                <w:color w:val="002060"/>
                <w:sz w:val="24"/>
                <w:szCs w:val="24"/>
              </w:rPr>
              <w:t>Complete</w:t>
            </w:r>
          </w:p>
        </w:tc>
      </w:tr>
      <w:tr w:rsidR="006E6805" w:rsidRPr="00EA2310" w14:paraId="0CDD37E3" w14:textId="77777777" w:rsidTr="00DE14EB">
        <w:tc>
          <w:tcPr>
            <w:tcW w:w="1718" w:type="pct"/>
          </w:tcPr>
          <w:p w14:paraId="1BB8B499" w14:textId="61D62367" w:rsidR="006E6805" w:rsidRPr="00AB2867" w:rsidRDefault="006E6805" w:rsidP="006E6805">
            <w:pPr>
              <w:pStyle w:val="ListParagraph"/>
              <w:numPr>
                <w:ilvl w:val="0"/>
                <w:numId w:val="48"/>
              </w:numPr>
              <w:ind w:left="328"/>
            </w:pPr>
            <w:r w:rsidRPr="00D672B3">
              <w:t>How does the State incorporate information from State complaint decisions in its oversight or monitoring of LEAs/EIS programs and providers?</w:t>
            </w:r>
          </w:p>
        </w:tc>
        <w:tc>
          <w:tcPr>
            <w:tcW w:w="699" w:type="pct"/>
          </w:tcPr>
          <w:p w14:paraId="17F5043D" w14:textId="77777777" w:rsidR="006E6805" w:rsidRPr="00EA2310" w:rsidRDefault="006E6805" w:rsidP="006E6805">
            <w:pPr>
              <w:ind w:left="360"/>
              <w:rPr>
                <w:kern w:val="2"/>
              </w:rPr>
            </w:pPr>
          </w:p>
        </w:tc>
        <w:tc>
          <w:tcPr>
            <w:tcW w:w="975" w:type="pct"/>
          </w:tcPr>
          <w:p w14:paraId="2DB0438C" w14:textId="77777777" w:rsidR="006E6805" w:rsidRPr="00EA2310" w:rsidRDefault="006E6805" w:rsidP="006E6805">
            <w:pPr>
              <w:ind w:left="360"/>
              <w:rPr>
                <w:kern w:val="2"/>
              </w:rPr>
            </w:pPr>
          </w:p>
        </w:tc>
        <w:tc>
          <w:tcPr>
            <w:tcW w:w="978" w:type="pct"/>
          </w:tcPr>
          <w:p w14:paraId="5E1C0BDA" w14:textId="77777777" w:rsidR="006E6805" w:rsidRPr="00EA2310" w:rsidRDefault="006E6805" w:rsidP="006E6805">
            <w:pPr>
              <w:ind w:left="360"/>
              <w:rPr>
                <w:kern w:val="2"/>
              </w:rPr>
            </w:pPr>
          </w:p>
        </w:tc>
        <w:tc>
          <w:tcPr>
            <w:tcW w:w="630" w:type="pct"/>
          </w:tcPr>
          <w:p w14:paraId="74FF9AA9" w14:textId="77777777" w:rsidR="006E6805" w:rsidRPr="00EA2310" w:rsidRDefault="006E6805" w:rsidP="006E6805">
            <w:pPr>
              <w:ind w:left="360"/>
              <w:rPr>
                <w:kern w:val="2"/>
              </w:rPr>
            </w:pPr>
          </w:p>
        </w:tc>
      </w:tr>
      <w:tr w:rsidR="006E6805" w:rsidRPr="00EA2310" w14:paraId="4EA2C7EC" w14:textId="77777777" w:rsidTr="00DE14EB">
        <w:tc>
          <w:tcPr>
            <w:tcW w:w="1718" w:type="pct"/>
          </w:tcPr>
          <w:p w14:paraId="1DB5C7EC" w14:textId="6F1908B9" w:rsidR="006E6805" w:rsidRPr="000A3B13" w:rsidRDefault="006E6805" w:rsidP="006E6805">
            <w:pPr>
              <w:pStyle w:val="ListParagraph"/>
              <w:numPr>
                <w:ilvl w:val="0"/>
                <w:numId w:val="48"/>
              </w:numPr>
              <w:ind w:left="328"/>
            </w:pPr>
            <w:r w:rsidRPr="00D672B3">
              <w:t>How does the State determine whether an issue in a State complaint may warrant broader guidance throughout the LEA or State?</w:t>
            </w:r>
          </w:p>
        </w:tc>
        <w:tc>
          <w:tcPr>
            <w:tcW w:w="699" w:type="pct"/>
          </w:tcPr>
          <w:p w14:paraId="61C37502" w14:textId="77777777" w:rsidR="006E6805" w:rsidRPr="00EA2310" w:rsidRDefault="006E6805" w:rsidP="006E6805">
            <w:pPr>
              <w:ind w:left="360"/>
              <w:rPr>
                <w:kern w:val="2"/>
              </w:rPr>
            </w:pPr>
          </w:p>
        </w:tc>
        <w:tc>
          <w:tcPr>
            <w:tcW w:w="975" w:type="pct"/>
          </w:tcPr>
          <w:p w14:paraId="226CCA7C" w14:textId="77777777" w:rsidR="006E6805" w:rsidRPr="00EA2310" w:rsidRDefault="006E6805" w:rsidP="006E6805">
            <w:pPr>
              <w:ind w:left="360"/>
              <w:rPr>
                <w:kern w:val="2"/>
              </w:rPr>
            </w:pPr>
          </w:p>
        </w:tc>
        <w:tc>
          <w:tcPr>
            <w:tcW w:w="978" w:type="pct"/>
          </w:tcPr>
          <w:p w14:paraId="42A0BB15" w14:textId="77777777" w:rsidR="006E6805" w:rsidRPr="00EA2310" w:rsidRDefault="006E6805" w:rsidP="006E6805">
            <w:pPr>
              <w:ind w:left="360"/>
              <w:rPr>
                <w:kern w:val="2"/>
              </w:rPr>
            </w:pPr>
          </w:p>
        </w:tc>
        <w:tc>
          <w:tcPr>
            <w:tcW w:w="630" w:type="pct"/>
          </w:tcPr>
          <w:p w14:paraId="2B35EBC6" w14:textId="77777777" w:rsidR="006E6805" w:rsidRPr="00EA2310" w:rsidRDefault="006E6805" w:rsidP="006E6805">
            <w:pPr>
              <w:ind w:left="360"/>
              <w:rPr>
                <w:kern w:val="2"/>
              </w:rPr>
            </w:pPr>
          </w:p>
        </w:tc>
      </w:tr>
      <w:tr w:rsidR="006E6805" w:rsidRPr="00EA2310" w14:paraId="6FC533C2" w14:textId="77777777" w:rsidTr="00DE14EB">
        <w:tc>
          <w:tcPr>
            <w:tcW w:w="1718" w:type="pct"/>
          </w:tcPr>
          <w:p w14:paraId="55DC7D07" w14:textId="2E708709" w:rsidR="006E6805" w:rsidRPr="00193B17" w:rsidRDefault="006E6805" w:rsidP="006E6805">
            <w:pPr>
              <w:pStyle w:val="ListParagraph"/>
              <w:numPr>
                <w:ilvl w:val="0"/>
                <w:numId w:val="48"/>
              </w:numPr>
              <w:ind w:left="328"/>
            </w:pPr>
            <w:r w:rsidRPr="00D672B3">
              <w:t>How does the State evaluate the effectiveness of any guidance that may result from State complaint decisions?</w:t>
            </w:r>
          </w:p>
        </w:tc>
        <w:tc>
          <w:tcPr>
            <w:tcW w:w="699" w:type="pct"/>
          </w:tcPr>
          <w:p w14:paraId="06B55CA6" w14:textId="77777777" w:rsidR="006E6805" w:rsidRPr="00EA2310" w:rsidRDefault="006E6805" w:rsidP="006E6805">
            <w:pPr>
              <w:ind w:left="360"/>
              <w:rPr>
                <w:kern w:val="2"/>
              </w:rPr>
            </w:pPr>
          </w:p>
        </w:tc>
        <w:tc>
          <w:tcPr>
            <w:tcW w:w="975" w:type="pct"/>
          </w:tcPr>
          <w:p w14:paraId="76AFFD61" w14:textId="77777777" w:rsidR="006E6805" w:rsidRPr="00EA2310" w:rsidRDefault="006E6805" w:rsidP="006E6805">
            <w:pPr>
              <w:ind w:left="360"/>
              <w:rPr>
                <w:kern w:val="2"/>
              </w:rPr>
            </w:pPr>
          </w:p>
        </w:tc>
        <w:tc>
          <w:tcPr>
            <w:tcW w:w="978" w:type="pct"/>
          </w:tcPr>
          <w:p w14:paraId="58987177" w14:textId="77777777" w:rsidR="006E6805" w:rsidRPr="00EA2310" w:rsidRDefault="006E6805" w:rsidP="006E6805">
            <w:pPr>
              <w:ind w:left="360"/>
              <w:rPr>
                <w:kern w:val="2"/>
              </w:rPr>
            </w:pPr>
          </w:p>
        </w:tc>
        <w:tc>
          <w:tcPr>
            <w:tcW w:w="630" w:type="pct"/>
          </w:tcPr>
          <w:p w14:paraId="6B45CC8D" w14:textId="77777777" w:rsidR="006E6805" w:rsidRPr="00EA2310" w:rsidRDefault="006E6805" w:rsidP="006E6805">
            <w:pPr>
              <w:ind w:left="360"/>
              <w:rPr>
                <w:kern w:val="2"/>
              </w:rPr>
            </w:pPr>
          </w:p>
        </w:tc>
      </w:tr>
      <w:tr w:rsidR="006E6805" w:rsidRPr="00EA2310" w14:paraId="32E4716D" w14:textId="77777777" w:rsidTr="00DE14EB">
        <w:tc>
          <w:tcPr>
            <w:tcW w:w="1718" w:type="pct"/>
          </w:tcPr>
          <w:p w14:paraId="7B5F8119" w14:textId="2DF9386A" w:rsidR="006E6805" w:rsidRPr="00193B17" w:rsidRDefault="006E6805" w:rsidP="006E6805">
            <w:pPr>
              <w:pStyle w:val="ListParagraph"/>
              <w:numPr>
                <w:ilvl w:val="0"/>
                <w:numId w:val="48"/>
              </w:numPr>
              <w:ind w:left="247" w:hanging="270"/>
            </w:pPr>
            <w:r w:rsidRPr="00D672B3">
              <w:t xml:space="preserve">How does the State ensure whether similar, future </w:t>
            </w:r>
            <w:r w:rsidRPr="00D672B3">
              <w:lastRenderedPageBreak/>
              <w:t xml:space="preserve">situations are resolved consistently with past decisions or guidance?   </w:t>
            </w:r>
          </w:p>
        </w:tc>
        <w:tc>
          <w:tcPr>
            <w:tcW w:w="699" w:type="pct"/>
          </w:tcPr>
          <w:p w14:paraId="19E8A461" w14:textId="77777777" w:rsidR="006E6805" w:rsidRPr="00EA2310" w:rsidRDefault="006E6805" w:rsidP="006E6805">
            <w:pPr>
              <w:ind w:left="360"/>
              <w:rPr>
                <w:kern w:val="2"/>
              </w:rPr>
            </w:pPr>
          </w:p>
        </w:tc>
        <w:tc>
          <w:tcPr>
            <w:tcW w:w="975" w:type="pct"/>
          </w:tcPr>
          <w:p w14:paraId="0CF6E04D" w14:textId="77777777" w:rsidR="006E6805" w:rsidRPr="00EA2310" w:rsidRDefault="006E6805" w:rsidP="006E6805">
            <w:pPr>
              <w:ind w:left="360"/>
              <w:rPr>
                <w:kern w:val="2"/>
              </w:rPr>
            </w:pPr>
          </w:p>
        </w:tc>
        <w:tc>
          <w:tcPr>
            <w:tcW w:w="978" w:type="pct"/>
          </w:tcPr>
          <w:p w14:paraId="7607B340" w14:textId="77777777" w:rsidR="006E6805" w:rsidRPr="00EA2310" w:rsidRDefault="006E6805" w:rsidP="006E6805">
            <w:pPr>
              <w:ind w:left="360"/>
              <w:rPr>
                <w:kern w:val="2"/>
              </w:rPr>
            </w:pPr>
          </w:p>
        </w:tc>
        <w:tc>
          <w:tcPr>
            <w:tcW w:w="630" w:type="pct"/>
          </w:tcPr>
          <w:p w14:paraId="207490D1" w14:textId="77777777" w:rsidR="006E6805" w:rsidRPr="00EA2310" w:rsidRDefault="006E6805" w:rsidP="006E6805">
            <w:pPr>
              <w:ind w:left="360"/>
              <w:rPr>
                <w:kern w:val="2"/>
              </w:rPr>
            </w:pPr>
          </w:p>
        </w:tc>
      </w:tr>
    </w:tbl>
    <w:p w14:paraId="30C781F3" w14:textId="77777777" w:rsidR="000A3B13" w:rsidRPr="000A3B13" w:rsidRDefault="000A3B13" w:rsidP="000A3B13"/>
    <w:p w14:paraId="655E998B" w14:textId="77777777" w:rsidR="00833E06" w:rsidRDefault="00833E06" w:rsidP="00833E06">
      <w:pPr>
        <w:pStyle w:val="Heading3"/>
      </w:pPr>
      <w:r>
        <w:t>Areas (or issues) for Follow-up</w:t>
      </w:r>
    </w:p>
    <w:p w14:paraId="7CD78A62" w14:textId="77777777" w:rsidR="00C564CD" w:rsidRPr="000F5EEC" w:rsidRDefault="00C564CD" w:rsidP="00C564CD">
      <w:pPr>
        <w:pStyle w:val="ListParagraph"/>
        <w:numPr>
          <w:ilvl w:val="0"/>
          <w:numId w:val="26"/>
        </w:numPr>
        <w:rPr>
          <w:b/>
        </w:rPr>
      </w:pPr>
      <w:r>
        <w:rPr>
          <w:bCs/>
        </w:rPr>
        <w:t xml:space="preserve">The State does not review State complaint decisions or collect and review data on its decisions to determine possible pattern or trends.  </w:t>
      </w:r>
    </w:p>
    <w:p w14:paraId="73E4C0DE" w14:textId="77777777" w:rsidR="00C564CD" w:rsidRPr="000A16DC" w:rsidRDefault="00C564CD" w:rsidP="00C564CD">
      <w:pPr>
        <w:pStyle w:val="ListParagraph"/>
        <w:numPr>
          <w:ilvl w:val="0"/>
          <w:numId w:val="26"/>
        </w:numPr>
        <w:rPr>
          <w:b/>
        </w:rPr>
      </w:pPr>
      <w:r>
        <w:rPr>
          <w:bCs/>
        </w:rPr>
        <w:t xml:space="preserve">The State does not incorporate issues identified in State complaints in its monitoring activities or in future guidance. </w:t>
      </w:r>
    </w:p>
    <w:p w14:paraId="29C7FAD0" w14:textId="4AEF7EEB" w:rsidR="00C564CD" w:rsidRPr="00B9112E" w:rsidRDefault="00C564CD" w:rsidP="00C564CD">
      <w:pPr>
        <w:pStyle w:val="ListParagraph"/>
        <w:numPr>
          <w:ilvl w:val="0"/>
          <w:numId w:val="26"/>
        </w:numPr>
        <w:rPr>
          <w:b/>
        </w:rPr>
      </w:pPr>
      <w:r>
        <w:rPr>
          <w:bCs/>
        </w:rPr>
        <w:t xml:space="preserve">The State does not have a system in place to ensure that issues identified in State complaint decisions are implemented consistently in future, similar situations among LEAs/EIS </w:t>
      </w:r>
      <w:r w:rsidR="008B27A1">
        <w:rPr>
          <w:bCs/>
        </w:rPr>
        <w:t>providers</w:t>
      </w:r>
      <w:r>
        <w:rPr>
          <w:bCs/>
        </w:rPr>
        <w:t xml:space="preserve">. </w:t>
      </w:r>
    </w:p>
    <w:p w14:paraId="3D33680A" w14:textId="77777777" w:rsidR="00833E06" w:rsidRDefault="00833E06" w:rsidP="00833E06">
      <w:pPr>
        <w:pStyle w:val="Heading3"/>
      </w:pPr>
      <w:r>
        <w:t>Notes</w:t>
      </w:r>
    </w:p>
    <w:p w14:paraId="782B0E10" w14:textId="77777777" w:rsidR="00833E06" w:rsidRDefault="00833E06" w:rsidP="00833E06"/>
    <w:bookmarkEnd w:id="16"/>
    <w:p w14:paraId="26C77220" w14:textId="39E8E5FA" w:rsidR="00833E06" w:rsidRDefault="00833E06" w:rsidP="00833E06"/>
    <w:p w14:paraId="36CB8734" w14:textId="7F41AFD9" w:rsidR="000A0D53" w:rsidRDefault="000A0D53" w:rsidP="00833E06"/>
    <w:p w14:paraId="16041C3C" w14:textId="77777777" w:rsidR="000A0D53" w:rsidRDefault="000A0D53" w:rsidP="00833E06"/>
    <w:p w14:paraId="4C720845" w14:textId="665BF2CC" w:rsidR="00833E06" w:rsidRDefault="005D2EDF" w:rsidP="005D2EDF">
      <w:pPr>
        <w:pStyle w:val="Heading3"/>
      </w:pPr>
      <w:r>
        <w:t>Additional Questions for Consideration on Improving Results</w:t>
      </w:r>
    </w:p>
    <w:p w14:paraId="2361958A" w14:textId="67387EAD" w:rsidR="005D2EDF" w:rsidRDefault="005D2EDF" w:rsidP="005D2EDF">
      <w:pPr>
        <w:pStyle w:val="ListParagraph"/>
        <w:numPr>
          <w:ilvl w:val="0"/>
          <w:numId w:val="31"/>
        </w:numPr>
      </w:pPr>
      <w:r>
        <w:t>What outreach efforts has the State conducted to promote State complaints as an effective way for parents and others to resolve their issues?</w:t>
      </w:r>
    </w:p>
    <w:p w14:paraId="4C6495FE" w14:textId="285CD00C" w:rsidR="005D2EDF" w:rsidRDefault="005D2EDF" w:rsidP="005D2EDF">
      <w:pPr>
        <w:pStyle w:val="ListParagraph"/>
        <w:numPr>
          <w:ilvl w:val="0"/>
          <w:numId w:val="31"/>
        </w:numPr>
      </w:pPr>
      <w:r>
        <w:t>What has the State done to try and improve the dispute resolution system in addition</w:t>
      </w:r>
      <w:r w:rsidR="00E71D99">
        <w:t xml:space="preserve"> to</w:t>
      </w:r>
      <w:r>
        <w:t xml:space="preserve"> evaluating its effectiveness?</w:t>
      </w:r>
    </w:p>
    <w:p w14:paraId="3EC5F348" w14:textId="473AFF1D" w:rsidR="005D2EDF" w:rsidRDefault="008B27A1" w:rsidP="005D2EDF">
      <w:pPr>
        <w:pStyle w:val="ListParagraph"/>
        <w:numPr>
          <w:ilvl w:val="0"/>
          <w:numId w:val="31"/>
        </w:numPr>
      </w:pPr>
      <w:r>
        <w:t>How d</w:t>
      </w:r>
      <w:r w:rsidR="005D2EDF">
        <w:t xml:space="preserve">oes the State provide training and/or share what </w:t>
      </w:r>
      <w:r w:rsidR="00E71D99">
        <w:t>it has</w:t>
      </w:r>
      <w:r w:rsidR="005D2EDF">
        <w:t xml:space="preserve"> learned </w:t>
      </w:r>
      <w:r w:rsidR="00342C6F">
        <w:t xml:space="preserve">with </w:t>
      </w:r>
      <w:r w:rsidR="005D2EDF">
        <w:t xml:space="preserve">LEAs/EIS </w:t>
      </w:r>
      <w:r>
        <w:t>providers</w:t>
      </w:r>
      <w:r w:rsidR="005D2EDF">
        <w:t xml:space="preserve"> </w:t>
      </w:r>
      <w:r w:rsidR="00342C6F">
        <w:t xml:space="preserve">from </w:t>
      </w:r>
      <w:r w:rsidR="005D2EDF">
        <w:t>State complaint decisions with their stakeholders? How does this evaluation impact changes or improvements to the system?</w:t>
      </w:r>
    </w:p>
    <w:p w14:paraId="466E43E0" w14:textId="77777777" w:rsidR="005D2EDF" w:rsidRPr="005D2EDF" w:rsidRDefault="005D2EDF" w:rsidP="005D2EDF"/>
    <w:p w14:paraId="40ADF749" w14:textId="43BB0C6D" w:rsidR="00040B86" w:rsidRDefault="00833E06" w:rsidP="00040B86">
      <w:r>
        <w:tab/>
      </w:r>
    </w:p>
    <w:p w14:paraId="1A7D856E" w14:textId="77777777" w:rsidR="00481B76" w:rsidRDefault="00481B76">
      <w:pPr>
        <w:spacing w:after="0"/>
        <w:rPr>
          <w:rStyle w:val="IntenseReference"/>
        </w:rPr>
      </w:pPr>
      <w:r>
        <w:rPr>
          <w:rStyle w:val="IntenseReference"/>
        </w:rPr>
        <w:br w:type="page"/>
      </w:r>
    </w:p>
    <w:p w14:paraId="427FB329" w14:textId="77777777" w:rsidR="00BB03AB" w:rsidRDefault="00BB03AB" w:rsidP="00481B76">
      <w:pPr>
        <w:pStyle w:val="Heading1"/>
        <w:pageBreakBefore/>
        <w:spacing w:before="0" w:after="240"/>
        <w:rPr>
          <w:rStyle w:val="IntenseReference"/>
          <w:b/>
          <w:bCs/>
          <w:sz w:val="36"/>
          <w:szCs w:val="36"/>
        </w:rPr>
        <w:sectPr w:rsidR="00BB03AB" w:rsidSect="000A3B13">
          <w:pgSz w:w="15840" w:h="12240" w:orient="landscape"/>
          <w:pgMar w:top="720" w:right="720" w:bottom="720" w:left="720" w:header="720" w:footer="720" w:gutter="0"/>
          <w:cols w:space="720"/>
          <w:titlePg/>
          <w:docGrid w:linePitch="360"/>
        </w:sectPr>
      </w:pPr>
    </w:p>
    <w:p w14:paraId="72996E80" w14:textId="4EF25A51" w:rsidR="00481B76" w:rsidRDefault="00481B76" w:rsidP="00481B76">
      <w:pPr>
        <w:pStyle w:val="Heading1"/>
        <w:pageBreakBefore/>
        <w:spacing w:before="0" w:after="240"/>
        <w:rPr>
          <w:rStyle w:val="IntenseReference"/>
          <w:b/>
          <w:bCs/>
          <w:sz w:val="36"/>
          <w:szCs w:val="36"/>
        </w:rPr>
      </w:pPr>
      <w:r w:rsidRPr="00656B9B">
        <w:rPr>
          <w:rStyle w:val="IntenseReference"/>
          <w:b/>
          <w:bCs/>
          <w:sz w:val="36"/>
          <w:szCs w:val="36"/>
        </w:rPr>
        <w:lastRenderedPageBreak/>
        <w:t>Related Requirements</w:t>
      </w:r>
    </w:p>
    <w:p w14:paraId="58DDF938" w14:textId="4C785567" w:rsidR="00CE3B88" w:rsidRPr="00CE3B88" w:rsidRDefault="00CE3B88" w:rsidP="000135B5">
      <w:pPr>
        <w:spacing w:before="60" w:after="60"/>
      </w:pPr>
      <w:bookmarkStart w:id="18" w:name="_Hlk82784493"/>
      <w:r w:rsidRPr="00CE3B88">
        <w:rPr>
          <w:rStyle w:val="IntenseReference"/>
          <w:u w:val="none"/>
        </w:rPr>
        <w:t>IDEA Part B</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p>
    <w:bookmarkEnd w:id="18"/>
    <w:p w14:paraId="6A1C0621" w14:textId="2C88DFBD" w:rsidR="00C37324" w:rsidRPr="00C37324" w:rsidRDefault="00481B76" w:rsidP="000135B5">
      <w:pPr>
        <w:pStyle w:val="ListParagraph"/>
        <w:numPr>
          <w:ilvl w:val="0"/>
          <w:numId w:val="2"/>
        </w:numPr>
        <w:spacing w:before="60" w:after="60"/>
        <w:contextualSpacing w:val="0"/>
        <w:rPr>
          <w:b/>
          <w:bCs/>
        </w:rPr>
      </w:pPr>
      <w:r>
        <w:rPr>
          <w:b/>
          <w:bCs/>
        </w:rPr>
        <w:fldChar w:fldCharType="begin"/>
      </w:r>
      <w:r>
        <w:rPr>
          <w:b/>
          <w:bCs/>
        </w:rPr>
        <w:instrText xml:space="preserve"> HYPERLINK "https://www.ecfr.gov/current/title-34/subtitle-B/chapter-III/part-300" \l "300.11" \o "Link to 34 C.F.R. § 300.11" </w:instrText>
      </w:r>
      <w:r>
        <w:rPr>
          <w:b/>
          <w:bCs/>
        </w:rPr>
        <w:fldChar w:fldCharType="separate"/>
      </w:r>
      <w:r w:rsidR="00C37324" w:rsidRPr="00481B76">
        <w:rPr>
          <w:rStyle w:val="Hyperlink"/>
          <w:b/>
          <w:bCs/>
        </w:rPr>
        <w:t>34 C.F.R. §</w:t>
      </w:r>
      <w:r>
        <w:rPr>
          <w:rStyle w:val="Hyperlink"/>
          <w:b/>
          <w:bCs/>
        </w:rPr>
        <w:t xml:space="preserve"> </w:t>
      </w:r>
      <w:r w:rsidR="00C37324" w:rsidRPr="00481B76">
        <w:rPr>
          <w:rStyle w:val="Hyperlink"/>
          <w:b/>
          <w:bCs/>
        </w:rPr>
        <w:t>300.11</w:t>
      </w:r>
      <w:r>
        <w:rPr>
          <w:b/>
          <w:bCs/>
        </w:rPr>
        <w:fldChar w:fldCharType="end"/>
      </w:r>
      <w:r w:rsidR="00C37324">
        <w:rPr>
          <w:b/>
          <w:bCs/>
        </w:rPr>
        <w:t xml:space="preserve"> [Day; business day; school day]</w:t>
      </w:r>
    </w:p>
    <w:p w14:paraId="1E3D70BC" w14:textId="69CFF5F7" w:rsidR="00210CC6" w:rsidRPr="00210CC6" w:rsidRDefault="00970285" w:rsidP="000135B5">
      <w:pPr>
        <w:pStyle w:val="ListParagraph"/>
        <w:numPr>
          <w:ilvl w:val="0"/>
          <w:numId w:val="2"/>
        </w:numPr>
        <w:spacing w:before="60" w:after="60"/>
        <w:contextualSpacing w:val="0"/>
        <w:rPr>
          <w:b/>
          <w:bCs/>
        </w:rPr>
      </w:pPr>
      <w:hyperlink r:id="rId69" w:tooltip="Link to 34 C.F.R. § 300.149" w:history="1">
        <w:r w:rsidR="00210CC6" w:rsidRPr="00210CC6">
          <w:rPr>
            <w:rStyle w:val="Hyperlink"/>
            <w:b/>
            <w:bCs/>
          </w:rPr>
          <w:t>34 C.F.R. § 300.149</w:t>
        </w:r>
      </w:hyperlink>
      <w:r w:rsidR="00210CC6">
        <w:rPr>
          <w:rStyle w:val="Hyperlink"/>
          <w:b/>
          <w:bCs/>
        </w:rPr>
        <w:t xml:space="preserve"> </w:t>
      </w:r>
      <w:r w:rsidR="00210CC6">
        <w:rPr>
          <w:rStyle w:val="Hyperlink"/>
          <w:b/>
          <w:bCs/>
          <w:color w:val="auto"/>
          <w:u w:val="none"/>
        </w:rPr>
        <w:t>[SEA responsibility for general supervision]</w:t>
      </w:r>
    </w:p>
    <w:p w14:paraId="5C26CEBD" w14:textId="77777777" w:rsidR="000D0484" w:rsidRPr="00A10B4D" w:rsidRDefault="00970285" w:rsidP="000135B5">
      <w:pPr>
        <w:pStyle w:val="ListParagraph"/>
        <w:numPr>
          <w:ilvl w:val="0"/>
          <w:numId w:val="2"/>
        </w:numPr>
        <w:spacing w:before="60" w:after="60"/>
        <w:contextualSpacing w:val="0"/>
        <w:rPr>
          <w:b/>
          <w:bCs/>
        </w:rPr>
      </w:pPr>
      <w:hyperlink r:id="rId70" w:tooltip="Link to 34 C.F.R. § 300.151" w:history="1">
        <w:r w:rsidR="000D0484" w:rsidRPr="00A10B4D">
          <w:rPr>
            <w:rStyle w:val="Hyperlink"/>
            <w:b/>
            <w:bCs/>
          </w:rPr>
          <w:t xml:space="preserve">34 C.F.R. § 300.151 </w:t>
        </w:r>
      </w:hyperlink>
      <w:r w:rsidR="000D0484" w:rsidRPr="00A10B4D">
        <w:rPr>
          <w:b/>
          <w:bCs/>
        </w:rPr>
        <w:t>[Adoption of State complaint procedures]</w:t>
      </w:r>
    </w:p>
    <w:p w14:paraId="57D614A1" w14:textId="77777777" w:rsidR="000D0484" w:rsidRDefault="00970285" w:rsidP="000135B5">
      <w:pPr>
        <w:pStyle w:val="ListParagraph"/>
        <w:numPr>
          <w:ilvl w:val="0"/>
          <w:numId w:val="2"/>
        </w:numPr>
        <w:spacing w:before="60" w:after="60"/>
        <w:contextualSpacing w:val="0"/>
        <w:rPr>
          <w:b/>
          <w:bCs/>
        </w:rPr>
      </w:pPr>
      <w:hyperlink r:id="rId71" w:tooltip="Link to 34 C.F.R. § 300.152" w:history="1">
        <w:r w:rsidR="000D0484" w:rsidRPr="00A10B4D">
          <w:rPr>
            <w:rStyle w:val="Hyperlink"/>
            <w:b/>
            <w:bCs/>
          </w:rPr>
          <w:t>34 C.F.R. § 300.152</w:t>
        </w:r>
      </w:hyperlink>
      <w:r w:rsidR="000D0484" w:rsidRPr="00A10B4D">
        <w:rPr>
          <w:b/>
          <w:bCs/>
        </w:rPr>
        <w:t xml:space="preserve"> [Minimum State complaint procedures]</w:t>
      </w:r>
    </w:p>
    <w:p w14:paraId="4AE25AE0" w14:textId="77777777" w:rsidR="00A10B4D" w:rsidRPr="00A10B4D" w:rsidRDefault="00970285" w:rsidP="000135B5">
      <w:pPr>
        <w:pStyle w:val="ListParagraph"/>
        <w:numPr>
          <w:ilvl w:val="0"/>
          <w:numId w:val="2"/>
        </w:numPr>
        <w:spacing w:before="60" w:after="60"/>
        <w:contextualSpacing w:val="0"/>
        <w:rPr>
          <w:b/>
          <w:bCs/>
        </w:rPr>
      </w:pPr>
      <w:hyperlink r:id="rId72" w:tooltip="Link to 34 C.F.R. § 300.153" w:history="1">
        <w:r w:rsidR="00A10B4D" w:rsidRPr="00A10B4D">
          <w:rPr>
            <w:rStyle w:val="Hyperlink"/>
            <w:b/>
            <w:bCs/>
          </w:rPr>
          <w:t>34 C.F.R. § 300.153</w:t>
        </w:r>
      </w:hyperlink>
      <w:r w:rsidR="00A10B4D" w:rsidRPr="00A10B4D">
        <w:rPr>
          <w:b/>
          <w:bCs/>
        </w:rPr>
        <w:t xml:space="preserve"> [Filing a complaint]</w:t>
      </w:r>
    </w:p>
    <w:p w14:paraId="68C51CEA" w14:textId="77777777" w:rsidR="00A10B4D" w:rsidRPr="00A10B4D" w:rsidRDefault="00970285" w:rsidP="000135B5">
      <w:pPr>
        <w:pStyle w:val="ListParagraph"/>
        <w:numPr>
          <w:ilvl w:val="0"/>
          <w:numId w:val="2"/>
        </w:numPr>
        <w:spacing w:before="60" w:after="60"/>
        <w:contextualSpacing w:val="0"/>
        <w:rPr>
          <w:b/>
          <w:bCs/>
        </w:rPr>
      </w:pPr>
      <w:hyperlink r:id="rId73" w:tooltip="Link to 34 C.F.R. § 300.504" w:history="1">
        <w:r w:rsidR="00A10B4D" w:rsidRPr="00A10B4D">
          <w:rPr>
            <w:rStyle w:val="Hyperlink"/>
            <w:b/>
            <w:bCs/>
          </w:rPr>
          <w:t>34 C.F.R. § 300.504</w:t>
        </w:r>
      </w:hyperlink>
      <w:r w:rsidR="00A10B4D" w:rsidRPr="00A10B4D">
        <w:rPr>
          <w:b/>
          <w:bCs/>
        </w:rPr>
        <w:t xml:space="preserve"> [Procedural safeguards notice]</w:t>
      </w:r>
    </w:p>
    <w:p w14:paraId="6CF3192B" w14:textId="77777777" w:rsidR="00A10B4D" w:rsidRPr="00A10B4D" w:rsidRDefault="00970285" w:rsidP="000135B5">
      <w:pPr>
        <w:pStyle w:val="ListParagraph"/>
        <w:numPr>
          <w:ilvl w:val="0"/>
          <w:numId w:val="2"/>
        </w:numPr>
        <w:spacing w:before="60" w:after="60"/>
        <w:contextualSpacing w:val="0"/>
        <w:rPr>
          <w:b/>
          <w:bCs/>
        </w:rPr>
      </w:pPr>
      <w:hyperlink r:id="rId74" w:tooltip="Link to 34 C.F.R. § 300.505" w:history="1">
        <w:r w:rsidR="00A10B4D" w:rsidRPr="00A10B4D">
          <w:rPr>
            <w:rStyle w:val="Hyperlink"/>
            <w:b/>
            <w:bCs/>
          </w:rPr>
          <w:t>34 C.F.R. § 300.505</w:t>
        </w:r>
      </w:hyperlink>
      <w:r w:rsidR="00A10B4D" w:rsidRPr="00A10B4D">
        <w:rPr>
          <w:b/>
          <w:bCs/>
        </w:rPr>
        <w:t xml:space="preserve"> [Electronic mail]</w:t>
      </w:r>
    </w:p>
    <w:p w14:paraId="3C5BC330" w14:textId="7D18AFE7" w:rsidR="00A10B4D" w:rsidRDefault="00970285" w:rsidP="000135B5">
      <w:pPr>
        <w:pStyle w:val="ListParagraph"/>
        <w:numPr>
          <w:ilvl w:val="0"/>
          <w:numId w:val="2"/>
        </w:numPr>
        <w:spacing w:before="60" w:after="60"/>
        <w:contextualSpacing w:val="0"/>
        <w:rPr>
          <w:b/>
          <w:bCs/>
        </w:rPr>
      </w:pPr>
      <w:hyperlink r:id="rId75" w:tooltip="Link to 34 C.F.R. § 300.509" w:history="1">
        <w:r w:rsidR="00A10B4D" w:rsidRPr="00A10B4D">
          <w:rPr>
            <w:rStyle w:val="Hyperlink"/>
            <w:b/>
            <w:bCs/>
          </w:rPr>
          <w:t>34 C.F.R. § 300.509</w:t>
        </w:r>
      </w:hyperlink>
      <w:r w:rsidR="00A10B4D" w:rsidRPr="00A10B4D">
        <w:rPr>
          <w:b/>
          <w:bCs/>
        </w:rPr>
        <w:t xml:space="preserve"> [Model forms]</w:t>
      </w:r>
    </w:p>
    <w:p w14:paraId="73AC13A5" w14:textId="372CC091" w:rsidR="00CE3B88" w:rsidRPr="000135B5" w:rsidRDefault="00970285" w:rsidP="000135B5">
      <w:pPr>
        <w:pStyle w:val="ListParagraph"/>
        <w:numPr>
          <w:ilvl w:val="0"/>
          <w:numId w:val="2"/>
        </w:numPr>
        <w:spacing w:before="60" w:after="60"/>
        <w:contextualSpacing w:val="0"/>
        <w:rPr>
          <w:b/>
          <w:bCs/>
        </w:rPr>
      </w:pPr>
      <w:hyperlink r:id="rId76" w:tooltip="Link to 34 C.F.R. § 300.600" w:history="1">
        <w:r w:rsidR="00210CC6" w:rsidRPr="00210CC6">
          <w:rPr>
            <w:rStyle w:val="Hyperlink"/>
            <w:b/>
            <w:bCs/>
          </w:rPr>
          <w:t>34 C.F.R. § 300.600</w:t>
        </w:r>
      </w:hyperlink>
      <w:r w:rsidR="00210CC6">
        <w:rPr>
          <w:rStyle w:val="Hyperlink"/>
          <w:b/>
          <w:bCs/>
          <w:u w:val="none"/>
        </w:rPr>
        <w:t xml:space="preserve"> </w:t>
      </w:r>
      <w:r w:rsidR="00210CC6">
        <w:rPr>
          <w:rStyle w:val="Hyperlink"/>
          <w:b/>
          <w:bCs/>
          <w:color w:val="auto"/>
          <w:u w:val="none"/>
        </w:rPr>
        <w:t>[State monitoring and enforcement]</w:t>
      </w:r>
    </w:p>
    <w:p w14:paraId="34F7693F" w14:textId="472AF242" w:rsidR="0068562C" w:rsidRPr="000135B5" w:rsidRDefault="00CE3B88" w:rsidP="000135B5">
      <w:pPr>
        <w:spacing w:before="60" w:after="60"/>
        <w:rPr>
          <w:b/>
          <w:bCs/>
          <w:color w:val="2F5496" w:themeColor="accent1" w:themeShade="BF"/>
        </w:rPr>
      </w:pPr>
      <w:bookmarkStart w:id="19" w:name="_Hlk82784513"/>
      <w:r w:rsidRPr="00CE3B88">
        <w:rPr>
          <w:b/>
          <w:bCs/>
          <w:color w:val="2F5496" w:themeColor="accent1" w:themeShade="BF"/>
        </w:rPr>
        <w:t>IDEA Part</w:t>
      </w:r>
      <w:r>
        <w:rPr>
          <w:b/>
          <w:bCs/>
          <w:color w:val="2F5496" w:themeColor="accent1" w:themeShade="BF"/>
        </w:rPr>
        <w:t xml:space="preserve"> C</w:t>
      </w:r>
      <w:r w:rsidRPr="00CE3B88">
        <w:rPr>
          <w:b/>
          <w:bCs/>
          <w:color w:val="2F5496" w:themeColor="accent1" w:themeShade="BF"/>
        </w:rPr>
        <w:t xml:space="preserve"> Regulations</w:t>
      </w:r>
      <w:r>
        <w:rPr>
          <w:b/>
          <w:bCs/>
          <w:color w:val="2F5496" w:themeColor="accent1" w:themeShade="BF"/>
        </w:rPr>
        <w:t>:</w:t>
      </w:r>
      <w:bookmarkEnd w:id="19"/>
    </w:p>
    <w:p w14:paraId="128D5C8C" w14:textId="77777777" w:rsidR="0068562C" w:rsidRPr="00A10B4D" w:rsidRDefault="00970285" w:rsidP="000135B5">
      <w:pPr>
        <w:pStyle w:val="ListParagraph"/>
        <w:numPr>
          <w:ilvl w:val="0"/>
          <w:numId w:val="2"/>
        </w:numPr>
        <w:spacing w:before="60" w:after="60"/>
        <w:contextualSpacing w:val="0"/>
        <w:rPr>
          <w:b/>
          <w:bCs/>
        </w:rPr>
      </w:pPr>
      <w:hyperlink r:id="rId77" w:tooltip="Link to 34 C.F.R. § 303.421 " w:history="1">
        <w:r w:rsidR="0068562C" w:rsidRPr="00076BC8">
          <w:rPr>
            <w:rStyle w:val="Hyperlink"/>
            <w:b/>
            <w:bCs/>
          </w:rPr>
          <w:t>34 C.F.R. § 303.421</w:t>
        </w:r>
      </w:hyperlink>
      <w:r w:rsidR="0068562C">
        <w:rPr>
          <w:b/>
          <w:bCs/>
        </w:rPr>
        <w:t xml:space="preserve"> [Prior written notice]</w:t>
      </w:r>
    </w:p>
    <w:p w14:paraId="26BDF94F" w14:textId="20D97AF3" w:rsidR="008D12EB" w:rsidRPr="008807B5" w:rsidRDefault="00970285" w:rsidP="000135B5">
      <w:pPr>
        <w:pStyle w:val="ListParagraph"/>
        <w:numPr>
          <w:ilvl w:val="0"/>
          <w:numId w:val="2"/>
        </w:numPr>
        <w:spacing w:before="60" w:after="60"/>
        <w:contextualSpacing w:val="0"/>
        <w:rPr>
          <w:b/>
          <w:bCs/>
        </w:rPr>
      </w:pPr>
      <w:hyperlink r:id="rId78" w:tooltip="Link to 34 C.F.R § 303. 430" w:history="1">
        <w:r w:rsidR="008D12EB" w:rsidRPr="008807B5">
          <w:rPr>
            <w:rStyle w:val="Hyperlink"/>
            <w:b/>
            <w:bCs/>
          </w:rPr>
          <w:t>34 C.F.R</w:t>
        </w:r>
        <w:r w:rsidR="00AD7837">
          <w:rPr>
            <w:rStyle w:val="Hyperlink"/>
            <w:b/>
            <w:bCs/>
          </w:rPr>
          <w:t>.</w:t>
        </w:r>
        <w:r w:rsidR="008D12EB" w:rsidRPr="008807B5">
          <w:rPr>
            <w:rStyle w:val="Hyperlink"/>
            <w:b/>
            <w:bCs/>
          </w:rPr>
          <w:t xml:space="preserve"> § 303.430</w:t>
        </w:r>
      </w:hyperlink>
      <w:r w:rsidR="008D12EB" w:rsidRPr="008807B5">
        <w:rPr>
          <w:b/>
          <w:bCs/>
        </w:rPr>
        <w:t xml:space="preserve"> [State Dispute Resolution Options] </w:t>
      </w:r>
    </w:p>
    <w:p w14:paraId="61121547" w14:textId="5D72C84B" w:rsidR="008D12EB" w:rsidRPr="008807B5" w:rsidRDefault="00970285" w:rsidP="000135B5">
      <w:pPr>
        <w:pStyle w:val="ListParagraph"/>
        <w:numPr>
          <w:ilvl w:val="0"/>
          <w:numId w:val="2"/>
        </w:numPr>
        <w:spacing w:before="60" w:after="60"/>
        <w:contextualSpacing w:val="0"/>
        <w:rPr>
          <w:b/>
          <w:bCs/>
        </w:rPr>
      </w:pPr>
      <w:hyperlink r:id="rId79" w:tooltip="Link to 34 C.F.R § 303.431" w:history="1">
        <w:r w:rsidR="008D12EB" w:rsidRPr="008807B5">
          <w:rPr>
            <w:rStyle w:val="Hyperlink"/>
            <w:b/>
            <w:bCs/>
          </w:rPr>
          <w:t xml:space="preserve">34 C.F.R § </w:t>
        </w:r>
        <w:r w:rsidR="0068562C">
          <w:rPr>
            <w:rStyle w:val="Hyperlink"/>
            <w:b/>
            <w:bCs/>
          </w:rPr>
          <w:t>303</w:t>
        </w:r>
        <w:r w:rsidR="008D12EB" w:rsidRPr="008807B5">
          <w:rPr>
            <w:rStyle w:val="Hyperlink"/>
            <w:b/>
            <w:bCs/>
          </w:rPr>
          <w:t>.431</w:t>
        </w:r>
      </w:hyperlink>
      <w:r w:rsidR="008D12EB" w:rsidRPr="008807B5">
        <w:rPr>
          <w:b/>
          <w:bCs/>
        </w:rPr>
        <w:t xml:space="preserve"> [Mediation]</w:t>
      </w:r>
    </w:p>
    <w:bookmarkStart w:id="20" w:name="_Hlk65699675"/>
    <w:p w14:paraId="0DC72CDF" w14:textId="289A7456" w:rsidR="008D12EB" w:rsidRPr="008807B5" w:rsidRDefault="00E47BBD" w:rsidP="000135B5">
      <w:pPr>
        <w:pStyle w:val="ListParagraph"/>
        <w:numPr>
          <w:ilvl w:val="0"/>
          <w:numId w:val="2"/>
        </w:numPr>
        <w:spacing w:before="60" w:after="60"/>
        <w:contextualSpacing w:val="0"/>
        <w:rPr>
          <w:b/>
          <w:bCs/>
        </w:rPr>
      </w:pPr>
      <w:r>
        <w:fldChar w:fldCharType="begin"/>
      </w:r>
      <w:r>
        <w:instrText xml:space="preserve"> HYPERLINK "https://www.ecfr.gov/cgi-bin/retrieveECFR?gp=&amp;SID=7b5816d51031b6457afd799fa775e86f&amp;mc=true&amp;r=SECTION&amp;n=se34.2.303_1432" \o "Link to 34 C.F.R § 303.432" </w:instrText>
      </w:r>
      <w:r>
        <w:fldChar w:fldCharType="separate"/>
      </w:r>
      <w:r w:rsidR="008D12EB" w:rsidRPr="008807B5">
        <w:rPr>
          <w:rStyle w:val="Hyperlink"/>
          <w:b/>
          <w:bCs/>
        </w:rPr>
        <w:t>34 C.F.R</w:t>
      </w:r>
      <w:r w:rsidR="00AD7837">
        <w:rPr>
          <w:rStyle w:val="Hyperlink"/>
          <w:b/>
          <w:bCs/>
        </w:rPr>
        <w:t>.</w:t>
      </w:r>
      <w:r w:rsidR="008D12EB" w:rsidRPr="008807B5">
        <w:rPr>
          <w:rStyle w:val="Hyperlink"/>
          <w:b/>
          <w:bCs/>
        </w:rPr>
        <w:t xml:space="preserve"> § 303.432</w:t>
      </w:r>
      <w:r>
        <w:rPr>
          <w:rStyle w:val="Hyperlink"/>
          <w:b/>
          <w:bCs/>
        </w:rPr>
        <w:fldChar w:fldCharType="end"/>
      </w:r>
      <w:bookmarkEnd w:id="20"/>
      <w:r w:rsidR="008D12EB" w:rsidRPr="008807B5">
        <w:rPr>
          <w:b/>
          <w:bCs/>
        </w:rPr>
        <w:t xml:space="preserve"> [Adoption of State </w:t>
      </w:r>
      <w:r w:rsidR="003B7C5B">
        <w:rPr>
          <w:b/>
          <w:bCs/>
        </w:rPr>
        <w:t>c</w:t>
      </w:r>
      <w:r w:rsidR="008D12EB" w:rsidRPr="008807B5">
        <w:rPr>
          <w:b/>
          <w:bCs/>
        </w:rPr>
        <w:t>omplaint Procedures]</w:t>
      </w:r>
    </w:p>
    <w:p w14:paraId="2D1125F4" w14:textId="486DC85B" w:rsidR="008D12EB" w:rsidRPr="008807B5" w:rsidRDefault="00970285" w:rsidP="000135B5">
      <w:pPr>
        <w:pStyle w:val="ListParagraph"/>
        <w:numPr>
          <w:ilvl w:val="0"/>
          <w:numId w:val="2"/>
        </w:numPr>
        <w:spacing w:before="60" w:after="60"/>
        <w:contextualSpacing w:val="0"/>
        <w:rPr>
          <w:b/>
          <w:bCs/>
        </w:rPr>
      </w:pPr>
      <w:hyperlink r:id="rId80" w:tooltip="Link to 34 C.F.R § 303.433" w:history="1">
        <w:r w:rsidR="008D12EB" w:rsidRPr="008807B5">
          <w:rPr>
            <w:rStyle w:val="Hyperlink"/>
            <w:b/>
            <w:bCs/>
          </w:rPr>
          <w:t>34 C.F.R</w:t>
        </w:r>
        <w:r w:rsidR="00AD7837">
          <w:rPr>
            <w:rStyle w:val="Hyperlink"/>
            <w:b/>
            <w:bCs/>
          </w:rPr>
          <w:t>.</w:t>
        </w:r>
        <w:r w:rsidR="008D12EB" w:rsidRPr="008807B5">
          <w:rPr>
            <w:rStyle w:val="Hyperlink"/>
            <w:b/>
            <w:bCs/>
          </w:rPr>
          <w:t xml:space="preserve"> § 303.433</w:t>
        </w:r>
      </w:hyperlink>
      <w:r w:rsidR="008D12EB" w:rsidRPr="008807B5">
        <w:rPr>
          <w:b/>
          <w:bCs/>
          <w:u w:val="single"/>
        </w:rPr>
        <w:t xml:space="preserve"> </w:t>
      </w:r>
      <w:r w:rsidR="008D12EB" w:rsidRPr="008807B5">
        <w:rPr>
          <w:b/>
          <w:bCs/>
        </w:rPr>
        <w:t xml:space="preserve">[Minimum State </w:t>
      </w:r>
      <w:r w:rsidR="003B7C5B">
        <w:rPr>
          <w:b/>
          <w:bCs/>
        </w:rPr>
        <w:t>c</w:t>
      </w:r>
      <w:r w:rsidR="00171B47">
        <w:rPr>
          <w:b/>
          <w:bCs/>
        </w:rPr>
        <w:t>o</w:t>
      </w:r>
      <w:r w:rsidR="008D12EB" w:rsidRPr="008807B5">
        <w:rPr>
          <w:b/>
          <w:bCs/>
        </w:rPr>
        <w:t>mplaint Procedures]</w:t>
      </w:r>
    </w:p>
    <w:p w14:paraId="05E9CB4D" w14:textId="36AC1EFB" w:rsidR="008D12EB" w:rsidRDefault="00970285" w:rsidP="000135B5">
      <w:pPr>
        <w:pStyle w:val="ListParagraph"/>
        <w:numPr>
          <w:ilvl w:val="0"/>
          <w:numId w:val="2"/>
        </w:numPr>
        <w:spacing w:before="60" w:after="60"/>
        <w:contextualSpacing w:val="0"/>
        <w:rPr>
          <w:b/>
          <w:bCs/>
        </w:rPr>
      </w:pPr>
      <w:hyperlink r:id="rId81" w:tooltip="Link to 34 C.F.R § 303.434" w:history="1">
        <w:r w:rsidR="008D12EB" w:rsidRPr="008807B5">
          <w:rPr>
            <w:rStyle w:val="Hyperlink"/>
            <w:b/>
            <w:bCs/>
          </w:rPr>
          <w:t>34 C.F.R</w:t>
        </w:r>
        <w:r w:rsidR="00AD7837">
          <w:rPr>
            <w:rStyle w:val="Hyperlink"/>
            <w:b/>
            <w:bCs/>
          </w:rPr>
          <w:t>.</w:t>
        </w:r>
        <w:r w:rsidR="008D12EB" w:rsidRPr="008807B5">
          <w:rPr>
            <w:rStyle w:val="Hyperlink"/>
            <w:b/>
            <w:bCs/>
          </w:rPr>
          <w:t xml:space="preserve"> § 303.434</w:t>
        </w:r>
      </w:hyperlink>
      <w:r w:rsidR="008D12EB" w:rsidRPr="008807B5">
        <w:rPr>
          <w:b/>
          <w:bCs/>
        </w:rPr>
        <w:t xml:space="preserve"> [Filing a Complaint]</w:t>
      </w:r>
    </w:p>
    <w:p w14:paraId="64CD7EE1" w14:textId="2EE4875A" w:rsidR="0004176F" w:rsidRPr="0004176F" w:rsidRDefault="00970285" w:rsidP="000135B5">
      <w:pPr>
        <w:pStyle w:val="ListParagraph"/>
        <w:numPr>
          <w:ilvl w:val="0"/>
          <w:numId w:val="2"/>
        </w:numPr>
        <w:spacing w:before="60" w:after="60"/>
        <w:contextualSpacing w:val="0"/>
        <w:rPr>
          <w:b/>
          <w:bCs/>
        </w:rPr>
      </w:pPr>
      <w:hyperlink r:id="rId82" w:tooltip="34 C.F.R. § 303.700" w:history="1">
        <w:r w:rsidR="0004176F" w:rsidRPr="0004176F">
          <w:rPr>
            <w:rStyle w:val="Hyperlink"/>
            <w:b/>
            <w:bCs/>
          </w:rPr>
          <w:t>34 C.F.R. § 303.700</w:t>
        </w:r>
      </w:hyperlink>
      <w:r w:rsidR="0004176F">
        <w:rPr>
          <w:rStyle w:val="Hyperlink"/>
          <w:b/>
          <w:bCs/>
          <w:u w:val="none"/>
        </w:rPr>
        <w:t xml:space="preserve"> </w:t>
      </w:r>
      <w:r w:rsidR="0004176F">
        <w:rPr>
          <w:rStyle w:val="Hyperlink"/>
          <w:b/>
          <w:bCs/>
          <w:color w:val="auto"/>
          <w:u w:val="none"/>
        </w:rPr>
        <w:t>[State monitoring and enforcement]</w:t>
      </w:r>
    </w:p>
    <w:p w14:paraId="76169698" w14:textId="59978ECC" w:rsidR="008D12EB" w:rsidRDefault="008D12EB" w:rsidP="008807B5">
      <w:pPr>
        <w:pStyle w:val="ListParagraph"/>
        <w:ind w:left="360"/>
        <w:rPr>
          <w:b/>
          <w:bCs/>
        </w:rPr>
      </w:pPr>
    </w:p>
    <w:p w14:paraId="264E0266" w14:textId="19BED82D" w:rsidR="006E6805" w:rsidRDefault="006E6805" w:rsidP="008807B5">
      <w:pPr>
        <w:pStyle w:val="ListParagraph"/>
        <w:ind w:left="360"/>
        <w:rPr>
          <w:b/>
          <w:bCs/>
        </w:rPr>
      </w:pPr>
    </w:p>
    <w:p w14:paraId="4977F703" w14:textId="1A4BFE91" w:rsidR="006E6805" w:rsidRDefault="006E6805" w:rsidP="008807B5">
      <w:pPr>
        <w:pStyle w:val="ListParagraph"/>
        <w:ind w:left="360"/>
        <w:rPr>
          <w:b/>
          <w:bCs/>
        </w:rPr>
      </w:pPr>
    </w:p>
    <w:p w14:paraId="7071B74C" w14:textId="5591C868" w:rsidR="006E6805" w:rsidRDefault="006E6805" w:rsidP="008807B5">
      <w:pPr>
        <w:pStyle w:val="ListParagraph"/>
        <w:ind w:left="360"/>
        <w:rPr>
          <w:b/>
          <w:bCs/>
        </w:rPr>
      </w:pPr>
    </w:p>
    <w:p w14:paraId="54C229E7" w14:textId="37CE60E1" w:rsidR="006E6805" w:rsidRDefault="006E6805" w:rsidP="008807B5">
      <w:pPr>
        <w:pStyle w:val="ListParagraph"/>
        <w:ind w:left="360"/>
        <w:rPr>
          <w:b/>
          <w:bCs/>
        </w:rPr>
      </w:pPr>
    </w:p>
    <w:p w14:paraId="0367690A" w14:textId="31355B2F" w:rsidR="006E6805" w:rsidRDefault="006E6805" w:rsidP="008807B5">
      <w:pPr>
        <w:pStyle w:val="ListParagraph"/>
        <w:ind w:left="360"/>
        <w:rPr>
          <w:b/>
          <w:bCs/>
        </w:rPr>
      </w:pPr>
    </w:p>
    <w:p w14:paraId="66F7D68A" w14:textId="51AFD406" w:rsidR="006E6805" w:rsidRDefault="006E6805" w:rsidP="008807B5">
      <w:pPr>
        <w:pStyle w:val="ListParagraph"/>
        <w:ind w:left="360"/>
        <w:rPr>
          <w:b/>
          <w:bCs/>
        </w:rPr>
      </w:pPr>
    </w:p>
    <w:p w14:paraId="6165D5A0" w14:textId="1AC14719" w:rsidR="00F73F23" w:rsidRDefault="00F73F23" w:rsidP="008807B5">
      <w:pPr>
        <w:pStyle w:val="ListParagraph"/>
        <w:ind w:left="360"/>
        <w:rPr>
          <w:b/>
          <w:bCs/>
        </w:rPr>
      </w:pPr>
    </w:p>
    <w:p w14:paraId="03D15A1C" w14:textId="117A975A" w:rsidR="00F73F23" w:rsidRDefault="00F73F23" w:rsidP="008807B5">
      <w:pPr>
        <w:pStyle w:val="ListParagraph"/>
        <w:ind w:left="360"/>
        <w:rPr>
          <w:b/>
          <w:bCs/>
        </w:rPr>
      </w:pPr>
    </w:p>
    <w:p w14:paraId="270D0D7F" w14:textId="3ACB84A6" w:rsidR="00F73F23" w:rsidRDefault="00F73F23" w:rsidP="008807B5">
      <w:pPr>
        <w:pStyle w:val="ListParagraph"/>
        <w:ind w:left="360"/>
        <w:rPr>
          <w:b/>
          <w:bCs/>
        </w:rPr>
      </w:pPr>
    </w:p>
    <w:p w14:paraId="2CACA108" w14:textId="75AA89BE" w:rsidR="00F73F23" w:rsidRDefault="00F73F23" w:rsidP="008807B5">
      <w:pPr>
        <w:pStyle w:val="ListParagraph"/>
        <w:ind w:left="360"/>
        <w:rPr>
          <w:b/>
          <w:bCs/>
        </w:rPr>
      </w:pPr>
    </w:p>
    <w:p w14:paraId="2A73360F" w14:textId="20EDB6FE" w:rsidR="00F73F23" w:rsidRDefault="00F73F23" w:rsidP="008807B5">
      <w:pPr>
        <w:pStyle w:val="ListParagraph"/>
        <w:ind w:left="360"/>
        <w:rPr>
          <w:b/>
          <w:bCs/>
        </w:rPr>
      </w:pPr>
    </w:p>
    <w:p w14:paraId="5A91E412" w14:textId="29E7706A" w:rsidR="00F73F23" w:rsidRDefault="00F73F23" w:rsidP="008807B5">
      <w:pPr>
        <w:pStyle w:val="ListParagraph"/>
        <w:ind w:left="360"/>
        <w:rPr>
          <w:b/>
          <w:bCs/>
        </w:rPr>
      </w:pPr>
    </w:p>
    <w:p w14:paraId="2ED05F3C" w14:textId="0AE25AA4" w:rsidR="00F73F23" w:rsidRDefault="00F73F23" w:rsidP="008807B5">
      <w:pPr>
        <w:pStyle w:val="ListParagraph"/>
        <w:ind w:left="360"/>
        <w:rPr>
          <w:b/>
          <w:bCs/>
        </w:rPr>
      </w:pPr>
    </w:p>
    <w:p w14:paraId="28BBF0E3" w14:textId="4D150DDB" w:rsidR="00F73F23" w:rsidRDefault="00F73F23" w:rsidP="008807B5">
      <w:pPr>
        <w:pStyle w:val="ListParagraph"/>
        <w:ind w:left="360"/>
        <w:rPr>
          <w:b/>
          <w:bCs/>
        </w:rPr>
      </w:pPr>
    </w:p>
    <w:p w14:paraId="3BC158C9" w14:textId="0377E2C7" w:rsidR="00F73F23" w:rsidRDefault="00F73F23" w:rsidP="008807B5">
      <w:pPr>
        <w:pStyle w:val="ListParagraph"/>
        <w:ind w:left="360"/>
        <w:rPr>
          <w:b/>
          <w:bCs/>
        </w:rPr>
      </w:pPr>
    </w:p>
    <w:p w14:paraId="294391E9" w14:textId="2041522A" w:rsidR="00F73F23" w:rsidRDefault="00F73F23" w:rsidP="008807B5">
      <w:pPr>
        <w:pStyle w:val="ListParagraph"/>
        <w:ind w:left="360"/>
        <w:rPr>
          <w:b/>
          <w:bCs/>
        </w:rPr>
      </w:pPr>
    </w:p>
    <w:p w14:paraId="04F9E9C8" w14:textId="77777777" w:rsidR="00F73F23" w:rsidRPr="00A10B4D" w:rsidRDefault="00F73F23" w:rsidP="008807B5">
      <w:pPr>
        <w:pStyle w:val="ListParagraph"/>
        <w:ind w:left="360"/>
        <w:rPr>
          <w:b/>
          <w:bCs/>
        </w:rPr>
      </w:pPr>
    </w:p>
    <w:p w14:paraId="5B9C4F29" w14:textId="38CCF284" w:rsidR="00FA1071" w:rsidRDefault="00FA1071" w:rsidP="009B3DE8"/>
    <w:p w14:paraId="29807398" w14:textId="5F22EAD3" w:rsidR="006E6805" w:rsidRDefault="006E6805" w:rsidP="006E6805">
      <w:pPr>
        <w:pStyle w:val="ListParagraph"/>
        <w:spacing w:after="60"/>
        <w:ind w:left="360"/>
      </w:pPr>
      <w:r>
        <w:t>This product was adapted under U.S. Department of Education, Office of Special Education Programs contracts Nos. H326R190001 (NCSI), H326P170001 (ECTA Center), H373Z190002 (</w:t>
      </w:r>
      <w:proofErr w:type="spellStart"/>
      <w:r>
        <w:t>DaSy</w:t>
      </w:r>
      <w:proofErr w:type="spellEnd"/>
      <w:r>
        <w:t>), and H373Y190001 (IDC). The views expressed herein do not necessarily represent the positions or policies of the U.S. Department of Education. No official endorsement by the U.S. Department of Education of this product is intended or should be inferred.</w:t>
      </w:r>
    </w:p>
    <w:sectPr w:rsidR="006E6805" w:rsidSect="00BB03A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3AE9" w14:textId="77777777" w:rsidR="00970285" w:rsidRDefault="00970285" w:rsidP="0027618C">
      <w:pPr>
        <w:spacing w:after="0"/>
      </w:pPr>
      <w:r>
        <w:separator/>
      </w:r>
    </w:p>
  </w:endnote>
  <w:endnote w:type="continuationSeparator" w:id="0">
    <w:p w14:paraId="49F9FA3E" w14:textId="77777777" w:rsidR="00970285" w:rsidRDefault="00970285" w:rsidP="0027618C">
      <w:pPr>
        <w:spacing w:after="0"/>
      </w:pPr>
      <w:r>
        <w:continuationSeparator/>
      </w:r>
    </w:p>
  </w:endnote>
  <w:endnote w:type="continuationNotice" w:id="1">
    <w:p w14:paraId="65FBAC72" w14:textId="77777777" w:rsidR="00970285" w:rsidRDefault="009702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700E" w14:textId="0AE01514" w:rsidR="00CF2E58" w:rsidRDefault="00465A24">
    <w:pPr>
      <w:pStyle w:val="Footer"/>
      <w:jc w:val="right"/>
    </w:pPr>
    <w:r>
      <w:t xml:space="preserve">DR-STATE COMPLAINT </w:t>
    </w:r>
    <w:r w:rsidR="00CF2E58">
      <w:fldChar w:fldCharType="begin"/>
    </w:r>
    <w:r w:rsidR="00CF2E58">
      <w:instrText xml:space="preserve"> PAGE   \* MERGEFORMAT </w:instrText>
    </w:r>
    <w:r w:rsidR="00CF2E58">
      <w:fldChar w:fldCharType="separate"/>
    </w:r>
    <w:r w:rsidR="003D0622">
      <w:rPr>
        <w:noProof/>
      </w:rPr>
      <w:t>28</w:t>
    </w:r>
    <w:r w:rsidR="00CF2E58">
      <w:rPr>
        <w:noProof/>
      </w:rPr>
      <w:fldChar w:fldCharType="end"/>
    </w:r>
  </w:p>
  <w:p w14:paraId="0D989B6F" w14:textId="77777777" w:rsidR="00CF2E58" w:rsidRDefault="00CF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DF5D" w14:textId="77777777" w:rsidR="00970285" w:rsidRDefault="00970285" w:rsidP="0027618C">
      <w:pPr>
        <w:spacing w:after="0"/>
      </w:pPr>
      <w:r>
        <w:separator/>
      </w:r>
    </w:p>
  </w:footnote>
  <w:footnote w:type="continuationSeparator" w:id="0">
    <w:p w14:paraId="6C241495" w14:textId="77777777" w:rsidR="00970285" w:rsidRDefault="00970285" w:rsidP="0027618C">
      <w:pPr>
        <w:spacing w:after="0"/>
      </w:pPr>
      <w:r>
        <w:continuationSeparator/>
      </w:r>
    </w:p>
  </w:footnote>
  <w:footnote w:type="continuationNotice" w:id="1">
    <w:p w14:paraId="2845F741" w14:textId="77777777" w:rsidR="00970285" w:rsidRDefault="00970285">
      <w:pPr>
        <w:spacing w:after="0"/>
      </w:pPr>
    </w:p>
  </w:footnote>
  <w:footnote w:id="2">
    <w:p w14:paraId="2064A495" w14:textId="77EC5C01" w:rsidR="000135B5" w:rsidRPr="00AD69F5" w:rsidRDefault="000135B5" w:rsidP="000135B5">
      <w:pPr>
        <w:pStyle w:val="FootnoteText"/>
        <w:rPr>
          <w:sz w:val="16"/>
          <w:szCs w:val="16"/>
        </w:rPr>
      </w:pPr>
      <w:r>
        <w:rPr>
          <w:rStyle w:val="FootnoteReference"/>
        </w:rPr>
        <w:footnoteRef/>
      </w:r>
      <w:r>
        <w:t xml:space="preserve"> </w:t>
      </w:r>
      <w:r w:rsidRPr="00AD69F5">
        <w:rPr>
          <w:sz w:val="16"/>
          <w:szCs w:val="16"/>
        </w:rPr>
        <w:t xml:space="preserve">The State educational agency (SEA) is responsible for implementing Part B of the IDEA and the State lead agency (LA) is responsible for implementing Part C of the IDEA in the State. Both the SEA and LA </w:t>
      </w:r>
      <w:bookmarkStart w:id="2" w:name="_Hlk81475403"/>
      <w:r w:rsidRPr="00AD69F5">
        <w:rPr>
          <w:sz w:val="16"/>
          <w:szCs w:val="16"/>
        </w:rPr>
        <w:t>respectively must exercise general supervision over the programs and activities used to implement IDEA requirements in the State</w:t>
      </w:r>
      <w:bookmarkEnd w:id="2"/>
      <w:r w:rsidRPr="00AD69F5">
        <w:rPr>
          <w:sz w:val="16"/>
          <w:szCs w:val="16"/>
        </w:rPr>
        <w:t xml:space="preserve"> (regardless of whether Federal IDEA funds are provided to such programs and activities). </w:t>
      </w:r>
      <w:hyperlink r:id="rId1" w:tooltip="Link to 20 U.S.C. Section 1416(a)(3)" w:history="1">
        <w:r w:rsidRPr="00AD69F5">
          <w:rPr>
            <w:rStyle w:val="Hyperlink"/>
            <w:sz w:val="16"/>
            <w:szCs w:val="16"/>
          </w:rPr>
          <w:t>20 U.S.C. Sections 1416(a)(3)</w:t>
        </w:r>
      </w:hyperlink>
      <w:r w:rsidRPr="00AD69F5">
        <w:rPr>
          <w:sz w:val="16"/>
          <w:szCs w:val="16"/>
        </w:rPr>
        <w:t xml:space="preserve">, </w:t>
      </w:r>
      <w:hyperlink r:id="rId2" w:tooltip="Link to 20 U.S.C. Section 1435(a)(10)" w:history="1">
        <w:r w:rsidRPr="00AD69F5">
          <w:rPr>
            <w:rStyle w:val="Hyperlink"/>
            <w:sz w:val="16"/>
            <w:szCs w:val="16"/>
          </w:rPr>
          <w:t>1435(a)(10)</w:t>
        </w:r>
      </w:hyperlink>
      <w:r w:rsidRPr="00AD69F5">
        <w:rPr>
          <w:sz w:val="16"/>
          <w:szCs w:val="16"/>
        </w:rPr>
        <w:t xml:space="preserve">,  </w:t>
      </w:r>
      <w:hyperlink r:id="rId3" w:tooltip="Link to 20 U.S.C. Section 1437(a)(1) " w:history="1">
        <w:r w:rsidRPr="00AD69F5">
          <w:rPr>
            <w:rStyle w:val="Hyperlink"/>
            <w:sz w:val="16"/>
            <w:szCs w:val="16"/>
          </w:rPr>
          <w:t>1437(a)(1)</w:t>
        </w:r>
      </w:hyperlink>
      <w:r w:rsidRPr="00AD69F5">
        <w:rPr>
          <w:sz w:val="16"/>
          <w:szCs w:val="16"/>
        </w:rPr>
        <w:t xml:space="preserve"> and </w:t>
      </w:r>
      <w:hyperlink r:id="rId4" w:tooltip="Link to 20 U.S.C. Section 1442" w:history="1">
        <w:r w:rsidRPr="00AD69F5">
          <w:rPr>
            <w:rStyle w:val="Hyperlink"/>
            <w:sz w:val="16"/>
            <w:szCs w:val="16"/>
          </w:rPr>
          <w:t>1442</w:t>
        </w:r>
      </w:hyperlink>
      <w:r w:rsidRPr="00AD69F5">
        <w:rPr>
          <w:sz w:val="16"/>
          <w:szCs w:val="16"/>
        </w:rPr>
        <w:t xml:space="preserve"> and </w:t>
      </w:r>
      <w:hyperlink r:id="rId5" w:tooltip="Link to 34 C.F.R. § 303.120(a) " w:history="1">
        <w:r w:rsidRPr="00AD69F5">
          <w:rPr>
            <w:rStyle w:val="Hyperlink"/>
            <w:sz w:val="16"/>
            <w:szCs w:val="16"/>
          </w:rPr>
          <w:t>34 C.F.R. §§ 303.120(a)</w:t>
        </w:r>
      </w:hyperlink>
      <w:r w:rsidRPr="00AD69F5">
        <w:rPr>
          <w:sz w:val="16"/>
          <w:szCs w:val="16"/>
        </w:rPr>
        <w:t xml:space="preserve"> and </w:t>
      </w:r>
      <w:hyperlink r:id="rId6" w:tooltip="Link to 303.700(b)" w:history="1">
        <w:r w:rsidRPr="00AD69F5">
          <w:rPr>
            <w:rStyle w:val="Hyperlink"/>
            <w:sz w:val="16"/>
            <w:szCs w:val="16"/>
          </w:rPr>
          <w:t>303.700(b)</w:t>
        </w:r>
      </w:hyperlink>
      <w:r w:rsidRPr="00AD69F5">
        <w:rPr>
          <w:rStyle w:val="Hyperlink"/>
          <w:sz w:val="16"/>
          <w:szCs w:val="16"/>
        </w:rPr>
        <w:t xml:space="preserve"> </w:t>
      </w:r>
      <w:r w:rsidRPr="00AD69F5">
        <w:rPr>
          <w:sz w:val="16"/>
          <w:szCs w:val="16"/>
        </w:rPr>
        <w:t xml:space="preserve">for IDEA Part C. </w:t>
      </w:r>
      <w:hyperlink r:id="rId7" w:tooltip="Link to 20 U.S.C. Section 1412(a)(11)" w:history="1">
        <w:r w:rsidRPr="00AD69F5">
          <w:rPr>
            <w:rStyle w:val="Hyperlink"/>
            <w:sz w:val="16"/>
            <w:szCs w:val="16"/>
          </w:rPr>
          <w:t>20 U.S.C. Sections 1412(a)(11)</w:t>
        </w:r>
      </w:hyperlink>
      <w:r w:rsidRPr="00AD69F5">
        <w:rPr>
          <w:sz w:val="16"/>
          <w:szCs w:val="16"/>
        </w:rPr>
        <w:t xml:space="preserve"> and </w:t>
      </w:r>
      <w:hyperlink r:id="rId8" w:tooltip="Link to 20 U.S.C. Section 1416(a)(3) " w:history="1">
        <w:r w:rsidRPr="00AD69F5">
          <w:rPr>
            <w:rStyle w:val="Hyperlink"/>
            <w:sz w:val="16"/>
            <w:szCs w:val="16"/>
          </w:rPr>
          <w:t>1416(a)(3)</w:t>
        </w:r>
      </w:hyperlink>
      <w:r w:rsidRPr="00AD69F5">
        <w:rPr>
          <w:sz w:val="16"/>
          <w:szCs w:val="16"/>
        </w:rPr>
        <w:t xml:space="preserve"> and </w:t>
      </w:r>
      <w:hyperlink r:id="rId9" w:tooltip="Link to 34 C.F.R. § 300.149 " w:history="1">
        <w:r w:rsidRPr="00AD69F5">
          <w:rPr>
            <w:rStyle w:val="Hyperlink"/>
            <w:sz w:val="16"/>
            <w:szCs w:val="16"/>
          </w:rPr>
          <w:t>34 C.F.R. §§ 300.149</w:t>
        </w:r>
      </w:hyperlink>
      <w:r w:rsidRPr="00AD69F5">
        <w:rPr>
          <w:rStyle w:val="Hyperlink"/>
          <w:sz w:val="16"/>
          <w:szCs w:val="16"/>
        </w:rPr>
        <w:t xml:space="preserve"> and </w:t>
      </w:r>
      <w:hyperlink r:id="rId10" w:tooltip="Link to 34 C.F.R. § 300.600" w:history="1">
        <w:r w:rsidRPr="00AD69F5">
          <w:rPr>
            <w:rStyle w:val="Hyperlink"/>
            <w:sz w:val="16"/>
            <w:szCs w:val="16"/>
          </w:rPr>
          <w:t>300.600</w:t>
        </w:r>
      </w:hyperlink>
      <w:r w:rsidRPr="00AD69F5">
        <w:rPr>
          <w:rStyle w:val="Hyperlink"/>
          <w:sz w:val="16"/>
          <w:szCs w:val="16"/>
        </w:rPr>
        <w:t xml:space="preserve">  for IDEA Part B.</w:t>
      </w:r>
      <w:r w:rsidRPr="00AD69F5">
        <w:rPr>
          <w:sz w:val="16"/>
          <w:szCs w:val="16"/>
        </w:rPr>
        <w:t xml:space="preserve"> </w:t>
      </w:r>
    </w:p>
  </w:footnote>
  <w:footnote w:id="3">
    <w:p w14:paraId="500ABBF9" w14:textId="77777777" w:rsidR="000135B5" w:rsidRDefault="000135B5" w:rsidP="000135B5">
      <w:pPr>
        <w:pStyle w:val="FootnoteText"/>
      </w:pPr>
      <w:r w:rsidRPr="00AD69F5">
        <w:rPr>
          <w:rStyle w:val="FootnoteReference"/>
          <w:sz w:val="16"/>
          <w:szCs w:val="16"/>
        </w:rPr>
        <w:footnoteRef/>
      </w:r>
      <w:r w:rsidRPr="00AD69F5">
        <w:rPr>
          <w:sz w:val="16"/>
          <w:szCs w:val="16"/>
        </w:rPr>
        <w:t xml:space="preserve"> OSEP’s monitoring protocols identify a framework of applicable IDEA statutory and regulatory requirements. They are intended </w:t>
      </w:r>
      <w:r>
        <w:rPr>
          <w:sz w:val="16"/>
          <w:szCs w:val="16"/>
        </w:rPr>
        <w:t xml:space="preserve">neither </w:t>
      </w:r>
      <w:r w:rsidRPr="00AD69F5">
        <w:rPr>
          <w:sz w:val="16"/>
          <w:szCs w:val="16"/>
        </w:rPr>
        <w:t xml:space="preserve">as questionnaires nor as forms for States to complete. Rather, OSEP will conduct its IDEA monitoring based on State-specific circumstances and the conversation with States will be guided by </w:t>
      </w:r>
      <w:r>
        <w:rPr>
          <w:sz w:val="16"/>
          <w:szCs w:val="16"/>
        </w:rPr>
        <w:t xml:space="preserve">both </w:t>
      </w:r>
      <w:r w:rsidRPr="00AD69F5">
        <w:rPr>
          <w:sz w:val="16"/>
          <w:szCs w:val="16"/>
        </w:rPr>
        <w:t>the information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D44B" w14:textId="45D1F27A" w:rsidR="00465A24" w:rsidRDefault="00970285">
    <w:pPr>
      <w:pStyle w:val="Header"/>
    </w:pPr>
    <w:r>
      <w:rPr>
        <w:noProof/>
      </w:rPr>
      <w:pict w14:anchorId="6D789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640188"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09E4" w14:textId="77777777" w:rsidR="00CB51A6" w:rsidRPr="00032B9E" w:rsidRDefault="00970285" w:rsidP="00CB51A6">
    <w:pPr>
      <w:pStyle w:val="Title"/>
      <w:keepNext/>
      <w:keepLines/>
      <w:pageBreakBefore/>
      <w:spacing w:after="0"/>
      <w:jc w:val="center"/>
      <w:rPr>
        <w:b/>
        <w:bCs/>
        <w:smallCaps/>
        <w:kern w:val="2"/>
        <w:sz w:val="24"/>
        <w:szCs w:val="24"/>
      </w:rPr>
    </w:pPr>
    <w:r>
      <w:rPr>
        <w:noProof/>
      </w:rPr>
      <w:pict w14:anchorId="2198E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640189" o:spid="_x0000_s2053" type="#_x0000_t136" style="position:absolute;left:0;text-align:left;margin-left:0;margin-top:0;width:475.85pt;height:285.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B51A6" w:rsidRPr="00907D8B">
      <w:rPr>
        <w:b/>
        <w:bCs/>
        <w:smallCaps/>
        <w:kern w:val="2"/>
        <w:sz w:val="24"/>
        <w:szCs w:val="24"/>
      </w:rPr>
      <w:t xml:space="preserve">Part B/C </w:t>
    </w:r>
    <w:r w:rsidR="00CB51A6">
      <w:rPr>
        <w:b/>
        <w:bCs/>
        <w:smallCaps/>
        <w:kern w:val="2"/>
        <w:sz w:val="24"/>
        <w:szCs w:val="24"/>
      </w:rPr>
      <w:t>Dispute Resolution | State Complaint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8C0A" w14:textId="46E30977" w:rsidR="00465A24" w:rsidRDefault="00970285">
    <w:pPr>
      <w:pStyle w:val="Header"/>
    </w:pPr>
    <w:r>
      <w:rPr>
        <w:noProof/>
      </w:rPr>
      <w:pict w14:anchorId="5A6DF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640187"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F7"/>
    <w:multiLevelType w:val="hybridMultilevel"/>
    <w:tmpl w:val="A7DE93A6"/>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F580F"/>
    <w:multiLevelType w:val="hybridMultilevel"/>
    <w:tmpl w:val="6DE6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506FD"/>
    <w:multiLevelType w:val="hybridMultilevel"/>
    <w:tmpl w:val="88A6EB4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CFB"/>
    <w:multiLevelType w:val="hybridMultilevel"/>
    <w:tmpl w:val="EA567234"/>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81F55"/>
    <w:multiLevelType w:val="hybridMultilevel"/>
    <w:tmpl w:val="653E6E66"/>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A09BF"/>
    <w:multiLevelType w:val="hybridMultilevel"/>
    <w:tmpl w:val="2098B332"/>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D0C21"/>
    <w:multiLevelType w:val="hybridMultilevel"/>
    <w:tmpl w:val="49E2C9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271F93"/>
    <w:multiLevelType w:val="hybridMultilevel"/>
    <w:tmpl w:val="244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309B9"/>
    <w:multiLevelType w:val="hybridMultilevel"/>
    <w:tmpl w:val="6088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02367"/>
    <w:multiLevelType w:val="hybridMultilevel"/>
    <w:tmpl w:val="D5780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17D04EA0"/>
    <w:multiLevelType w:val="hybridMultilevel"/>
    <w:tmpl w:val="193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264FD"/>
    <w:multiLevelType w:val="hybridMultilevel"/>
    <w:tmpl w:val="99C0C2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9CE2DD0"/>
    <w:multiLevelType w:val="hybridMultilevel"/>
    <w:tmpl w:val="6AC2083A"/>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971776"/>
    <w:multiLevelType w:val="hybridMultilevel"/>
    <w:tmpl w:val="8A2C2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72615"/>
    <w:multiLevelType w:val="hybridMultilevel"/>
    <w:tmpl w:val="22F80484"/>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143C38"/>
    <w:multiLevelType w:val="hybridMultilevel"/>
    <w:tmpl w:val="15A837A4"/>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F0060"/>
    <w:multiLevelType w:val="hybridMultilevel"/>
    <w:tmpl w:val="21ECD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CDD6477"/>
    <w:multiLevelType w:val="hybridMultilevel"/>
    <w:tmpl w:val="F99A0A6C"/>
    <w:lvl w:ilvl="0" w:tplc="18DC1174">
      <w:start w:val="1"/>
      <w:numFmt w:val="upperLetter"/>
      <w:lvlText w:val="%1."/>
      <w:lvlJc w:val="left"/>
      <w:pPr>
        <w:ind w:left="720" w:hanging="360"/>
      </w:pPr>
      <w:rPr>
        <w:rFonts w:asciiTheme="majorHAnsi" w:hAnsiTheme="majorHAnsi" w:cstheme="majorHAnsi"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04531"/>
    <w:multiLevelType w:val="hybridMultilevel"/>
    <w:tmpl w:val="7640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E107FE"/>
    <w:multiLevelType w:val="hybridMultilevel"/>
    <w:tmpl w:val="735AB47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B2BAA"/>
    <w:multiLevelType w:val="hybridMultilevel"/>
    <w:tmpl w:val="C8B67C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3759072A"/>
    <w:multiLevelType w:val="hybridMultilevel"/>
    <w:tmpl w:val="44ACCFD2"/>
    <w:lvl w:ilvl="0" w:tplc="35183BFA">
      <w:start w:val="1"/>
      <w:numFmt w:val="upperLetter"/>
      <w:lvlText w:val="%1."/>
      <w:lvlJc w:val="left"/>
      <w:pPr>
        <w:ind w:left="720" w:hanging="360"/>
      </w:pPr>
      <w:rPr>
        <w:rFonts w:asciiTheme="majorHAnsi" w:hAnsiTheme="majorHAnsi" w:cstheme="majorHAnsi" w:hint="default"/>
        <w:b/>
        <w:bCs/>
        <w:color w:val="4472C4"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200B0"/>
    <w:multiLevelType w:val="hybridMultilevel"/>
    <w:tmpl w:val="8C92554A"/>
    <w:lvl w:ilvl="0" w:tplc="57EA37AE">
      <w:start w:val="1"/>
      <w:numFmt w:val="upperLetter"/>
      <w:lvlText w:val="%1."/>
      <w:lvlJc w:val="left"/>
      <w:pPr>
        <w:ind w:left="720" w:hanging="360"/>
      </w:pPr>
      <w:rPr>
        <w:rFonts w:asciiTheme="majorHAnsi" w:hAnsiTheme="majorHAnsi" w:cstheme="majorHAnsi" w:hint="default"/>
        <w:b/>
        <w:bCs/>
        <w:color w:val="4472C4"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011DD"/>
    <w:multiLevelType w:val="hybridMultilevel"/>
    <w:tmpl w:val="F19805FA"/>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651066"/>
    <w:multiLevelType w:val="hybridMultilevel"/>
    <w:tmpl w:val="A610335C"/>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B4FCB"/>
    <w:multiLevelType w:val="hybridMultilevel"/>
    <w:tmpl w:val="ED3EE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8267B4"/>
    <w:multiLevelType w:val="hybridMultilevel"/>
    <w:tmpl w:val="6CF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4371A"/>
    <w:multiLevelType w:val="hybridMultilevel"/>
    <w:tmpl w:val="60C8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E81DD1"/>
    <w:multiLevelType w:val="hybridMultilevel"/>
    <w:tmpl w:val="FE42B234"/>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04730"/>
    <w:multiLevelType w:val="hybridMultilevel"/>
    <w:tmpl w:val="607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30C43"/>
    <w:multiLevelType w:val="hybridMultilevel"/>
    <w:tmpl w:val="207E00E4"/>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56973"/>
    <w:multiLevelType w:val="hybridMultilevel"/>
    <w:tmpl w:val="C13A4FB6"/>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A47358"/>
    <w:multiLevelType w:val="hybridMultilevel"/>
    <w:tmpl w:val="984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5E52F3"/>
    <w:multiLevelType w:val="hybridMultilevel"/>
    <w:tmpl w:val="16C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D084B"/>
    <w:multiLevelType w:val="hybridMultilevel"/>
    <w:tmpl w:val="9FDA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43C1572"/>
    <w:multiLevelType w:val="hybridMultilevel"/>
    <w:tmpl w:val="94400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9E351D"/>
    <w:multiLevelType w:val="hybridMultilevel"/>
    <w:tmpl w:val="C2B8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E37DDC"/>
    <w:multiLevelType w:val="hybridMultilevel"/>
    <w:tmpl w:val="6D3ACC9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F4520"/>
    <w:multiLevelType w:val="hybridMultilevel"/>
    <w:tmpl w:val="554CCE88"/>
    <w:lvl w:ilvl="0" w:tplc="B456FF0A">
      <w:start w:val="1"/>
      <w:numFmt w:val="upperLetter"/>
      <w:lvlText w:val="%1."/>
      <w:lvlJc w:val="left"/>
      <w:pPr>
        <w:ind w:left="720" w:hanging="360"/>
      </w:pPr>
      <w:rPr>
        <w:rFonts w:asciiTheme="majorHAnsi" w:hAnsiTheme="majorHAnsi" w:cstheme="majorHAnsi" w:hint="default"/>
        <w:b/>
        <w:bCs/>
        <w:color w:val="4472C4"/>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00780"/>
    <w:multiLevelType w:val="hybridMultilevel"/>
    <w:tmpl w:val="AE92B186"/>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91FD2"/>
    <w:multiLevelType w:val="hybridMultilevel"/>
    <w:tmpl w:val="C24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D1079"/>
    <w:multiLevelType w:val="hybridMultilevel"/>
    <w:tmpl w:val="3E08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793023"/>
    <w:multiLevelType w:val="hybridMultilevel"/>
    <w:tmpl w:val="DEF850C8"/>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F6025D"/>
    <w:multiLevelType w:val="hybridMultilevel"/>
    <w:tmpl w:val="EC52B7BC"/>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CC4EBF"/>
    <w:multiLevelType w:val="hybridMultilevel"/>
    <w:tmpl w:val="6426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1"/>
  </w:num>
  <w:num w:numId="7">
    <w:abstractNumId w:val="0"/>
  </w:num>
  <w:num w:numId="8">
    <w:abstractNumId w:val="4"/>
  </w:num>
  <w:num w:numId="9">
    <w:abstractNumId w:val="32"/>
  </w:num>
  <w:num w:numId="10">
    <w:abstractNumId w:val="13"/>
  </w:num>
  <w:num w:numId="11">
    <w:abstractNumId w:val="44"/>
  </w:num>
  <w:num w:numId="12">
    <w:abstractNumId w:val="25"/>
  </w:num>
  <w:num w:numId="13">
    <w:abstractNumId w:val="5"/>
  </w:num>
  <w:num w:numId="14">
    <w:abstractNumId w:val="2"/>
  </w:num>
  <w:num w:numId="15">
    <w:abstractNumId w:val="39"/>
  </w:num>
  <w:num w:numId="16">
    <w:abstractNumId w:val="3"/>
  </w:num>
  <w:num w:numId="17">
    <w:abstractNumId w:val="20"/>
  </w:num>
  <w:num w:numId="18">
    <w:abstractNumId w:val="29"/>
  </w:num>
  <w:num w:numId="19">
    <w:abstractNumId w:val="26"/>
  </w:num>
  <w:num w:numId="20">
    <w:abstractNumId w:val="11"/>
  </w:num>
  <w:num w:numId="21">
    <w:abstractNumId w:val="34"/>
  </w:num>
  <w:num w:numId="22">
    <w:abstractNumId w:val="38"/>
  </w:num>
  <w:num w:numId="23">
    <w:abstractNumId w:val="28"/>
  </w:num>
  <w:num w:numId="24">
    <w:abstractNumId w:val="7"/>
  </w:num>
  <w:num w:numId="25">
    <w:abstractNumId w:val="35"/>
  </w:num>
  <w:num w:numId="26">
    <w:abstractNumId w:val="21"/>
  </w:num>
  <w:num w:numId="27">
    <w:abstractNumId w:val="42"/>
  </w:num>
  <w:num w:numId="28">
    <w:abstractNumId w:val="6"/>
  </w:num>
  <w:num w:numId="29">
    <w:abstractNumId w:val="19"/>
  </w:num>
  <w:num w:numId="30">
    <w:abstractNumId w:val="46"/>
  </w:num>
  <w:num w:numId="31">
    <w:abstractNumId w:val="31"/>
  </w:num>
  <w:num w:numId="32">
    <w:abstractNumId w:val="15"/>
  </w:num>
  <w:num w:numId="33">
    <w:abstractNumId w:val="17"/>
  </w:num>
  <w:num w:numId="34">
    <w:abstractNumId w:val="9"/>
  </w:num>
  <w:num w:numId="35">
    <w:abstractNumId w:val="8"/>
  </w:num>
  <w:num w:numId="36">
    <w:abstractNumId w:val="12"/>
  </w:num>
  <w:num w:numId="37">
    <w:abstractNumId w:val="14"/>
  </w:num>
  <w:num w:numId="38">
    <w:abstractNumId w:val="40"/>
  </w:num>
  <w:num w:numId="39">
    <w:abstractNumId w:val="36"/>
  </w:num>
  <w:num w:numId="40">
    <w:abstractNumId w:val="45"/>
  </w:num>
  <w:num w:numId="41">
    <w:abstractNumId w:val="16"/>
  </w:num>
  <w:num w:numId="42">
    <w:abstractNumId w:val="30"/>
  </w:num>
  <w:num w:numId="43">
    <w:abstractNumId w:val="33"/>
  </w:num>
  <w:num w:numId="44">
    <w:abstractNumId w:val="23"/>
  </w:num>
  <w:num w:numId="45">
    <w:abstractNumId w:val="22"/>
  </w:num>
  <w:num w:numId="46">
    <w:abstractNumId w:val="37"/>
  </w:num>
  <w:num w:numId="47">
    <w:abstractNumId w:val="43"/>
  </w:num>
  <w:num w:numId="4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25"/>
    <w:rsid w:val="00000460"/>
    <w:rsid w:val="000101D6"/>
    <w:rsid w:val="000102AE"/>
    <w:rsid w:val="000135B5"/>
    <w:rsid w:val="00014B2D"/>
    <w:rsid w:val="00014CEA"/>
    <w:rsid w:val="00020A11"/>
    <w:rsid w:val="000255D8"/>
    <w:rsid w:val="00032009"/>
    <w:rsid w:val="00032B9E"/>
    <w:rsid w:val="000373DE"/>
    <w:rsid w:val="00040B86"/>
    <w:rsid w:val="0004176F"/>
    <w:rsid w:val="000505BD"/>
    <w:rsid w:val="000652B0"/>
    <w:rsid w:val="00071474"/>
    <w:rsid w:val="00093B50"/>
    <w:rsid w:val="000A0D53"/>
    <w:rsid w:val="000A16DC"/>
    <w:rsid w:val="000A3B13"/>
    <w:rsid w:val="000B3864"/>
    <w:rsid w:val="000D0484"/>
    <w:rsid w:val="000D100E"/>
    <w:rsid w:val="000D736C"/>
    <w:rsid w:val="000D769E"/>
    <w:rsid w:val="000F0501"/>
    <w:rsid w:val="000F4F46"/>
    <w:rsid w:val="000F59AB"/>
    <w:rsid w:val="000F5D30"/>
    <w:rsid w:val="000F5EEC"/>
    <w:rsid w:val="000F717E"/>
    <w:rsid w:val="00104910"/>
    <w:rsid w:val="0011527A"/>
    <w:rsid w:val="00124F7E"/>
    <w:rsid w:val="00134857"/>
    <w:rsid w:val="001367DE"/>
    <w:rsid w:val="001437E3"/>
    <w:rsid w:val="00143A2D"/>
    <w:rsid w:val="00144A74"/>
    <w:rsid w:val="00146667"/>
    <w:rsid w:val="00147F56"/>
    <w:rsid w:val="00154648"/>
    <w:rsid w:val="00157DA5"/>
    <w:rsid w:val="001605B3"/>
    <w:rsid w:val="00166332"/>
    <w:rsid w:val="0016671F"/>
    <w:rsid w:val="00171B47"/>
    <w:rsid w:val="00181A97"/>
    <w:rsid w:val="001848A4"/>
    <w:rsid w:val="0019439C"/>
    <w:rsid w:val="001A71B1"/>
    <w:rsid w:val="001B2D12"/>
    <w:rsid w:val="001B3CF6"/>
    <w:rsid w:val="001B4784"/>
    <w:rsid w:val="001B7B4C"/>
    <w:rsid w:val="001C2528"/>
    <w:rsid w:val="001C451A"/>
    <w:rsid w:val="001C496E"/>
    <w:rsid w:val="001D0033"/>
    <w:rsid w:val="001D282A"/>
    <w:rsid w:val="001E6E1C"/>
    <w:rsid w:val="001E74EE"/>
    <w:rsid w:val="001E793D"/>
    <w:rsid w:val="001F322B"/>
    <w:rsid w:val="001F4D85"/>
    <w:rsid w:val="002035BD"/>
    <w:rsid w:val="00204073"/>
    <w:rsid w:val="002066A4"/>
    <w:rsid w:val="00207C31"/>
    <w:rsid w:val="00210CC6"/>
    <w:rsid w:val="002172F5"/>
    <w:rsid w:val="002208B6"/>
    <w:rsid w:val="00226E11"/>
    <w:rsid w:val="00230D1E"/>
    <w:rsid w:val="00237CEB"/>
    <w:rsid w:val="00244BBA"/>
    <w:rsid w:val="00244D48"/>
    <w:rsid w:val="00245E10"/>
    <w:rsid w:val="00246201"/>
    <w:rsid w:val="00250C4A"/>
    <w:rsid w:val="00252357"/>
    <w:rsid w:val="00254C3A"/>
    <w:rsid w:val="00255546"/>
    <w:rsid w:val="0027145C"/>
    <w:rsid w:val="00272CF5"/>
    <w:rsid w:val="002733C6"/>
    <w:rsid w:val="0027618C"/>
    <w:rsid w:val="0028201B"/>
    <w:rsid w:val="002924DC"/>
    <w:rsid w:val="002A0C59"/>
    <w:rsid w:val="002A1804"/>
    <w:rsid w:val="002A1CA5"/>
    <w:rsid w:val="002B2AFC"/>
    <w:rsid w:val="002C15F7"/>
    <w:rsid w:val="002C3896"/>
    <w:rsid w:val="002D694F"/>
    <w:rsid w:val="002E0142"/>
    <w:rsid w:val="002F79BD"/>
    <w:rsid w:val="00304740"/>
    <w:rsid w:val="003053E6"/>
    <w:rsid w:val="00314A2B"/>
    <w:rsid w:val="0031503C"/>
    <w:rsid w:val="00325774"/>
    <w:rsid w:val="003357BC"/>
    <w:rsid w:val="0033798F"/>
    <w:rsid w:val="00342C6F"/>
    <w:rsid w:val="00346717"/>
    <w:rsid w:val="00347568"/>
    <w:rsid w:val="00351CAF"/>
    <w:rsid w:val="003534E1"/>
    <w:rsid w:val="00360E1B"/>
    <w:rsid w:val="003610AF"/>
    <w:rsid w:val="003618FB"/>
    <w:rsid w:val="00363384"/>
    <w:rsid w:val="0036620E"/>
    <w:rsid w:val="0037289D"/>
    <w:rsid w:val="003735CA"/>
    <w:rsid w:val="00382ED9"/>
    <w:rsid w:val="00395931"/>
    <w:rsid w:val="0039748C"/>
    <w:rsid w:val="003A438C"/>
    <w:rsid w:val="003A4B00"/>
    <w:rsid w:val="003B7C5B"/>
    <w:rsid w:val="003C2D97"/>
    <w:rsid w:val="003D0622"/>
    <w:rsid w:val="003D3789"/>
    <w:rsid w:val="003D3A42"/>
    <w:rsid w:val="003E3A11"/>
    <w:rsid w:val="003E7C94"/>
    <w:rsid w:val="003F29AC"/>
    <w:rsid w:val="0040541D"/>
    <w:rsid w:val="00405740"/>
    <w:rsid w:val="00406BFB"/>
    <w:rsid w:val="0041374C"/>
    <w:rsid w:val="0042649E"/>
    <w:rsid w:val="0042700F"/>
    <w:rsid w:val="00434094"/>
    <w:rsid w:val="004412CF"/>
    <w:rsid w:val="00443107"/>
    <w:rsid w:val="00446AEB"/>
    <w:rsid w:val="004509F7"/>
    <w:rsid w:val="00454F5D"/>
    <w:rsid w:val="00465A24"/>
    <w:rsid w:val="00470656"/>
    <w:rsid w:val="0047536B"/>
    <w:rsid w:val="00481B76"/>
    <w:rsid w:val="004854DF"/>
    <w:rsid w:val="00490E27"/>
    <w:rsid w:val="00493901"/>
    <w:rsid w:val="00495934"/>
    <w:rsid w:val="0049705F"/>
    <w:rsid w:val="00497420"/>
    <w:rsid w:val="004A02BE"/>
    <w:rsid w:val="004A0686"/>
    <w:rsid w:val="004B07ED"/>
    <w:rsid w:val="004B4735"/>
    <w:rsid w:val="004C5F10"/>
    <w:rsid w:val="004E21E5"/>
    <w:rsid w:val="004E69B4"/>
    <w:rsid w:val="004E75B1"/>
    <w:rsid w:val="004E78F3"/>
    <w:rsid w:val="004F5DD8"/>
    <w:rsid w:val="00500DFC"/>
    <w:rsid w:val="005047E4"/>
    <w:rsid w:val="005052E4"/>
    <w:rsid w:val="00507073"/>
    <w:rsid w:val="00507240"/>
    <w:rsid w:val="0051158C"/>
    <w:rsid w:val="005175DD"/>
    <w:rsid w:val="00520E25"/>
    <w:rsid w:val="00524454"/>
    <w:rsid w:val="00524D5E"/>
    <w:rsid w:val="00525E08"/>
    <w:rsid w:val="005325B0"/>
    <w:rsid w:val="00542152"/>
    <w:rsid w:val="0054723D"/>
    <w:rsid w:val="00562CE2"/>
    <w:rsid w:val="005657BD"/>
    <w:rsid w:val="00580337"/>
    <w:rsid w:val="00581B11"/>
    <w:rsid w:val="00584F1A"/>
    <w:rsid w:val="005B593B"/>
    <w:rsid w:val="005C0625"/>
    <w:rsid w:val="005D0E67"/>
    <w:rsid w:val="005D2613"/>
    <w:rsid w:val="005D2EDF"/>
    <w:rsid w:val="005D65E1"/>
    <w:rsid w:val="005E4123"/>
    <w:rsid w:val="005F0007"/>
    <w:rsid w:val="005F1CB1"/>
    <w:rsid w:val="00606766"/>
    <w:rsid w:val="00610C22"/>
    <w:rsid w:val="00613374"/>
    <w:rsid w:val="00614149"/>
    <w:rsid w:val="00615ED5"/>
    <w:rsid w:val="0062376A"/>
    <w:rsid w:val="006246F6"/>
    <w:rsid w:val="006263B4"/>
    <w:rsid w:val="00627B2E"/>
    <w:rsid w:val="00650E9F"/>
    <w:rsid w:val="0065261A"/>
    <w:rsid w:val="00652C6B"/>
    <w:rsid w:val="00663170"/>
    <w:rsid w:val="006631C5"/>
    <w:rsid w:val="00667AC7"/>
    <w:rsid w:val="00670AAA"/>
    <w:rsid w:val="006774F4"/>
    <w:rsid w:val="006821F2"/>
    <w:rsid w:val="006829EA"/>
    <w:rsid w:val="0068562C"/>
    <w:rsid w:val="00687022"/>
    <w:rsid w:val="0069763A"/>
    <w:rsid w:val="006A2112"/>
    <w:rsid w:val="006A6491"/>
    <w:rsid w:val="006B4FA2"/>
    <w:rsid w:val="006C0A32"/>
    <w:rsid w:val="006C3F54"/>
    <w:rsid w:val="006C46A4"/>
    <w:rsid w:val="006C4827"/>
    <w:rsid w:val="006D359E"/>
    <w:rsid w:val="006E36C5"/>
    <w:rsid w:val="006E5A34"/>
    <w:rsid w:val="006E6805"/>
    <w:rsid w:val="007041DF"/>
    <w:rsid w:val="00712265"/>
    <w:rsid w:val="0071296B"/>
    <w:rsid w:val="00713FD6"/>
    <w:rsid w:val="00726311"/>
    <w:rsid w:val="00726A15"/>
    <w:rsid w:val="00727A2D"/>
    <w:rsid w:val="0073365D"/>
    <w:rsid w:val="00735C99"/>
    <w:rsid w:val="00736969"/>
    <w:rsid w:val="00737CC7"/>
    <w:rsid w:val="00737FB0"/>
    <w:rsid w:val="00754C90"/>
    <w:rsid w:val="0076108B"/>
    <w:rsid w:val="007620A2"/>
    <w:rsid w:val="0076610A"/>
    <w:rsid w:val="00767A16"/>
    <w:rsid w:val="007701E2"/>
    <w:rsid w:val="00771F6A"/>
    <w:rsid w:val="00775AE3"/>
    <w:rsid w:val="00795F1E"/>
    <w:rsid w:val="007A11E1"/>
    <w:rsid w:val="007A158B"/>
    <w:rsid w:val="007B66A9"/>
    <w:rsid w:val="007C5B16"/>
    <w:rsid w:val="007C6690"/>
    <w:rsid w:val="007D1239"/>
    <w:rsid w:val="007D26F5"/>
    <w:rsid w:val="007E531B"/>
    <w:rsid w:val="007E6A6E"/>
    <w:rsid w:val="00800BCD"/>
    <w:rsid w:val="00800D1E"/>
    <w:rsid w:val="008167B9"/>
    <w:rsid w:val="00816BF4"/>
    <w:rsid w:val="0081793B"/>
    <w:rsid w:val="0082202B"/>
    <w:rsid w:val="00823870"/>
    <w:rsid w:val="00826D13"/>
    <w:rsid w:val="008317C1"/>
    <w:rsid w:val="00832F96"/>
    <w:rsid w:val="00833E06"/>
    <w:rsid w:val="00835E6A"/>
    <w:rsid w:val="00840130"/>
    <w:rsid w:val="0084366D"/>
    <w:rsid w:val="00851146"/>
    <w:rsid w:val="0085128D"/>
    <w:rsid w:val="00852FDE"/>
    <w:rsid w:val="00864380"/>
    <w:rsid w:val="008655D4"/>
    <w:rsid w:val="00867D31"/>
    <w:rsid w:val="00871ECE"/>
    <w:rsid w:val="00872ADF"/>
    <w:rsid w:val="00875E5A"/>
    <w:rsid w:val="008807B5"/>
    <w:rsid w:val="00883E29"/>
    <w:rsid w:val="00891E13"/>
    <w:rsid w:val="00893F9B"/>
    <w:rsid w:val="0089485D"/>
    <w:rsid w:val="00894DAA"/>
    <w:rsid w:val="00895B5C"/>
    <w:rsid w:val="008A0C43"/>
    <w:rsid w:val="008A5533"/>
    <w:rsid w:val="008A66D9"/>
    <w:rsid w:val="008B27A1"/>
    <w:rsid w:val="008B59BF"/>
    <w:rsid w:val="008C7A4B"/>
    <w:rsid w:val="008D12EB"/>
    <w:rsid w:val="008D23DA"/>
    <w:rsid w:val="008D4546"/>
    <w:rsid w:val="008E0623"/>
    <w:rsid w:val="008E1D9D"/>
    <w:rsid w:val="008E5293"/>
    <w:rsid w:val="009019BE"/>
    <w:rsid w:val="009139F0"/>
    <w:rsid w:val="00913FC4"/>
    <w:rsid w:val="00914360"/>
    <w:rsid w:val="0092172D"/>
    <w:rsid w:val="0092437D"/>
    <w:rsid w:val="00924D76"/>
    <w:rsid w:val="0093537E"/>
    <w:rsid w:val="00935895"/>
    <w:rsid w:val="009519CE"/>
    <w:rsid w:val="00957D26"/>
    <w:rsid w:val="00966D2A"/>
    <w:rsid w:val="00967D2E"/>
    <w:rsid w:val="00970285"/>
    <w:rsid w:val="009705DB"/>
    <w:rsid w:val="00972737"/>
    <w:rsid w:val="00972B0D"/>
    <w:rsid w:val="009765F0"/>
    <w:rsid w:val="0097713F"/>
    <w:rsid w:val="009858B3"/>
    <w:rsid w:val="00991632"/>
    <w:rsid w:val="0099361F"/>
    <w:rsid w:val="009A0BA9"/>
    <w:rsid w:val="009A4045"/>
    <w:rsid w:val="009B3DE8"/>
    <w:rsid w:val="009C3D82"/>
    <w:rsid w:val="009D0E63"/>
    <w:rsid w:val="009E731C"/>
    <w:rsid w:val="009F3158"/>
    <w:rsid w:val="009F717F"/>
    <w:rsid w:val="00A05A26"/>
    <w:rsid w:val="00A10B4D"/>
    <w:rsid w:val="00A12806"/>
    <w:rsid w:val="00A12810"/>
    <w:rsid w:val="00A173FD"/>
    <w:rsid w:val="00A177CA"/>
    <w:rsid w:val="00A22E0B"/>
    <w:rsid w:val="00A25481"/>
    <w:rsid w:val="00A34DBA"/>
    <w:rsid w:val="00A43884"/>
    <w:rsid w:val="00A4677F"/>
    <w:rsid w:val="00A53ACF"/>
    <w:rsid w:val="00A57BC4"/>
    <w:rsid w:val="00A60BFD"/>
    <w:rsid w:val="00A70DAF"/>
    <w:rsid w:val="00A72C01"/>
    <w:rsid w:val="00A76B53"/>
    <w:rsid w:val="00A77940"/>
    <w:rsid w:val="00A964AD"/>
    <w:rsid w:val="00A96928"/>
    <w:rsid w:val="00AA18E4"/>
    <w:rsid w:val="00AA6D52"/>
    <w:rsid w:val="00AB6176"/>
    <w:rsid w:val="00AC1E45"/>
    <w:rsid w:val="00AC506B"/>
    <w:rsid w:val="00AC53CF"/>
    <w:rsid w:val="00AD3B6B"/>
    <w:rsid w:val="00AD41B2"/>
    <w:rsid w:val="00AD41E0"/>
    <w:rsid w:val="00AD7837"/>
    <w:rsid w:val="00AE03F7"/>
    <w:rsid w:val="00AE62AA"/>
    <w:rsid w:val="00AF14CB"/>
    <w:rsid w:val="00AF2719"/>
    <w:rsid w:val="00AF2721"/>
    <w:rsid w:val="00B03414"/>
    <w:rsid w:val="00B20B77"/>
    <w:rsid w:val="00B22891"/>
    <w:rsid w:val="00B25864"/>
    <w:rsid w:val="00B260FF"/>
    <w:rsid w:val="00B270D3"/>
    <w:rsid w:val="00B30BB1"/>
    <w:rsid w:val="00B35631"/>
    <w:rsid w:val="00B41E4E"/>
    <w:rsid w:val="00B43ADE"/>
    <w:rsid w:val="00B43B24"/>
    <w:rsid w:val="00B45A21"/>
    <w:rsid w:val="00B578A7"/>
    <w:rsid w:val="00B60116"/>
    <w:rsid w:val="00B602D1"/>
    <w:rsid w:val="00B613DC"/>
    <w:rsid w:val="00B9112E"/>
    <w:rsid w:val="00B955C3"/>
    <w:rsid w:val="00BB03AB"/>
    <w:rsid w:val="00BB6FB3"/>
    <w:rsid w:val="00BB79D7"/>
    <w:rsid w:val="00BC195F"/>
    <w:rsid w:val="00BD04FB"/>
    <w:rsid w:val="00BD41D1"/>
    <w:rsid w:val="00BE6DAF"/>
    <w:rsid w:val="00BF0150"/>
    <w:rsid w:val="00C076E6"/>
    <w:rsid w:val="00C11FAB"/>
    <w:rsid w:val="00C15D1C"/>
    <w:rsid w:val="00C25F2F"/>
    <w:rsid w:val="00C26A2E"/>
    <w:rsid w:val="00C312D3"/>
    <w:rsid w:val="00C33B31"/>
    <w:rsid w:val="00C37324"/>
    <w:rsid w:val="00C42E25"/>
    <w:rsid w:val="00C438AE"/>
    <w:rsid w:val="00C450D1"/>
    <w:rsid w:val="00C45B7F"/>
    <w:rsid w:val="00C45EAF"/>
    <w:rsid w:val="00C537EF"/>
    <w:rsid w:val="00C55C8A"/>
    <w:rsid w:val="00C564CD"/>
    <w:rsid w:val="00C67356"/>
    <w:rsid w:val="00C750D1"/>
    <w:rsid w:val="00C85E1D"/>
    <w:rsid w:val="00C91E26"/>
    <w:rsid w:val="00C97A4A"/>
    <w:rsid w:val="00CA04C4"/>
    <w:rsid w:val="00CA37DC"/>
    <w:rsid w:val="00CA651D"/>
    <w:rsid w:val="00CA752F"/>
    <w:rsid w:val="00CB403E"/>
    <w:rsid w:val="00CB51A6"/>
    <w:rsid w:val="00CB6E59"/>
    <w:rsid w:val="00CC1BFA"/>
    <w:rsid w:val="00CD0350"/>
    <w:rsid w:val="00CD5184"/>
    <w:rsid w:val="00CE3B88"/>
    <w:rsid w:val="00CE42DD"/>
    <w:rsid w:val="00CE45DE"/>
    <w:rsid w:val="00CF2E58"/>
    <w:rsid w:val="00D01E3D"/>
    <w:rsid w:val="00D111A1"/>
    <w:rsid w:val="00D14406"/>
    <w:rsid w:val="00D155C7"/>
    <w:rsid w:val="00D23163"/>
    <w:rsid w:val="00D24694"/>
    <w:rsid w:val="00D2520F"/>
    <w:rsid w:val="00D30495"/>
    <w:rsid w:val="00D43FE6"/>
    <w:rsid w:val="00D5051B"/>
    <w:rsid w:val="00D51FF3"/>
    <w:rsid w:val="00D52CB1"/>
    <w:rsid w:val="00D571CE"/>
    <w:rsid w:val="00D61284"/>
    <w:rsid w:val="00D67AE2"/>
    <w:rsid w:val="00D74CBE"/>
    <w:rsid w:val="00D76D4C"/>
    <w:rsid w:val="00D82CA5"/>
    <w:rsid w:val="00D8580D"/>
    <w:rsid w:val="00D87347"/>
    <w:rsid w:val="00D87C06"/>
    <w:rsid w:val="00D90B09"/>
    <w:rsid w:val="00DA0371"/>
    <w:rsid w:val="00DA0E78"/>
    <w:rsid w:val="00DA113A"/>
    <w:rsid w:val="00DA6FF7"/>
    <w:rsid w:val="00DA7308"/>
    <w:rsid w:val="00DA7B2A"/>
    <w:rsid w:val="00DB0618"/>
    <w:rsid w:val="00DB27D9"/>
    <w:rsid w:val="00DB4BA8"/>
    <w:rsid w:val="00DC0394"/>
    <w:rsid w:val="00DC5A70"/>
    <w:rsid w:val="00DC62E0"/>
    <w:rsid w:val="00DD2952"/>
    <w:rsid w:val="00DD50B7"/>
    <w:rsid w:val="00DE0B8B"/>
    <w:rsid w:val="00DE31B0"/>
    <w:rsid w:val="00DE56D0"/>
    <w:rsid w:val="00DE716E"/>
    <w:rsid w:val="00DF13C5"/>
    <w:rsid w:val="00DF2AB8"/>
    <w:rsid w:val="00DF676B"/>
    <w:rsid w:val="00DF7786"/>
    <w:rsid w:val="00E151EA"/>
    <w:rsid w:val="00E20C30"/>
    <w:rsid w:val="00E33980"/>
    <w:rsid w:val="00E40062"/>
    <w:rsid w:val="00E47BBD"/>
    <w:rsid w:val="00E56219"/>
    <w:rsid w:val="00E57B98"/>
    <w:rsid w:val="00E60168"/>
    <w:rsid w:val="00E607DC"/>
    <w:rsid w:val="00E627C0"/>
    <w:rsid w:val="00E63672"/>
    <w:rsid w:val="00E64752"/>
    <w:rsid w:val="00E661A9"/>
    <w:rsid w:val="00E666C6"/>
    <w:rsid w:val="00E67B48"/>
    <w:rsid w:val="00E71B5A"/>
    <w:rsid w:val="00E71D99"/>
    <w:rsid w:val="00E727AA"/>
    <w:rsid w:val="00E7319D"/>
    <w:rsid w:val="00E80F12"/>
    <w:rsid w:val="00E830C0"/>
    <w:rsid w:val="00E904B5"/>
    <w:rsid w:val="00E92F8A"/>
    <w:rsid w:val="00E968B7"/>
    <w:rsid w:val="00EA3A76"/>
    <w:rsid w:val="00EB33A9"/>
    <w:rsid w:val="00EC06E9"/>
    <w:rsid w:val="00EC4422"/>
    <w:rsid w:val="00EC5B47"/>
    <w:rsid w:val="00ED12FB"/>
    <w:rsid w:val="00ED3BB2"/>
    <w:rsid w:val="00ED5C00"/>
    <w:rsid w:val="00EE2881"/>
    <w:rsid w:val="00EE3A4E"/>
    <w:rsid w:val="00EE3DF6"/>
    <w:rsid w:val="00EE4A70"/>
    <w:rsid w:val="00EF15CC"/>
    <w:rsid w:val="00EF48D9"/>
    <w:rsid w:val="00EF5093"/>
    <w:rsid w:val="00F0267F"/>
    <w:rsid w:val="00F05EB5"/>
    <w:rsid w:val="00F13CD7"/>
    <w:rsid w:val="00F168FE"/>
    <w:rsid w:val="00F20445"/>
    <w:rsid w:val="00F35AC0"/>
    <w:rsid w:val="00F36C4F"/>
    <w:rsid w:val="00F44259"/>
    <w:rsid w:val="00F511EE"/>
    <w:rsid w:val="00F57CA2"/>
    <w:rsid w:val="00F61E53"/>
    <w:rsid w:val="00F6260D"/>
    <w:rsid w:val="00F6306A"/>
    <w:rsid w:val="00F6487B"/>
    <w:rsid w:val="00F65DE8"/>
    <w:rsid w:val="00F73F23"/>
    <w:rsid w:val="00F81AF3"/>
    <w:rsid w:val="00F81D61"/>
    <w:rsid w:val="00F83F11"/>
    <w:rsid w:val="00F859F5"/>
    <w:rsid w:val="00F86342"/>
    <w:rsid w:val="00F8736C"/>
    <w:rsid w:val="00F9073E"/>
    <w:rsid w:val="00F9123C"/>
    <w:rsid w:val="00F9303D"/>
    <w:rsid w:val="00F93DCC"/>
    <w:rsid w:val="00FA039E"/>
    <w:rsid w:val="00FA1071"/>
    <w:rsid w:val="00FA21C4"/>
    <w:rsid w:val="00FA23D0"/>
    <w:rsid w:val="00FA299A"/>
    <w:rsid w:val="00FA3A8F"/>
    <w:rsid w:val="00FA74C0"/>
    <w:rsid w:val="00FB2423"/>
    <w:rsid w:val="00FB2D02"/>
    <w:rsid w:val="00FC2F73"/>
    <w:rsid w:val="00FC668F"/>
    <w:rsid w:val="00FC7C65"/>
    <w:rsid w:val="00FD53FC"/>
    <w:rsid w:val="00FD5F70"/>
    <w:rsid w:val="00FD6BB2"/>
    <w:rsid w:val="00FD7896"/>
    <w:rsid w:val="00FE5FB8"/>
    <w:rsid w:val="00FE70C2"/>
    <w:rsid w:val="00FE72A1"/>
    <w:rsid w:val="00FF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C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4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semiHidden/>
    <w:rsid w:val="00C55C8A"/>
    <w:rPr>
      <w:rFonts w:ascii="Calibri Light" w:eastAsia="Times New Roman" w:hAnsi="Calibri Light" w:cs="Times New Roman"/>
      <w:color w:val="1F3763"/>
    </w:rPr>
  </w:style>
  <w:style w:type="character" w:customStyle="1" w:styleId="Heading6Char">
    <w:name w:val="Heading 6 Char"/>
    <w:link w:val="Heading6"/>
    <w:uiPriority w:val="9"/>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customStyle="1"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semiHidden/>
    <w:unhideWhenUsed/>
    <w:rsid w:val="005D65E1"/>
    <w:rPr>
      <w:sz w:val="20"/>
      <w:szCs w:val="20"/>
    </w:rPr>
  </w:style>
  <w:style w:type="character" w:customStyle="1" w:styleId="CommentTextChar">
    <w:name w:val="Comment Text Char"/>
    <w:link w:val="CommentText"/>
    <w:uiPriority w:val="99"/>
    <w:semiHidden/>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0B3864"/>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0B3864"/>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0B3864"/>
    <w:rPr>
      <w:vertAlign w:val="superscript"/>
    </w:rPr>
  </w:style>
  <w:style w:type="table" w:styleId="TableGrid">
    <w:name w:val="Table Grid"/>
    <w:basedOn w:val="TableNormal"/>
    <w:uiPriority w:val="39"/>
    <w:rsid w:val="000A3B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4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semiHidden/>
    <w:rsid w:val="00C55C8A"/>
    <w:rPr>
      <w:rFonts w:ascii="Calibri Light" w:eastAsia="Times New Roman" w:hAnsi="Calibri Light" w:cs="Times New Roman"/>
      <w:color w:val="1F3763"/>
    </w:rPr>
  </w:style>
  <w:style w:type="character" w:customStyle="1" w:styleId="Heading6Char">
    <w:name w:val="Heading 6 Char"/>
    <w:link w:val="Heading6"/>
    <w:uiPriority w:val="9"/>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customStyle="1"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semiHidden/>
    <w:unhideWhenUsed/>
    <w:rsid w:val="005D65E1"/>
    <w:rPr>
      <w:sz w:val="20"/>
      <w:szCs w:val="20"/>
    </w:rPr>
  </w:style>
  <w:style w:type="character" w:customStyle="1" w:styleId="CommentTextChar">
    <w:name w:val="Comment Text Char"/>
    <w:link w:val="CommentText"/>
    <w:uiPriority w:val="99"/>
    <w:semiHidden/>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0B3864"/>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0B3864"/>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0B3864"/>
    <w:rPr>
      <w:vertAlign w:val="superscript"/>
    </w:rPr>
  </w:style>
  <w:style w:type="table" w:styleId="TableGrid">
    <w:name w:val="Table Grid"/>
    <w:basedOn w:val="TableNormal"/>
    <w:uiPriority w:val="39"/>
    <w:rsid w:val="000A3B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228">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92183865">
      <w:bodyDiv w:val="1"/>
      <w:marLeft w:val="0"/>
      <w:marRight w:val="0"/>
      <w:marTop w:val="0"/>
      <w:marBottom w:val="0"/>
      <w:divBdr>
        <w:top w:val="none" w:sz="0" w:space="0" w:color="auto"/>
        <w:left w:val="none" w:sz="0" w:space="0" w:color="auto"/>
        <w:bottom w:val="none" w:sz="0" w:space="0" w:color="auto"/>
        <w:right w:val="none" w:sz="0" w:space="0" w:color="auto"/>
      </w:divBdr>
    </w:div>
    <w:div w:id="495194062">
      <w:bodyDiv w:val="1"/>
      <w:marLeft w:val="0"/>
      <w:marRight w:val="0"/>
      <w:marTop w:val="0"/>
      <w:marBottom w:val="0"/>
      <w:divBdr>
        <w:top w:val="none" w:sz="0" w:space="0" w:color="auto"/>
        <w:left w:val="none" w:sz="0" w:space="0" w:color="auto"/>
        <w:bottom w:val="none" w:sz="0" w:space="0" w:color="auto"/>
        <w:right w:val="none" w:sz="0" w:space="0" w:color="auto"/>
      </w:divBdr>
    </w:div>
    <w:div w:id="566843918">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105345182">
      <w:bodyDiv w:val="1"/>
      <w:marLeft w:val="0"/>
      <w:marRight w:val="0"/>
      <w:marTop w:val="0"/>
      <w:marBottom w:val="0"/>
      <w:divBdr>
        <w:top w:val="none" w:sz="0" w:space="0" w:color="auto"/>
        <w:left w:val="none" w:sz="0" w:space="0" w:color="auto"/>
        <w:bottom w:val="none" w:sz="0" w:space="0" w:color="auto"/>
        <w:right w:val="none" w:sz="0" w:space="0" w:color="auto"/>
      </w:divBdr>
    </w:div>
    <w:div w:id="1841967502">
      <w:bodyDiv w:val="1"/>
      <w:marLeft w:val="0"/>
      <w:marRight w:val="0"/>
      <w:marTop w:val="0"/>
      <w:marBottom w:val="0"/>
      <w:divBdr>
        <w:top w:val="none" w:sz="0" w:space="0" w:color="auto"/>
        <w:left w:val="none" w:sz="0" w:space="0" w:color="auto"/>
        <w:bottom w:val="none" w:sz="0" w:space="0" w:color="auto"/>
        <w:right w:val="none" w:sz="0" w:space="0" w:color="auto"/>
      </w:divBdr>
    </w:div>
    <w:div w:id="2067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eaa7fb6bd912a0e95a538b0db5a047f1&amp;mc=true&amp;node=se34.2.300_1153&amp;rgn=div8" TargetMode="External"/><Relationship Id="rId18" Type="http://schemas.openxmlformats.org/officeDocument/2006/relationships/hyperlink" Target="https://www.ecfr.gov/current/title-34/subtitle-B/chapter-III/part-303/subpart-E/subject-group-ECFR2ec0922f15df85d/section-303.434" TargetMode="External"/><Relationship Id="rId26" Type="http://schemas.openxmlformats.org/officeDocument/2006/relationships/hyperlink" Target="https://www.ecfr.gov/cgi-bin/retrieveECFR?gp=&amp;SID=7b5816d51031b6457afd799fa775e86f&amp;mc=true&amp;r=SECTION&amp;n=se34.2.303_1433" TargetMode="External"/><Relationship Id="rId39" Type="http://schemas.openxmlformats.org/officeDocument/2006/relationships/header" Target="header1.xml"/><Relationship Id="rId21" Type="http://schemas.openxmlformats.org/officeDocument/2006/relationships/hyperlink" Target="https://sites.ed.gov/idea/files/idea/policy/speced/guid/idea/memosdcltrs/acccombinedosersdisputeresolutionqafinalmemo-7-23-13.pdf" TargetMode="External"/><Relationship Id="rId34" Type="http://schemas.openxmlformats.org/officeDocument/2006/relationships/hyperlink" Target="https://www.ecfr.gov/cgi-bin/text-idx?SID=eaa7fb6bd912a0e95a538b0db5a047f1&amp;mc=true&amp;node=se34.2.300_1152&amp;rgn=div8" TargetMode="External"/><Relationship Id="rId42" Type="http://schemas.openxmlformats.org/officeDocument/2006/relationships/header" Target="header3.xml"/><Relationship Id="rId47" Type="http://schemas.openxmlformats.org/officeDocument/2006/relationships/hyperlink" Target="https://www.ecfr.gov/current/title-34/subtitle-B/chapter-III/part-303/subpart-E/subject-group-ECFR2ec0922f15df85d/section-303.432" TargetMode="External"/><Relationship Id="rId50" Type="http://schemas.openxmlformats.org/officeDocument/2006/relationships/hyperlink" Target="https://www.ecfr.gov/cgi-bin/retrieveECFR?gp=&amp;SID=7b5816d51031b6457afd799fa775e86f&amp;mc=true&amp;r=SECTION&amp;n=se34.2.303_1434" TargetMode="External"/><Relationship Id="rId55" Type="http://schemas.openxmlformats.org/officeDocument/2006/relationships/hyperlink" Target="https://www.ecfr.gov/cgi-bin/text-idx?SID=eaa7fb6bd912a0e95a538b0db5a047f1&amp;mc=true&amp;node=se34.2.300_1152&amp;rgn=div8" TargetMode="External"/><Relationship Id="rId63" Type="http://schemas.openxmlformats.org/officeDocument/2006/relationships/hyperlink" Target="https://sites.ed.gov/idea/files/idea/policy/speced/guid/idea/memosdcltrs/acccombinedosersdisputeresolutionqafinalmemo-7-23-13.pdf" TargetMode="External"/><Relationship Id="rId68" Type="http://schemas.openxmlformats.org/officeDocument/2006/relationships/hyperlink" Target="https://www.ecfr.gov/cgi-bin/retrieveECFR?gp=&amp;SID=7b5816d51031b6457afd799fa775e86f&amp;mc=true&amp;r=SECTION&amp;n=se34.2.303_1700" TargetMode="External"/><Relationship Id="rId76" Type="http://schemas.openxmlformats.org/officeDocument/2006/relationships/hyperlink" Target="https://www.ecfr.gov/cgi-bin/text-idx?SID=6ad6f6f74ab7bc054cba5a69d19d535c&amp;mc=true&amp;node=se34.2.300_1600&amp;rgn=div8" TargetMode="External"/><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s://www.ecfr.gov/cgi-bin/text-idx?SID=eaa7fb6bd912a0e95a538b0db5a047f1&amp;mc=true&amp;node=se34.2.300_1152&amp;rgn=div8" TargetMode="External"/><Relationship Id="rId2" Type="http://schemas.openxmlformats.org/officeDocument/2006/relationships/customXml" Target="../customXml/item2.xml"/><Relationship Id="rId16" Type="http://schemas.openxmlformats.org/officeDocument/2006/relationships/hyperlink" Target="https://sites.ed.gov/idea/files/idea/policy/speced/guid/idea/memosdcltrs/acccombinedosersdisputeresolutionqafinalmemo-7-23-13.pdf" TargetMode="External"/><Relationship Id="rId29" Type="http://schemas.openxmlformats.org/officeDocument/2006/relationships/hyperlink" Target="https://www.ecfr.gov/cgi-bin/retrieveECFR?gp=&amp;SID=7b5816d51031b6457afd799fa775e86f&amp;mc=true&amp;r=SECTION&amp;n=se34.2.303_1433" TargetMode="External"/><Relationship Id="rId11" Type="http://schemas.openxmlformats.org/officeDocument/2006/relationships/endnotes" Target="endnotes.xml"/><Relationship Id="rId24" Type="http://schemas.openxmlformats.org/officeDocument/2006/relationships/hyperlink" Target="https://sites.ed.gov/idea/files/idea/policy/speced/guid/idea/memosdcltrs/acccombinedosersdisputeresolutionqafinalmemo-7-23-13.pdf" TargetMode="External"/><Relationship Id="rId32" Type="http://schemas.openxmlformats.org/officeDocument/2006/relationships/hyperlink" Target="https://www.ecfr.gov/cgi-bin/retrieveECFR?gp=&amp;SID=7b5816d51031b6457afd799fa775e86f&amp;mc=true&amp;r=SECTION&amp;n=se34.2.303_1433" TargetMode="External"/><Relationship Id="rId37" Type="http://schemas.openxmlformats.org/officeDocument/2006/relationships/hyperlink" Target="https://www.ecfr.gov/cgi-bin/text-idx?SID=6ad6f6f74ab7bc054cba5a69d19d535c&amp;mc=true&amp;node=se34.2.300_1600&amp;rgn=div8" TargetMode="External"/><Relationship Id="rId40" Type="http://schemas.openxmlformats.org/officeDocument/2006/relationships/header" Target="header2.xml"/><Relationship Id="rId45" Type="http://schemas.openxmlformats.org/officeDocument/2006/relationships/hyperlink" Target="https://www.ecfr.gov/cgi-bin/text-idx?SID=eaa7fb6bd912a0e95a538b0db5a047f1&amp;mc=true&amp;node=se34.2.300_1509&amp;rgn=div8" TargetMode="External"/><Relationship Id="rId53" Type="http://schemas.openxmlformats.org/officeDocument/2006/relationships/hyperlink" Target="https://www.ecfr.gov/cgi-bin/retrieveECFR?gp=&amp;SID=7b5816d51031b6457afd799fa775e86f&amp;mc=true&amp;r=SECTION&amp;n=se34.2.303_1432" TargetMode="External"/><Relationship Id="rId58" Type="http://schemas.openxmlformats.org/officeDocument/2006/relationships/hyperlink" Target="https://www.ecfr.gov/cgi-bin/text-idx?SID=eaa7fb6bd912a0e95a538b0db5a047f1&amp;mc=true&amp;node=se34.2.300_1152&amp;rgn=div8" TargetMode="External"/><Relationship Id="rId66" Type="http://schemas.openxmlformats.org/officeDocument/2006/relationships/hyperlink" Target="https://www.ecfr.gov/cgi-bin/text-idx?SID=6ad6f6f74ab7bc054cba5a69d19d535c&amp;mc=true&amp;node=se34.2.300_1149&amp;rgn=div8" TargetMode="External"/><Relationship Id="rId74" Type="http://schemas.openxmlformats.org/officeDocument/2006/relationships/hyperlink" Target="https://www.ecfr.gov/cgi-bin/text-idx?SID=eaa7fb6bd912a0e95a538b0db5a047f1&amp;mc=true&amp;node=se34.2.300_1505&amp;rgn=div8" TargetMode="External"/><Relationship Id="rId79" Type="http://schemas.openxmlformats.org/officeDocument/2006/relationships/hyperlink" Target="https://www.ecfr.gov/cgi-bin/retrieveECFR?gp=&amp;SID=7b5816d51031b6457afd799fa775e86f&amp;mc=true&amp;r=SECTION&amp;n=se34.2.303_1431" TargetMode="External"/><Relationship Id="rId5" Type="http://schemas.openxmlformats.org/officeDocument/2006/relationships/numbering" Target="numbering.xml"/><Relationship Id="rId61" Type="http://schemas.openxmlformats.org/officeDocument/2006/relationships/hyperlink" Target="https://www.ecfr.gov/cgi-bin/text-idx?SID=eaa7fb6bd912a0e95a538b0db5a047f1&amp;mc=true&amp;node=se34.2.300_1152&amp;rgn=div8" TargetMode="External"/><Relationship Id="rId82" Type="http://schemas.openxmlformats.org/officeDocument/2006/relationships/hyperlink" Target="https://www.ecfr.gov/cgi-bin/retrieveECFR?gp=&amp;SID=7b5816d51031b6457afd799fa775e86f&amp;mc=true&amp;r=SECTION&amp;n=se34.2.303_1700" TargetMode="External"/><Relationship Id="rId10" Type="http://schemas.openxmlformats.org/officeDocument/2006/relationships/footnotes" Target="footnotes.xml"/><Relationship Id="rId19" Type="http://schemas.openxmlformats.org/officeDocument/2006/relationships/hyperlink" Target="https://www.ecfr.gov/cgi-bin/text-idx?SID=eaa7fb6bd912a0e95a538b0db5a047f1&amp;mc=true&amp;node=se34.2.300_1153&amp;rgn=div8" TargetMode="External"/><Relationship Id="rId31" Type="http://schemas.openxmlformats.org/officeDocument/2006/relationships/hyperlink" Target="https://www.ecfr.gov/cgi-bin/text-idx?SID=eaa7fb6bd912a0e95a538b0db5a047f1&amp;mc=true&amp;node=se34.2.300_1152&amp;rgn=div8" TargetMode="External"/><Relationship Id="rId44" Type="http://schemas.openxmlformats.org/officeDocument/2006/relationships/hyperlink" Target="https://www.ecfr.gov/current/title-34/subtitle-B/chapter-III/part-300" TargetMode="External"/><Relationship Id="rId52" Type="http://schemas.openxmlformats.org/officeDocument/2006/relationships/hyperlink" Target="https://www.ecfr.gov/cgi-bin/text-idx?SID=eaa7fb6bd912a0e95a538b0db5a047f1&amp;mc=true&amp;node=se34.2.300_1151&amp;rgn=div8" TargetMode="External"/><Relationship Id="rId60" Type="http://schemas.openxmlformats.org/officeDocument/2006/relationships/hyperlink" Target="https://sites.ed.gov/idea/files/idea/policy/speced/guid/idea/memosdcltrs/acccombinedosersdisputeresolutionqafinalmemo-7-23-13.pdf" TargetMode="External"/><Relationship Id="rId65" Type="http://schemas.openxmlformats.org/officeDocument/2006/relationships/hyperlink" Target="https://www.ecfr.gov/cgi-bin/retrieveECFR?gp=&amp;SID=7b5816d51031b6457afd799fa775e86f&amp;mc=true&amp;r=SECTION&amp;n=se34.2.303_1433" TargetMode="External"/><Relationship Id="rId73" Type="http://schemas.openxmlformats.org/officeDocument/2006/relationships/hyperlink" Target="https://www.ecfr.gov/cgi-bin/text-idx?SID=eaa7fb6bd912a0e95a538b0db5a047f1&amp;mc=true&amp;node=se34.2.300_1504&amp;rgn=div8" TargetMode="External"/><Relationship Id="rId78" Type="http://schemas.openxmlformats.org/officeDocument/2006/relationships/hyperlink" Target="https://www.ecfr.gov/cgi-bin/text-idx?SID=9d96271805f235923224c598755f0e54&amp;mc=true&amp;node=se34.2.303_1430&amp;rgn=div8" TargetMode="External"/><Relationship Id="rId81" Type="http://schemas.openxmlformats.org/officeDocument/2006/relationships/hyperlink" Target="https://www.ecfr.gov/cgi-bin/retrieveECFR?gp=&amp;SID=7b5816d51031b6457afd799fa775e86f&amp;mc=true&amp;r=SECTION&amp;n=se34.2.303_143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urrent/title-34/subtitle-B/chapter-III/part-300" TargetMode="External"/><Relationship Id="rId22" Type="http://schemas.openxmlformats.org/officeDocument/2006/relationships/hyperlink" Target="https://www.ecfr.gov/cgi-bin/text-idx?SID=eaa7fb6bd912a0e95a538b0db5a047f1&amp;mc=true&amp;node=se34.2.300_1151&amp;rgn=div8" TargetMode="External"/><Relationship Id="rId27" Type="http://schemas.openxmlformats.org/officeDocument/2006/relationships/hyperlink" Target="https://sites.ed.gov/idea/files/idea/policy/speced/guid/idea/memosdcltrs/acccombinedosersdisputeresolutionqafinalmemo-7-23-13.pdf" TargetMode="External"/><Relationship Id="rId30" Type="http://schemas.openxmlformats.org/officeDocument/2006/relationships/hyperlink" Target="https://sites.ed.gov/idea/files/idea/policy/speced/guid/idea/memosdcltrs/acccombinedosersdisputeresolutionqafinalmemo-7-23-13.pdf" TargetMode="External"/><Relationship Id="rId35" Type="http://schemas.openxmlformats.org/officeDocument/2006/relationships/hyperlink" Target="https://www.ecfr.gov/cgi-bin/retrieveECFR?gp=&amp;SID=7b5816d51031b6457afd799fa775e86f&amp;mc=true&amp;r=SECTION&amp;n=se34.2.303_1433" TargetMode="External"/><Relationship Id="rId43" Type="http://schemas.openxmlformats.org/officeDocument/2006/relationships/hyperlink" Target="https://www.ecfr.gov/cgi-bin/text-idx?SID=eaa7fb6bd912a0e95a538b0db5a047f1&amp;mc=true&amp;node=se34.2.300_1153&amp;rgn=div8" TargetMode="External"/><Relationship Id="rId48" Type="http://schemas.openxmlformats.org/officeDocument/2006/relationships/hyperlink" Target="https://www.ecfr.gov/current/title-34/subtitle-B/chapter-III/part-303/subpart-E/subject-group-ECFR2ec0922f15df85d/section-303.434" TargetMode="External"/><Relationship Id="rId56" Type="http://schemas.openxmlformats.org/officeDocument/2006/relationships/hyperlink" Target="https://www.ecfr.gov/cgi-bin/retrieveECFR?gp=&amp;SID=7b5816d51031b6457afd799fa775e86f&amp;mc=true&amp;r=SECTION&amp;n=se34.2.303_1433" TargetMode="External"/><Relationship Id="rId64" Type="http://schemas.openxmlformats.org/officeDocument/2006/relationships/hyperlink" Target="https://www.ecfr.gov/cgi-bin/text-idx?SID=eaa7fb6bd912a0e95a538b0db5a047f1&amp;mc=true&amp;node=se34.2.300_1152&amp;rgn=div8" TargetMode="External"/><Relationship Id="rId69" Type="http://schemas.openxmlformats.org/officeDocument/2006/relationships/hyperlink" Target="https://www.ecfr.gov/cgi-bin/text-idx?SID=6ad6f6f74ab7bc054cba5a69d19d535c&amp;mc=true&amp;node=se34.2.300_1149&amp;rgn=div8" TargetMode="External"/><Relationship Id="rId77" Type="http://schemas.openxmlformats.org/officeDocument/2006/relationships/hyperlink" Target="https://www.ecfr.gov/cgi-bin/text-idx?SID=8b0971892873342f4a0614a7a81f9a07&amp;mc=true&amp;node=se34.2.303_1421&amp;rgn=div8" TargetMode="External"/><Relationship Id="rId8" Type="http://schemas.openxmlformats.org/officeDocument/2006/relationships/settings" Target="settings.xml"/><Relationship Id="rId51" Type="http://schemas.openxmlformats.org/officeDocument/2006/relationships/hyperlink" Target="https://sites.ed.gov/idea/files/idea/policy/speced/guid/idea/memosdcltrs/acccombinedosersdisputeresolutionqafinalmemo-7-23-13.pdf" TargetMode="External"/><Relationship Id="rId72" Type="http://schemas.openxmlformats.org/officeDocument/2006/relationships/hyperlink" Target="https://www.ecfr.gov/cgi-bin/text-idx?SID=eaa7fb6bd912a0e95a538b0db5a047f1&amp;mc=true&amp;node=se34.2.300_1153&amp;rgn=div8" TargetMode="External"/><Relationship Id="rId80" Type="http://schemas.openxmlformats.org/officeDocument/2006/relationships/hyperlink" Target="https://www.ecfr.gov/cgi-bin/retrieveECFR?gp=&amp;SID=7b5816d51031b6457afd799fa775e86f&amp;mc=true&amp;r=SECTION&amp;n=se34.2.303_1433" TargetMode="External"/><Relationship Id="rId3" Type="http://schemas.openxmlformats.org/officeDocument/2006/relationships/customXml" Target="../customXml/item3.xml"/><Relationship Id="rId12" Type="http://schemas.openxmlformats.org/officeDocument/2006/relationships/hyperlink" Target="https://www2.ed.gov/about/offices/list/osers/osep/rda/index.html" TargetMode="External"/><Relationship Id="rId17" Type="http://schemas.openxmlformats.org/officeDocument/2006/relationships/hyperlink" Target="https://www.ecfr.gov/current/title-34/subtitle-B/chapter-III/part-303/subpart-E/subject-group-ECFR2ec0922f15df85d/section-303.432" TargetMode="External"/><Relationship Id="rId25" Type="http://schemas.openxmlformats.org/officeDocument/2006/relationships/hyperlink" Target="https://www.ecfr.gov/cgi-bin/text-idx?SID=eaa7fb6bd912a0e95a538b0db5a047f1&amp;mc=true&amp;node=se34.2.300_1152&amp;rgn=div8" TargetMode="External"/><Relationship Id="rId33" Type="http://schemas.openxmlformats.org/officeDocument/2006/relationships/hyperlink" Target="https://sites.ed.gov/idea/files/idea/policy/speced/guid/idea/memosdcltrs/acccombinedosersdisputeresolutionqafinalmemo-7-23-13.pdf" TargetMode="External"/><Relationship Id="rId38" Type="http://schemas.openxmlformats.org/officeDocument/2006/relationships/hyperlink" Target="https://www.ecfr.gov/cgi-bin/retrieveECFR?gp=&amp;SID=7b5816d51031b6457afd799fa775e86f&amp;mc=true&amp;r=SECTION&amp;n=se34.2.303_1700" TargetMode="External"/><Relationship Id="rId46" Type="http://schemas.openxmlformats.org/officeDocument/2006/relationships/hyperlink" Target="https://sites.ed.gov/idea/files/idea/policy/speced/guid/idea/memosdcltrs/acccombinedosersdisputeresolutionqafinalmemo-7-23-13.pdf" TargetMode="External"/><Relationship Id="rId59" Type="http://schemas.openxmlformats.org/officeDocument/2006/relationships/hyperlink" Target="https://www.ecfr.gov/cgi-bin/retrieveECFR?gp=&amp;SID=7b5816d51031b6457afd799fa775e86f&amp;mc=true&amp;r=SECTION&amp;n=se34.2.303_1433" TargetMode="External"/><Relationship Id="rId67" Type="http://schemas.openxmlformats.org/officeDocument/2006/relationships/hyperlink" Target="https://www.ecfr.gov/cgi-bin/text-idx?SID=6ad6f6f74ab7bc054cba5a69d19d535c&amp;mc=true&amp;node=se34.2.300_1600&amp;rgn=div8" TargetMode="External"/><Relationship Id="rId20" Type="http://schemas.openxmlformats.org/officeDocument/2006/relationships/hyperlink" Target="https://www.ecfr.gov/cgi-bin/retrieveECFR?gp=&amp;SID=7b5816d51031b6457afd799fa775e86f&amp;mc=true&amp;r=SECTION&amp;n=se34.2.303_1434" TargetMode="External"/><Relationship Id="rId41" Type="http://schemas.openxmlformats.org/officeDocument/2006/relationships/footer" Target="footer1.xml"/><Relationship Id="rId54" Type="http://schemas.openxmlformats.org/officeDocument/2006/relationships/hyperlink" Target="https://sites.ed.gov/idea/files/idea/policy/speced/guid/idea/memosdcltrs/acccombinedosersdisputeresolutionqafinalmemo-7-23-13.pdf" TargetMode="External"/><Relationship Id="rId62" Type="http://schemas.openxmlformats.org/officeDocument/2006/relationships/hyperlink" Target="https://www.ecfr.gov/cgi-bin/retrieveECFR?gp=&amp;SID=7b5816d51031b6457afd799fa775e86f&amp;mc=true&amp;r=SECTION&amp;n=se34.2.303_1433" TargetMode="External"/><Relationship Id="rId70" Type="http://schemas.openxmlformats.org/officeDocument/2006/relationships/hyperlink" Target="https://www.ecfr.gov/cgi-bin/text-idx?SID=eaa7fb6bd912a0e95a538b0db5a047f1&amp;mc=true&amp;node=se34.2.300_1151&amp;rgn=div8" TargetMode="External"/><Relationship Id="rId75" Type="http://schemas.openxmlformats.org/officeDocument/2006/relationships/hyperlink" Target="https://www.ecfr.gov/cgi-bin/text-idx?SID=eaa7fb6bd912a0e95a538b0db5a047f1&amp;mc=true&amp;node=se34.2.300_1509&amp;rgn=div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text-idx?SID=eaa7fb6bd912a0e95a538b0db5a047f1&amp;mc=true&amp;node=se34.2.300_1509&amp;rgn=div8" TargetMode="External"/><Relationship Id="rId23" Type="http://schemas.openxmlformats.org/officeDocument/2006/relationships/hyperlink" Target="https://www.ecfr.gov/cgi-bin/retrieveECFR?gp=&amp;SID=7b5816d51031b6457afd799fa775e86f&amp;mc=true&amp;r=SECTION&amp;n=se34.2.303_1432" TargetMode="External"/><Relationship Id="rId28" Type="http://schemas.openxmlformats.org/officeDocument/2006/relationships/hyperlink" Target="https://www.ecfr.gov/cgi-bin/text-idx?SID=eaa7fb6bd912a0e95a538b0db5a047f1&amp;mc=true&amp;node=se34.2.300_1152&amp;rgn=div8" TargetMode="External"/><Relationship Id="rId36" Type="http://schemas.openxmlformats.org/officeDocument/2006/relationships/hyperlink" Target="https://www.ecfr.gov/cgi-bin/text-idx?SID=6ad6f6f74ab7bc054cba5a69d19d535c&amp;mc=true&amp;node=se34.2.300_1149&amp;rgn=div8" TargetMode="External"/><Relationship Id="rId49" Type="http://schemas.openxmlformats.org/officeDocument/2006/relationships/hyperlink" Target="https://www.ecfr.gov/cgi-bin/text-idx?SID=eaa7fb6bd912a0e95a538b0db5a047f1&amp;mc=true&amp;node=se34.2.300_1153&amp;rgn=div8" TargetMode="External"/><Relationship Id="rId57" Type="http://schemas.openxmlformats.org/officeDocument/2006/relationships/hyperlink" Target="https://sites.ed.gov/idea/files/idea/policy/speced/guid/idea/memosdcltrs/acccombinedosersdisputeresolutionqafinalmemo-7-23-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Downloads\ST-PART-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3" ma:contentTypeDescription="Create a new document." ma:contentTypeScope="" ma:versionID="a192d306c77b8468829b8b6d45c15017">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4d547e8c8d6839c9accfb4262c154d3"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3C94-C6CB-4B8F-A7B1-67DFE76A9180}">
  <ds:schemaRefs>
    <ds:schemaRef ds:uri="http://schemas.microsoft.com/sharepoint/v3/contenttype/forms"/>
  </ds:schemaRefs>
</ds:datastoreItem>
</file>

<file path=customXml/itemProps2.xml><?xml version="1.0" encoding="utf-8"?>
<ds:datastoreItem xmlns:ds="http://schemas.openxmlformats.org/officeDocument/2006/customXml" ds:itemID="{15D0309C-6B37-4792-A13B-7810C32FA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D38EF-36F9-4BB7-A6A7-974EE5DF92FD}"/>
</file>

<file path=customXml/itemProps4.xml><?xml version="1.0" encoding="utf-8"?>
<ds:datastoreItem xmlns:ds="http://schemas.openxmlformats.org/officeDocument/2006/customXml" ds:itemID="{FA5AAC00-6E46-4A4F-84B1-DD9911CD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ST-PART-DISPUTE RESOLUTION.dotx</Template>
  <TotalTime>2</TotalTime>
  <Pages>29</Pages>
  <Words>7028</Words>
  <Characters>40062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46997</CharactersWithSpaces>
  <SharedDoc>false</SharedDoc>
  <HLinks>
    <vt:vector size="240" baseType="variant">
      <vt:variant>
        <vt:i4>5505135</vt:i4>
      </vt:variant>
      <vt:variant>
        <vt:i4>117</vt:i4>
      </vt:variant>
      <vt:variant>
        <vt:i4>0</vt:i4>
      </vt:variant>
      <vt:variant>
        <vt:i4>5</vt:i4>
      </vt:variant>
      <vt:variant>
        <vt:lpwstr>https://www.ecfr.gov/cgi-bin/retrieveECFR?gp=&amp;SID=7b5816d51031b6457afd799fa775e86f&amp;mc=true&amp;r=SECTION&amp;n=se34.2.303_1447</vt:lpwstr>
      </vt:variant>
      <vt:variant>
        <vt:lpwstr/>
      </vt:variant>
      <vt:variant>
        <vt:i4>5570671</vt:i4>
      </vt:variant>
      <vt:variant>
        <vt:i4>114</vt:i4>
      </vt:variant>
      <vt:variant>
        <vt:i4>0</vt:i4>
      </vt:variant>
      <vt:variant>
        <vt:i4>5</vt:i4>
      </vt:variant>
      <vt:variant>
        <vt:lpwstr>https://www.ecfr.gov/cgi-bin/retrieveECFR?gp=&amp;SID=7b5816d51031b6457afd799fa775e86f&amp;mc=true&amp;r=SECTION&amp;n=se34.2.303_1446</vt:lpwstr>
      </vt:variant>
      <vt:variant>
        <vt:lpwstr/>
      </vt:variant>
      <vt:variant>
        <vt:i4>5636207</vt:i4>
      </vt:variant>
      <vt:variant>
        <vt:i4>111</vt:i4>
      </vt:variant>
      <vt:variant>
        <vt:i4>0</vt:i4>
      </vt:variant>
      <vt:variant>
        <vt:i4>5</vt:i4>
      </vt:variant>
      <vt:variant>
        <vt:lpwstr>https://www.ecfr.gov/cgi-bin/retrieveECFR?gp=&amp;SID=7b5816d51031b6457afd799fa775e86f&amp;mc=true&amp;r=SECTION&amp;n=se34.2.303_1445</vt:lpwstr>
      </vt:variant>
      <vt:variant>
        <vt:lpwstr/>
      </vt:variant>
      <vt:variant>
        <vt:i4>5701743</vt:i4>
      </vt:variant>
      <vt:variant>
        <vt:i4>108</vt:i4>
      </vt:variant>
      <vt:variant>
        <vt:i4>0</vt:i4>
      </vt:variant>
      <vt:variant>
        <vt:i4>5</vt:i4>
      </vt:variant>
      <vt:variant>
        <vt:lpwstr>https://www.ecfr.gov/cgi-bin/retrieveECFR?gp=&amp;SID=7b5816d51031b6457afd799fa775e86f&amp;mc=true&amp;r=SECTION&amp;n=se34.2.303_1444</vt:lpwstr>
      </vt:variant>
      <vt:variant>
        <vt:lpwstr/>
      </vt:variant>
      <vt:variant>
        <vt:i4>5242991</vt:i4>
      </vt:variant>
      <vt:variant>
        <vt:i4>105</vt:i4>
      </vt:variant>
      <vt:variant>
        <vt:i4>0</vt:i4>
      </vt:variant>
      <vt:variant>
        <vt:i4>5</vt:i4>
      </vt:variant>
      <vt:variant>
        <vt:lpwstr>https://www.ecfr.gov/cgi-bin/retrieveECFR?gp=&amp;SID=7b5816d51031b6457afd799fa775e86f&amp;mc=true&amp;r=SECTION&amp;n=se34.2.303_1443</vt:lpwstr>
      </vt:variant>
      <vt:variant>
        <vt:lpwstr/>
      </vt:variant>
      <vt:variant>
        <vt:i4>5308527</vt:i4>
      </vt:variant>
      <vt:variant>
        <vt:i4>102</vt:i4>
      </vt:variant>
      <vt:variant>
        <vt:i4>0</vt:i4>
      </vt:variant>
      <vt:variant>
        <vt:i4>5</vt:i4>
      </vt:variant>
      <vt:variant>
        <vt:lpwstr>https://www.ecfr.gov/cgi-bin/retrieveECFR?gp=&amp;SID=7b5816d51031b6457afd799fa775e86f&amp;mc=true&amp;r=SECTION&amp;n=se34.2.303_1442</vt:lpwstr>
      </vt:variant>
      <vt:variant>
        <vt:lpwstr/>
      </vt:variant>
      <vt:variant>
        <vt:i4>5374063</vt:i4>
      </vt:variant>
      <vt:variant>
        <vt:i4>99</vt:i4>
      </vt:variant>
      <vt:variant>
        <vt:i4>0</vt:i4>
      </vt:variant>
      <vt:variant>
        <vt:i4>5</vt:i4>
      </vt:variant>
      <vt:variant>
        <vt:lpwstr>https://www.ecfr.gov/cgi-bin/retrieveECFR?gp=&amp;SID=7b5816d51031b6457afd799fa775e86f&amp;mc=true&amp;r=SECTION&amp;n=se34.2.303_1441</vt:lpwstr>
      </vt:variant>
      <vt:variant>
        <vt:lpwstr/>
      </vt:variant>
      <vt:variant>
        <vt:i4>5439599</vt:i4>
      </vt:variant>
      <vt:variant>
        <vt:i4>96</vt:i4>
      </vt:variant>
      <vt:variant>
        <vt:i4>0</vt:i4>
      </vt:variant>
      <vt:variant>
        <vt:i4>5</vt:i4>
      </vt:variant>
      <vt:variant>
        <vt:lpwstr>https://www.ecfr.gov/cgi-bin/retrieveECFR?gp=&amp;SID=7b5816d51031b6457afd799fa775e86f&amp;mc=true&amp;r=SECTION&amp;n=se34.2.303_1440</vt:lpwstr>
      </vt:variant>
      <vt:variant>
        <vt:lpwstr/>
      </vt:variant>
      <vt:variant>
        <vt:i4>5570664</vt:i4>
      </vt:variant>
      <vt:variant>
        <vt:i4>93</vt:i4>
      </vt:variant>
      <vt:variant>
        <vt:i4>0</vt:i4>
      </vt:variant>
      <vt:variant>
        <vt:i4>5</vt:i4>
      </vt:variant>
      <vt:variant>
        <vt:lpwstr>https://www.ecfr.gov/cgi-bin/retrieveECFR?gp=&amp;SID=7b5816d51031b6457afd799fa775e86f&amp;mc=true&amp;r=SECTION&amp;n=se34.2.303_1436</vt:lpwstr>
      </vt:variant>
      <vt:variant>
        <vt:lpwstr/>
      </vt:variant>
      <vt:variant>
        <vt:i4>5636200</vt:i4>
      </vt:variant>
      <vt:variant>
        <vt:i4>90</vt:i4>
      </vt:variant>
      <vt:variant>
        <vt:i4>0</vt:i4>
      </vt:variant>
      <vt:variant>
        <vt:i4>5</vt:i4>
      </vt:variant>
      <vt:variant>
        <vt:lpwstr>https://www.ecfr.gov/cgi-bin/retrieveECFR?gp=&amp;SID=7b5816d51031b6457afd799fa775e86f&amp;mc=true&amp;r=SECTION&amp;n=se34.2.303_1435</vt:lpwstr>
      </vt:variant>
      <vt:variant>
        <vt:lpwstr/>
      </vt:variant>
      <vt:variant>
        <vt:i4>5701736</vt:i4>
      </vt:variant>
      <vt:variant>
        <vt:i4>87</vt:i4>
      </vt:variant>
      <vt:variant>
        <vt:i4>0</vt:i4>
      </vt:variant>
      <vt:variant>
        <vt:i4>5</vt:i4>
      </vt:variant>
      <vt:variant>
        <vt:lpwstr>https://www.ecfr.gov/cgi-bin/retrieveECFR?gp=&amp;SID=7b5816d51031b6457afd799fa775e86f&amp;mc=true&amp;r=SECTION&amp;n=se34.2.303_1434</vt:lpwstr>
      </vt:variant>
      <vt:variant>
        <vt:lpwstr/>
      </vt:variant>
      <vt:variant>
        <vt:i4>5242984</vt:i4>
      </vt:variant>
      <vt:variant>
        <vt:i4>84</vt:i4>
      </vt:variant>
      <vt:variant>
        <vt:i4>0</vt:i4>
      </vt:variant>
      <vt:variant>
        <vt:i4>5</vt:i4>
      </vt:variant>
      <vt:variant>
        <vt:lpwstr>https://www.ecfr.gov/cgi-bin/retrieveECFR?gp=&amp;SID=7b5816d51031b6457afd799fa775e86f&amp;mc=true&amp;r=SECTION&amp;n=se34.2.303_1433</vt:lpwstr>
      </vt:variant>
      <vt:variant>
        <vt:lpwstr/>
      </vt:variant>
      <vt:variant>
        <vt:i4>5308520</vt:i4>
      </vt:variant>
      <vt:variant>
        <vt:i4>81</vt:i4>
      </vt:variant>
      <vt:variant>
        <vt:i4>0</vt:i4>
      </vt:variant>
      <vt:variant>
        <vt:i4>5</vt:i4>
      </vt:variant>
      <vt:variant>
        <vt:lpwstr>https://www.ecfr.gov/cgi-bin/retrieveECFR?gp=&amp;SID=7b5816d51031b6457afd799fa775e86f&amp;mc=true&amp;r=SECTION&amp;n=se34.2.303_1432</vt:lpwstr>
      </vt:variant>
      <vt:variant>
        <vt:lpwstr/>
      </vt:variant>
      <vt:variant>
        <vt:i4>5374056</vt:i4>
      </vt:variant>
      <vt:variant>
        <vt:i4>78</vt:i4>
      </vt:variant>
      <vt:variant>
        <vt:i4>0</vt:i4>
      </vt:variant>
      <vt:variant>
        <vt:i4>5</vt:i4>
      </vt:variant>
      <vt:variant>
        <vt:lpwstr>https://www.ecfr.gov/cgi-bin/retrieveECFR?gp=&amp;SID=7b5816d51031b6457afd799fa775e86f&amp;mc=true&amp;r=SECTION&amp;n=se34.2.303_1431</vt:lpwstr>
      </vt:variant>
      <vt:variant>
        <vt:lpwstr/>
      </vt:variant>
      <vt:variant>
        <vt:i4>524408</vt:i4>
      </vt:variant>
      <vt:variant>
        <vt:i4>75</vt:i4>
      </vt:variant>
      <vt:variant>
        <vt:i4>0</vt:i4>
      </vt:variant>
      <vt:variant>
        <vt:i4>5</vt:i4>
      </vt:variant>
      <vt:variant>
        <vt:lpwstr>https://www.ecfr.gov/cgi-bin/text-idx?SID=9d96271805f235923224c598755f0e54&amp;mc=true&amp;node=se34.2.303_1430&amp;rgn=div8</vt:lpwstr>
      </vt:variant>
      <vt:variant>
        <vt:lpwstr/>
      </vt:variant>
      <vt:variant>
        <vt:i4>6160419</vt:i4>
      </vt:variant>
      <vt:variant>
        <vt:i4>72</vt:i4>
      </vt:variant>
      <vt:variant>
        <vt:i4>0</vt:i4>
      </vt:variant>
      <vt:variant>
        <vt:i4>5</vt:i4>
      </vt:variant>
      <vt:variant>
        <vt:lpwstr>https://www.ecfr.gov/cgi-bin/text-idx?SID=eaa7fb6bd912a0e95a538b0db5a047f1&amp;mc=true&amp;node=se34.2.300_1515&amp;rgn=div8</vt:lpwstr>
      </vt:variant>
      <vt:variant>
        <vt:lpwstr/>
      </vt:variant>
      <vt:variant>
        <vt:i4>6160418</vt:i4>
      </vt:variant>
      <vt:variant>
        <vt:i4>69</vt:i4>
      </vt:variant>
      <vt:variant>
        <vt:i4>0</vt:i4>
      </vt:variant>
      <vt:variant>
        <vt:i4>5</vt:i4>
      </vt:variant>
      <vt:variant>
        <vt:lpwstr>https://www.ecfr.gov/cgi-bin/text-idx?SID=eaa7fb6bd912a0e95a538b0db5a047f1&amp;mc=true&amp;node=se34.2.300_1514&amp;rgn=div8</vt:lpwstr>
      </vt:variant>
      <vt:variant>
        <vt:lpwstr/>
      </vt:variant>
      <vt:variant>
        <vt:i4>6160421</vt:i4>
      </vt:variant>
      <vt:variant>
        <vt:i4>66</vt:i4>
      </vt:variant>
      <vt:variant>
        <vt:i4>0</vt:i4>
      </vt:variant>
      <vt:variant>
        <vt:i4>5</vt:i4>
      </vt:variant>
      <vt:variant>
        <vt:lpwstr>https://www.ecfr.gov/cgi-bin/text-idx?SID=eaa7fb6bd912a0e95a538b0db5a047f1&amp;mc=true&amp;node=se34.2.300_1513&amp;rgn=div8</vt:lpwstr>
      </vt:variant>
      <vt:variant>
        <vt:lpwstr/>
      </vt:variant>
      <vt:variant>
        <vt:i4>6160420</vt:i4>
      </vt:variant>
      <vt:variant>
        <vt:i4>63</vt:i4>
      </vt:variant>
      <vt:variant>
        <vt:i4>0</vt:i4>
      </vt:variant>
      <vt:variant>
        <vt:i4>5</vt:i4>
      </vt:variant>
      <vt:variant>
        <vt:lpwstr>https://www.ecfr.gov/cgi-bin/text-idx?SID=eaa7fb6bd912a0e95a538b0db5a047f1&amp;mc=true&amp;node=se34.2.300_1512&amp;rgn=div8</vt:lpwstr>
      </vt:variant>
      <vt:variant>
        <vt:lpwstr/>
      </vt:variant>
      <vt:variant>
        <vt:i4>6160423</vt:i4>
      </vt:variant>
      <vt:variant>
        <vt:i4>60</vt:i4>
      </vt:variant>
      <vt:variant>
        <vt:i4>0</vt:i4>
      </vt:variant>
      <vt:variant>
        <vt:i4>5</vt:i4>
      </vt:variant>
      <vt:variant>
        <vt:lpwstr>https://www.ecfr.gov/cgi-bin/text-idx?SID=eaa7fb6bd912a0e95a538b0db5a047f1&amp;mc=true&amp;node=se34.2.300_1511&amp;rgn=div8</vt:lpwstr>
      </vt:variant>
      <vt:variant>
        <vt:lpwstr/>
      </vt:variant>
      <vt:variant>
        <vt:i4>6160422</vt:i4>
      </vt:variant>
      <vt:variant>
        <vt:i4>57</vt:i4>
      </vt:variant>
      <vt:variant>
        <vt:i4>0</vt:i4>
      </vt:variant>
      <vt:variant>
        <vt:i4>5</vt:i4>
      </vt:variant>
      <vt:variant>
        <vt:lpwstr>https://www.ecfr.gov/cgi-bin/text-idx?SID=eaa7fb6bd912a0e95a538b0db5a047f1&amp;mc=true&amp;node=se34.2.300_1510&amp;rgn=div8</vt:lpwstr>
      </vt:variant>
      <vt:variant>
        <vt:lpwstr/>
      </vt:variant>
      <vt:variant>
        <vt:i4>6225967</vt:i4>
      </vt:variant>
      <vt:variant>
        <vt:i4>54</vt:i4>
      </vt:variant>
      <vt:variant>
        <vt:i4>0</vt:i4>
      </vt:variant>
      <vt:variant>
        <vt:i4>5</vt:i4>
      </vt:variant>
      <vt:variant>
        <vt:lpwstr>https://www.ecfr.gov/cgi-bin/text-idx?SID=eaa7fb6bd912a0e95a538b0db5a047f1&amp;mc=true&amp;node=se34.2.300_1509&amp;rgn=div8</vt:lpwstr>
      </vt:variant>
      <vt:variant>
        <vt:lpwstr/>
      </vt:variant>
      <vt:variant>
        <vt:i4>6225966</vt:i4>
      </vt:variant>
      <vt:variant>
        <vt:i4>51</vt:i4>
      </vt:variant>
      <vt:variant>
        <vt:i4>0</vt:i4>
      </vt:variant>
      <vt:variant>
        <vt:i4>5</vt:i4>
      </vt:variant>
      <vt:variant>
        <vt:lpwstr>https://www.ecfr.gov/cgi-bin/text-idx?SID=eaa7fb6bd912a0e95a538b0db5a047f1&amp;mc=true&amp;node=se34.2.300_1508&amp;rgn=div8</vt:lpwstr>
      </vt:variant>
      <vt:variant>
        <vt:lpwstr/>
      </vt:variant>
      <vt:variant>
        <vt:i4>6225953</vt:i4>
      </vt:variant>
      <vt:variant>
        <vt:i4>48</vt:i4>
      </vt:variant>
      <vt:variant>
        <vt:i4>0</vt:i4>
      </vt:variant>
      <vt:variant>
        <vt:i4>5</vt:i4>
      </vt:variant>
      <vt:variant>
        <vt:lpwstr>https://www.ecfr.gov/cgi-bin/text-idx?SID=eaa7fb6bd912a0e95a538b0db5a047f1&amp;mc=true&amp;node=se34.2.300_1507&amp;rgn=div8</vt:lpwstr>
      </vt:variant>
      <vt:variant>
        <vt:lpwstr/>
      </vt:variant>
      <vt:variant>
        <vt:i4>6225952</vt:i4>
      </vt:variant>
      <vt:variant>
        <vt:i4>45</vt:i4>
      </vt:variant>
      <vt:variant>
        <vt:i4>0</vt:i4>
      </vt:variant>
      <vt:variant>
        <vt:i4>5</vt:i4>
      </vt:variant>
      <vt:variant>
        <vt:lpwstr>https://www.ecfr.gov/cgi-bin/text-idx?SID=eaa7fb6bd912a0e95a538b0db5a047f1&amp;mc=true&amp;node=se34.2.300_1506&amp;rgn=div8</vt:lpwstr>
      </vt:variant>
      <vt:variant>
        <vt:lpwstr/>
      </vt:variant>
      <vt:variant>
        <vt:i4>6225955</vt:i4>
      </vt:variant>
      <vt:variant>
        <vt:i4>42</vt:i4>
      </vt:variant>
      <vt:variant>
        <vt:i4>0</vt:i4>
      </vt:variant>
      <vt:variant>
        <vt:i4>5</vt:i4>
      </vt:variant>
      <vt:variant>
        <vt:lpwstr>https://www.ecfr.gov/cgi-bin/text-idx?SID=eaa7fb6bd912a0e95a538b0db5a047f1&amp;mc=true&amp;node=se34.2.300_1505&amp;rgn=div8</vt:lpwstr>
      </vt:variant>
      <vt:variant>
        <vt:lpwstr/>
      </vt:variant>
      <vt:variant>
        <vt:i4>6225954</vt:i4>
      </vt:variant>
      <vt:variant>
        <vt:i4>39</vt:i4>
      </vt:variant>
      <vt:variant>
        <vt:i4>0</vt:i4>
      </vt:variant>
      <vt:variant>
        <vt:i4>5</vt:i4>
      </vt:variant>
      <vt:variant>
        <vt:lpwstr>https://www.ecfr.gov/cgi-bin/text-idx?SID=eaa7fb6bd912a0e95a538b0db5a047f1&amp;mc=true&amp;node=se34.2.300_1504&amp;rgn=div8</vt:lpwstr>
      </vt:variant>
      <vt:variant>
        <vt:lpwstr/>
      </vt:variant>
      <vt:variant>
        <vt:i4>5898273</vt:i4>
      </vt:variant>
      <vt:variant>
        <vt:i4>36</vt:i4>
      </vt:variant>
      <vt:variant>
        <vt:i4>0</vt:i4>
      </vt:variant>
      <vt:variant>
        <vt:i4>5</vt:i4>
      </vt:variant>
      <vt:variant>
        <vt:lpwstr>https://www.ecfr.gov/cgi-bin/text-idx?SID=eaa7fb6bd912a0e95a538b0db5a047f1&amp;mc=true&amp;node=se34.2.300_1153&amp;rgn=div8</vt:lpwstr>
      </vt:variant>
      <vt:variant>
        <vt:lpwstr/>
      </vt:variant>
      <vt:variant>
        <vt:i4>5898272</vt:i4>
      </vt:variant>
      <vt:variant>
        <vt:i4>33</vt:i4>
      </vt:variant>
      <vt:variant>
        <vt:i4>0</vt:i4>
      </vt:variant>
      <vt:variant>
        <vt:i4>5</vt:i4>
      </vt:variant>
      <vt:variant>
        <vt:lpwstr>https://www.ecfr.gov/cgi-bin/text-idx?SID=eaa7fb6bd912a0e95a538b0db5a047f1&amp;mc=true&amp;node=se34.2.300_1152&amp;rgn=div8</vt:lpwstr>
      </vt:variant>
      <vt:variant>
        <vt:lpwstr/>
      </vt:variant>
      <vt:variant>
        <vt:i4>5898275</vt:i4>
      </vt:variant>
      <vt:variant>
        <vt:i4>30</vt:i4>
      </vt:variant>
      <vt:variant>
        <vt:i4>0</vt:i4>
      </vt:variant>
      <vt:variant>
        <vt:i4>5</vt:i4>
      </vt:variant>
      <vt:variant>
        <vt:lpwstr>https://www.ecfr.gov/cgi-bin/text-idx?SID=eaa7fb6bd912a0e95a538b0db5a047f1&amp;mc=true&amp;node=se34.2.300_1151&amp;rgn=div8</vt:lpwstr>
      </vt:variant>
      <vt:variant>
        <vt:lpwstr/>
      </vt:variant>
      <vt:variant>
        <vt:i4>5898274</vt:i4>
      </vt:variant>
      <vt:variant>
        <vt:i4>27</vt:i4>
      </vt:variant>
      <vt:variant>
        <vt:i4>0</vt:i4>
      </vt:variant>
      <vt:variant>
        <vt:i4>5</vt:i4>
      </vt:variant>
      <vt:variant>
        <vt:lpwstr>https://www.ecfr.gov/cgi-bin/text-idx?SID=eaa7fb6bd912a0e95a538b0db5a047f1&amp;mc=true&amp;node=se34.2.300_1150&amp;rgn=div8</vt:lpwstr>
      </vt:variant>
      <vt:variant>
        <vt:lpwstr/>
      </vt:variant>
      <vt:variant>
        <vt:i4>852057</vt:i4>
      </vt:variant>
      <vt:variant>
        <vt:i4>24</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21</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18</vt:i4>
      </vt:variant>
      <vt:variant>
        <vt:i4>0</vt:i4>
      </vt:variant>
      <vt:variant>
        <vt:i4>5</vt:i4>
      </vt:variant>
      <vt:variant>
        <vt:lpwstr>https://www.ecfr.gov/cgi-bin/text-idx?SID=eaa7fb6bd912a0e95a538b0db5a047f1&amp;mc=true&amp;node=se34.2.300_1153&amp;rgn=div8</vt:lpwstr>
      </vt:variant>
      <vt:variant>
        <vt:lpwstr/>
      </vt:variant>
      <vt:variant>
        <vt:i4>5308520</vt:i4>
      </vt:variant>
      <vt:variant>
        <vt:i4>15</vt:i4>
      </vt:variant>
      <vt:variant>
        <vt:i4>0</vt:i4>
      </vt:variant>
      <vt:variant>
        <vt:i4>5</vt:i4>
      </vt:variant>
      <vt:variant>
        <vt:lpwstr>https://www.ecfr.gov/cgi-bin/retrieveECFR?gp=&amp;SID=7b5816d51031b6457afd799fa775e86f&amp;mc=true&amp;r=SECTION&amp;n=se34.2.303_1432</vt:lpwstr>
      </vt:variant>
      <vt:variant>
        <vt:lpwstr/>
      </vt:variant>
      <vt:variant>
        <vt:i4>5898275</vt:i4>
      </vt:variant>
      <vt:variant>
        <vt:i4>12</vt:i4>
      </vt:variant>
      <vt:variant>
        <vt:i4>0</vt:i4>
      </vt:variant>
      <vt:variant>
        <vt:i4>5</vt:i4>
      </vt:variant>
      <vt:variant>
        <vt:lpwstr>https://www.ecfr.gov/cgi-bin/text-idx?SID=eaa7fb6bd912a0e95a538b0db5a047f1&amp;mc=true&amp;node=se34.2.300_1151&amp;rgn=div8</vt:lpwstr>
      </vt:variant>
      <vt:variant>
        <vt:lpwstr/>
      </vt:variant>
      <vt:variant>
        <vt:i4>852057</vt:i4>
      </vt:variant>
      <vt:variant>
        <vt:i4>9</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6</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3</vt:i4>
      </vt:variant>
      <vt:variant>
        <vt:i4>0</vt:i4>
      </vt:variant>
      <vt:variant>
        <vt:i4>5</vt:i4>
      </vt:variant>
      <vt:variant>
        <vt:lpwstr>https://www.ecfr.gov/cgi-bin/text-idx?SID=eaa7fb6bd912a0e95a538b0db5a047f1&amp;mc=true&amp;node=se34.2.300_1153&amp;rgn=div8</vt:lpwstr>
      </vt:variant>
      <vt:variant>
        <vt:lpwstr/>
      </vt:variant>
      <vt:variant>
        <vt:i4>1376262</vt:i4>
      </vt:variant>
      <vt:variant>
        <vt:i4>0</vt:i4>
      </vt:variant>
      <vt:variant>
        <vt:i4>0</vt:i4>
      </vt:variant>
      <vt:variant>
        <vt:i4>5</vt:i4>
      </vt:variant>
      <vt:variant>
        <vt:lpwstr>https://www2.ed.gov/about/offices/list/osers/osep/rda/index.html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Kate;Kala.Surprenant@ed.gov</dc:creator>
  <cp:lastModifiedBy>Kelly Rauscher</cp:lastModifiedBy>
  <cp:revision>2</cp:revision>
  <cp:lastPrinted>2021-10-08T16:06:00Z</cp:lastPrinted>
  <dcterms:created xsi:type="dcterms:W3CDTF">2021-12-01T23:48:00Z</dcterms:created>
  <dcterms:modified xsi:type="dcterms:W3CDTF">2021-12-01T23:48:00Z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